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49" w:tblpY="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119"/>
      </w:tblGrid>
      <w:tr w:rsidR="00636BEA" w:rsidRPr="00DA4831" w:rsidTr="00DA4831">
        <w:tc>
          <w:tcPr>
            <w:tcW w:w="3667" w:type="dxa"/>
            <w:gridSpan w:val="2"/>
            <w:shd w:val="clear" w:color="auto" w:fill="E6E6E6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636BEA" w:rsidRPr="00DA4831" w:rsidRDefault="00636BEA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Methodist</w:t>
                  </w:r>
                </w:smartTag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Church</w:t>
                  </w:r>
                </w:smartTag>
              </w:smartTag>
            </w:smartTag>
          </w:p>
          <w:p w:rsidR="00636BEA" w:rsidRPr="00DA4831" w:rsidRDefault="00636BEA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Sanctuary Steward </w:t>
            </w:r>
            <w:r w:rsidRPr="00DA4831">
              <w:rPr>
                <w:rFonts w:ascii="Times New Roman" w:hAnsi="Times New Roman"/>
                <w:sz w:val="16"/>
                <w:szCs w:val="16"/>
              </w:rPr>
              <w:t xml:space="preserve">Schedule </w:t>
            </w:r>
          </w:p>
          <w:p w:rsidR="00636BEA" w:rsidRPr="00DA4831" w:rsidRDefault="00636BEA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January-June of 2016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01.03.2016</w:t>
            </w:r>
          </w:p>
        </w:tc>
        <w:tc>
          <w:tcPr>
            <w:tcW w:w="2119" w:type="dxa"/>
          </w:tcPr>
          <w:p w:rsidR="00636BEA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Gordon Jones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Joan Jones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01.10.2016</w:t>
            </w:r>
          </w:p>
        </w:tc>
        <w:tc>
          <w:tcPr>
            <w:tcW w:w="2119" w:type="dxa"/>
          </w:tcPr>
          <w:p w:rsidR="00636BEA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Bruce Kidder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01.17.2016</w:t>
            </w:r>
          </w:p>
        </w:tc>
        <w:tc>
          <w:tcPr>
            <w:tcW w:w="2119" w:type="dxa"/>
          </w:tcPr>
          <w:p w:rsidR="00636BEA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01.24.2016</w:t>
            </w:r>
          </w:p>
        </w:tc>
        <w:tc>
          <w:tcPr>
            <w:tcW w:w="2119" w:type="dxa"/>
          </w:tcPr>
          <w:p w:rsidR="00636BEA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01.31.2016</w:t>
            </w:r>
          </w:p>
        </w:tc>
        <w:tc>
          <w:tcPr>
            <w:tcW w:w="2119" w:type="dxa"/>
          </w:tcPr>
          <w:p w:rsidR="00636BEA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02.07.2016</w:t>
            </w:r>
          </w:p>
        </w:tc>
        <w:tc>
          <w:tcPr>
            <w:tcW w:w="2119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02.14.2016</w:t>
            </w:r>
          </w:p>
        </w:tc>
        <w:tc>
          <w:tcPr>
            <w:tcW w:w="2119" w:type="dxa"/>
          </w:tcPr>
          <w:p w:rsidR="00636BEA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Derick Tickle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02.21.2016</w:t>
            </w:r>
          </w:p>
        </w:tc>
        <w:tc>
          <w:tcPr>
            <w:tcW w:w="2119" w:type="dxa"/>
          </w:tcPr>
          <w:p w:rsidR="00636BEA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02.28.2016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Gordon Jones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Joan Jones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Bruce Kidder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03.13.2016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03.20.2016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Palm Sunday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03.27.2016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Easter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04.03.2016</w:t>
            </w:r>
          </w:p>
        </w:tc>
        <w:tc>
          <w:tcPr>
            <w:tcW w:w="2119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Derick Tickle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04.17.2016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Gordon Jones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Joan Jones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04.24.2016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Bruce Kidder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05.01.2016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05.08.2016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05.15.2016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05.22.2016</w:t>
            </w:r>
          </w:p>
        </w:tc>
        <w:tc>
          <w:tcPr>
            <w:tcW w:w="2119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05.29.2016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Derick Tickle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Gordon Jones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Joan Jones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06.19.2016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Bruce Kidder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06.26.2016</w:t>
            </w:r>
          </w:p>
        </w:tc>
        <w:tc>
          <w:tcPr>
            <w:tcW w:w="2119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</w:tr>
    </w:tbl>
    <w:p w:rsidR="00636BEA" w:rsidRDefault="00636BEA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Pr="00027949" w:rsidRDefault="00636BEA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636BEA" w:rsidSect="0002794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36BEA" w:rsidRPr="00027949" w:rsidRDefault="00636BEA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36BEA" w:rsidRDefault="00636BEA" w:rsidP="00017323"/>
    <w:p w:rsidR="00636BEA" w:rsidRPr="00A66460" w:rsidRDefault="00636BEA" w:rsidP="0002794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66460">
        <w:rPr>
          <w:rFonts w:ascii="Times New Roman" w:hAnsi="Times New Roman"/>
          <w:sz w:val="20"/>
          <w:szCs w:val="20"/>
        </w:rPr>
        <w:t>Asbury Memorial United</w:t>
      </w:r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  <w:szCs w:val="20"/>
            </w:rPr>
            <w:t>Methodist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szCs w:val="20"/>
            </w:rPr>
            <w:t>Church</w:t>
          </w:r>
        </w:smartTag>
      </w:smartTag>
      <w:r>
        <w:rPr>
          <w:rFonts w:ascii="Times New Roman" w:hAnsi="Times New Roman"/>
          <w:sz w:val="20"/>
          <w:szCs w:val="20"/>
        </w:rPr>
        <w:br/>
        <w:t>Sanctuary Stewards Schedule-2016</w:t>
      </w:r>
    </w:p>
    <w:p w:rsidR="00636BEA" w:rsidRDefault="00636BEA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36BEA" w:rsidRPr="00027949" w:rsidRDefault="00636BEA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636BEA" w:rsidRPr="00027949" w:rsidSect="000279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6409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252"/>
      </w:tblGrid>
      <w:tr w:rsidR="00636BEA" w:rsidRPr="00DA4831" w:rsidTr="00DA4831">
        <w:tc>
          <w:tcPr>
            <w:tcW w:w="3800" w:type="dxa"/>
            <w:gridSpan w:val="2"/>
            <w:shd w:val="clear" w:color="auto" w:fill="E6E6E6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636BEA" w:rsidRPr="00DA4831" w:rsidRDefault="00636BEA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Type"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Methodist</w:t>
                </w:r>
              </w:smartTag>
              <w:r w:rsidRPr="00DA4831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Church</w:t>
                </w:r>
              </w:smartTag>
            </w:smartTag>
          </w:p>
          <w:p w:rsidR="00636BEA" w:rsidRPr="00DA4831" w:rsidRDefault="00636BEA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Sanctuary Steward </w:t>
            </w:r>
            <w:r w:rsidRPr="00DA4831">
              <w:rPr>
                <w:rFonts w:ascii="Times New Roman" w:hAnsi="Times New Roman"/>
                <w:sz w:val="16"/>
                <w:szCs w:val="16"/>
              </w:rPr>
              <w:t xml:space="preserve">Schedule </w:t>
            </w:r>
          </w:p>
          <w:p w:rsidR="00636BEA" w:rsidRPr="00DA4831" w:rsidRDefault="00636BEA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July-December of 2016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07.10.2016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07.17.2016</w:t>
            </w:r>
          </w:p>
        </w:tc>
        <w:tc>
          <w:tcPr>
            <w:tcW w:w="2252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07.24.2016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Derick Tickle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07.31.2016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Gordon Jones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Joan Jones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08.14.2016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Bruce Kidder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08.21.2016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08.28.2016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09.11.2016</w:t>
            </w:r>
          </w:p>
        </w:tc>
        <w:tc>
          <w:tcPr>
            <w:tcW w:w="2252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09.18.2016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Derick Tickle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09.25.2016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10.02.2016</w:t>
            </w:r>
          </w:p>
        </w:tc>
        <w:tc>
          <w:tcPr>
            <w:tcW w:w="2252" w:type="dxa"/>
          </w:tcPr>
          <w:p w:rsidR="00636BEA" w:rsidRDefault="00636BEA" w:rsidP="000953A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  <w:p w:rsidR="00636BEA" w:rsidRPr="00DA4831" w:rsidRDefault="00636BEA" w:rsidP="000953A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10.09.2016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Homecoming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Gordon Jones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Joan Jones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10.16.2016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Bruce Kidder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10.23.2016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11.06.2016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Loomis-Molloy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11.13.2016</w:t>
            </w:r>
          </w:p>
        </w:tc>
        <w:tc>
          <w:tcPr>
            <w:tcW w:w="2252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11.20.2016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Margaret Tickle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Derick Tickle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11.27.2016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Gordon Jones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Joan Jones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Bruce Kidder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12.18.2016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</w:tr>
      <w:tr w:rsidR="00636BEA" w:rsidRPr="00DA4831" w:rsidTr="00DA4831">
        <w:tc>
          <w:tcPr>
            <w:tcW w:w="1548" w:type="dxa"/>
          </w:tcPr>
          <w:p w:rsidR="00636BEA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12.25.2016</w:t>
            </w:r>
          </w:p>
          <w:p w:rsidR="00636BEA" w:rsidRPr="00DA4831" w:rsidRDefault="00636BEA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Christmas</w:t>
            </w:r>
          </w:p>
        </w:tc>
        <w:tc>
          <w:tcPr>
            <w:tcW w:w="2252" w:type="dxa"/>
          </w:tcPr>
          <w:p w:rsidR="00636BEA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  <w:p w:rsidR="00636BEA" w:rsidRPr="00DA4831" w:rsidRDefault="00636BEA" w:rsidP="00E60A9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</w:tr>
    </w:tbl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Pr="00A55C43" w:rsidRDefault="00636BEA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>*If</w:t>
      </w:r>
      <w:r>
        <w:rPr>
          <w:rFonts w:ascii="Times New Roman" w:hAnsi="Times New Roman"/>
          <w:i/>
          <w:sz w:val="20"/>
          <w:szCs w:val="20"/>
        </w:rPr>
        <w:t xml:space="preserve"> you are unable to serve as a Sanctuary Steward </w:t>
      </w:r>
      <w:r w:rsidRPr="00A55C43">
        <w:rPr>
          <w:rFonts w:ascii="Times New Roman" w:hAnsi="Times New Roman"/>
          <w:i/>
          <w:sz w:val="20"/>
          <w:szCs w:val="20"/>
        </w:rPr>
        <w:t xml:space="preserve">for an assigned Sunday, please </w:t>
      </w:r>
      <w:r>
        <w:rPr>
          <w:rFonts w:ascii="Times New Roman" w:hAnsi="Times New Roman"/>
          <w:i/>
          <w:sz w:val="20"/>
          <w:szCs w:val="20"/>
        </w:rPr>
        <w:t xml:space="preserve">arrange for a substitute from the contact list on the back of this page and </w:t>
      </w:r>
      <w:r w:rsidRPr="00A55C43">
        <w:rPr>
          <w:rFonts w:ascii="Times New Roman" w:hAnsi="Times New Roman"/>
          <w:i/>
          <w:sz w:val="20"/>
          <w:szCs w:val="20"/>
        </w:rPr>
        <w:t xml:space="preserve">let the church office know </w:t>
      </w:r>
      <w:r>
        <w:rPr>
          <w:rFonts w:ascii="Times New Roman" w:hAnsi="Times New Roman"/>
          <w:i/>
          <w:sz w:val="20"/>
          <w:szCs w:val="20"/>
        </w:rPr>
        <w:t>[253-0765 or mandy</w:t>
      </w:r>
      <w:r w:rsidRPr="00A55C43">
        <w:rPr>
          <w:rFonts w:ascii="Times New Roman" w:hAnsi="Times New Roman"/>
          <w:i/>
          <w:sz w:val="20"/>
          <w:szCs w:val="20"/>
        </w:rPr>
        <w:t>@asburymethodist.org]</w:t>
      </w:r>
      <w:r>
        <w:rPr>
          <w:rFonts w:ascii="Times New Roman" w:hAnsi="Times New Roman"/>
          <w:i/>
          <w:sz w:val="20"/>
          <w:szCs w:val="20"/>
        </w:rPr>
        <w:t xml:space="preserve"> so the schedule can be updated accordingly.  Thanks for your willingness to serve in this important function in the life of our church!</w:t>
      </w:r>
    </w:p>
    <w:p w:rsidR="00636BEA" w:rsidRPr="00A55C43" w:rsidRDefault="00636BEA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953AD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  <w:u w:val="single"/>
        </w:rPr>
      </w:pP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  <w:u w:val="single"/>
        </w:rPr>
      </w:pP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  <w:u w:val="single"/>
        </w:rPr>
      </w:pP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SANCTUARY STEWARDS CONTACT INFORMATION</w:t>
      </w:r>
      <w:r>
        <w:rPr>
          <w:rFonts w:ascii="Times New Roman" w:hAnsi="Times New Roman"/>
          <w:sz w:val="22"/>
          <w:szCs w:val="22"/>
        </w:rPr>
        <w:t>: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Madeline Moseley</w:t>
      </w:r>
      <w:r>
        <w:rPr>
          <w:rFonts w:ascii="Times New Roman" w:hAnsi="Times New Roman"/>
          <w:sz w:val="22"/>
          <w:szCs w:val="22"/>
        </w:rPr>
        <w:tab/>
        <w:t>253-6940</w:t>
      </w:r>
      <w:r>
        <w:rPr>
          <w:rFonts w:ascii="Times New Roman" w:hAnsi="Times New Roman"/>
          <w:sz w:val="22"/>
          <w:szCs w:val="22"/>
        </w:rPr>
        <w:tab/>
        <w:t>madelinemoseley@att.net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Steve Rich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658-0958</w:t>
      </w:r>
      <w:r>
        <w:rPr>
          <w:rFonts w:ascii="Times New Roman" w:hAnsi="Times New Roman"/>
          <w:sz w:val="22"/>
          <w:szCs w:val="22"/>
        </w:rPr>
        <w:tab/>
        <w:t>paulsric@yahoo.com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Judy Rich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658-0958</w:t>
      </w:r>
      <w:r>
        <w:rPr>
          <w:rFonts w:ascii="Times New Roman" w:hAnsi="Times New Roman"/>
          <w:sz w:val="22"/>
          <w:szCs w:val="22"/>
        </w:rPr>
        <w:tab/>
        <w:t>Jhrichkt@aol.com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Ellen Banks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803-517-4450</w:t>
      </w:r>
      <w:r>
        <w:rPr>
          <w:rFonts w:ascii="Times New Roman" w:hAnsi="Times New Roman"/>
          <w:sz w:val="22"/>
          <w:szCs w:val="22"/>
        </w:rPr>
        <w:tab/>
        <w:t>ebanks453@aol.com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Derick Tickle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252-9887</w:t>
      </w:r>
      <w:r>
        <w:rPr>
          <w:rFonts w:ascii="Times New Roman" w:hAnsi="Times New Roman"/>
          <w:sz w:val="22"/>
          <w:szCs w:val="22"/>
        </w:rPr>
        <w:tab/>
        <w:t>dtickle2@aol.com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Margaret Tickle</w:t>
      </w:r>
      <w:r>
        <w:rPr>
          <w:rFonts w:ascii="Times New Roman" w:hAnsi="Times New Roman"/>
          <w:sz w:val="22"/>
          <w:szCs w:val="22"/>
        </w:rPr>
        <w:tab/>
        <w:t>*</w:t>
      </w:r>
      <w:r>
        <w:rPr>
          <w:rFonts w:ascii="Times New Roman" w:hAnsi="Times New Roman"/>
          <w:sz w:val="22"/>
          <w:szCs w:val="22"/>
        </w:rPr>
        <w:tab/>
        <w:t>252-9887</w:t>
      </w:r>
      <w:r>
        <w:rPr>
          <w:rFonts w:ascii="Times New Roman" w:hAnsi="Times New Roman"/>
          <w:sz w:val="22"/>
          <w:szCs w:val="22"/>
        </w:rPr>
        <w:tab/>
        <w:t>margarettickle@aol.com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Gordon Jones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254-3860</w:t>
      </w:r>
      <w:r>
        <w:rPr>
          <w:rFonts w:ascii="Times New Roman" w:hAnsi="Times New Roman"/>
          <w:sz w:val="22"/>
          <w:szCs w:val="22"/>
        </w:rPr>
        <w:tab/>
        <w:t>jngjones@charter.net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Joan Jones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254-3860</w:t>
      </w:r>
      <w:r>
        <w:rPr>
          <w:rFonts w:ascii="Times New Roman" w:hAnsi="Times New Roman"/>
          <w:sz w:val="22"/>
          <w:szCs w:val="22"/>
        </w:rPr>
        <w:tab/>
        <w:t>jngjones@charter.net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Bruce Kidder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251-5081</w:t>
      </w:r>
      <w:r>
        <w:rPr>
          <w:rFonts w:ascii="Times New Roman" w:hAnsi="Times New Roman"/>
          <w:sz w:val="22"/>
          <w:szCs w:val="22"/>
        </w:rPr>
        <w:tab/>
        <w:t>brkidder@charter.net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Elaine Price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277-7984</w:t>
      </w:r>
      <w:r>
        <w:rPr>
          <w:rFonts w:ascii="Times New Roman" w:hAnsi="Times New Roman"/>
          <w:sz w:val="22"/>
          <w:szCs w:val="22"/>
        </w:rPr>
        <w:tab/>
        <w:t>price.elaine@att.net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Cynthia Stewart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251-9210</w:t>
      </w:r>
      <w:r>
        <w:rPr>
          <w:rFonts w:ascii="Times New Roman" w:hAnsi="Times New Roman"/>
          <w:sz w:val="22"/>
          <w:szCs w:val="22"/>
        </w:rPr>
        <w:tab/>
        <w:t>crameystew@hotmail.com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Laurel Bishop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712-3832</w:t>
      </w:r>
      <w:r>
        <w:rPr>
          <w:rFonts w:ascii="Times New Roman" w:hAnsi="Times New Roman"/>
          <w:sz w:val="22"/>
          <w:szCs w:val="22"/>
        </w:rPr>
        <w:tab/>
        <w:t>laurel_bishop_@hotmail.com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Nancy Ernst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214-448-4331</w:t>
      </w:r>
      <w:r>
        <w:rPr>
          <w:rFonts w:ascii="Times New Roman" w:hAnsi="Times New Roman"/>
          <w:sz w:val="22"/>
          <w:szCs w:val="22"/>
        </w:rPr>
        <w:tab/>
        <w:t>nancyernst32@gmail.com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Keith Campbell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778-3834</w:t>
      </w:r>
      <w:r>
        <w:rPr>
          <w:rFonts w:ascii="Times New Roman" w:hAnsi="Times New Roman"/>
          <w:sz w:val="22"/>
          <w:szCs w:val="22"/>
        </w:rPr>
        <w:tab/>
        <w:t>wkcampbell142@gmail.com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Mary Loomis-Molloy</w:t>
      </w:r>
      <w:r>
        <w:rPr>
          <w:rFonts w:ascii="Times New Roman" w:hAnsi="Times New Roman"/>
          <w:sz w:val="22"/>
          <w:szCs w:val="22"/>
        </w:rPr>
        <w:tab/>
        <w:t>214-232-2363</w:t>
      </w:r>
      <w:r>
        <w:rPr>
          <w:rFonts w:ascii="Times New Roman" w:hAnsi="Times New Roman"/>
          <w:sz w:val="22"/>
          <w:szCs w:val="22"/>
        </w:rPr>
        <w:tab/>
        <w:t>mmolloy@togdallas.com</w:t>
      </w: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</w:p>
    <w:p w:rsidR="00636BEA" w:rsidRDefault="00636BEA" w:rsidP="000953A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</w:t>
      </w:r>
    </w:p>
    <w:p w:rsidR="00636BEA" w:rsidRPr="00CC4823" w:rsidRDefault="00636BEA" w:rsidP="000953AD">
      <w:pPr>
        <w:pStyle w:val="NoSpacing"/>
        <w:ind w:left="1440"/>
        <w:rPr>
          <w:rFonts w:ascii="Times New Roman" w:hAnsi="Times New Roman"/>
          <w:i/>
          <w:sz w:val="20"/>
          <w:szCs w:val="20"/>
        </w:rPr>
      </w:pPr>
      <w:r w:rsidRPr="00CC4823">
        <w:rPr>
          <w:rFonts w:ascii="Times New Roman" w:hAnsi="Times New Roman"/>
          <w:i/>
          <w:sz w:val="20"/>
          <w:szCs w:val="20"/>
        </w:rPr>
        <w:t>*Volunteer Coordinator</w:t>
      </w: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Default="00636BEA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636BEA" w:rsidRPr="00CC4823" w:rsidRDefault="00636BEA" w:rsidP="00F44858">
      <w:pPr>
        <w:pStyle w:val="NoSpacing"/>
        <w:rPr>
          <w:rFonts w:ascii="Times New Roman" w:hAnsi="Times New Roman"/>
          <w:i/>
          <w:sz w:val="20"/>
          <w:szCs w:val="20"/>
        </w:rPr>
      </w:pPr>
    </w:p>
    <w:sectPr w:rsidR="00636BEA" w:rsidRPr="00CC4823" w:rsidSect="00CC48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323"/>
    <w:rsid w:val="00017323"/>
    <w:rsid w:val="00027949"/>
    <w:rsid w:val="00031B90"/>
    <w:rsid w:val="000953AD"/>
    <w:rsid w:val="000F7C8D"/>
    <w:rsid w:val="001A6BB0"/>
    <w:rsid w:val="00307617"/>
    <w:rsid w:val="00314D04"/>
    <w:rsid w:val="00382B50"/>
    <w:rsid w:val="00484CEC"/>
    <w:rsid w:val="004F0231"/>
    <w:rsid w:val="005527E8"/>
    <w:rsid w:val="00610EAD"/>
    <w:rsid w:val="00636BEA"/>
    <w:rsid w:val="00670DBD"/>
    <w:rsid w:val="006854AE"/>
    <w:rsid w:val="006C5BEE"/>
    <w:rsid w:val="006D6EF1"/>
    <w:rsid w:val="00723E17"/>
    <w:rsid w:val="00757D89"/>
    <w:rsid w:val="007B3C84"/>
    <w:rsid w:val="007C22EE"/>
    <w:rsid w:val="00820B59"/>
    <w:rsid w:val="00995E8B"/>
    <w:rsid w:val="00A451D9"/>
    <w:rsid w:val="00A46BE7"/>
    <w:rsid w:val="00A55C43"/>
    <w:rsid w:val="00A66460"/>
    <w:rsid w:val="00B23680"/>
    <w:rsid w:val="00BF25C8"/>
    <w:rsid w:val="00C1367E"/>
    <w:rsid w:val="00CB7664"/>
    <w:rsid w:val="00CC4823"/>
    <w:rsid w:val="00CF25BC"/>
    <w:rsid w:val="00CF27D9"/>
    <w:rsid w:val="00D03500"/>
    <w:rsid w:val="00DA4831"/>
    <w:rsid w:val="00DE1854"/>
    <w:rsid w:val="00E45255"/>
    <w:rsid w:val="00E5566F"/>
    <w:rsid w:val="00E60A9A"/>
    <w:rsid w:val="00E964DA"/>
    <w:rsid w:val="00F0097C"/>
    <w:rsid w:val="00F44858"/>
    <w:rsid w:val="00FC0CC4"/>
    <w:rsid w:val="00FE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7323"/>
    <w:rPr>
      <w:sz w:val="24"/>
      <w:szCs w:val="24"/>
    </w:rPr>
  </w:style>
  <w:style w:type="table" w:styleId="TableGrid">
    <w:name w:val="Table Grid"/>
    <w:basedOn w:val="TableNormal"/>
    <w:uiPriority w:val="99"/>
    <w:rsid w:val="00017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448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518</Words>
  <Characters>2957</Characters>
  <Application>Microsoft Office Outlook</Application>
  <DocSecurity>0</DocSecurity>
  <Lines>0</Lines>
  <Paragraphs>0</Paragraphs>
  <ScaleCrop>false</ScaleCrop>
  <Company>Asbury Memorial United Methodist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rock</cp:lastModifiedBy>
  <cp:revision>4</cp:revision>
  <cp:lastPrinted>2013-01-04T15:40:00Z</cp:lastPrinted>
  <dcterms:created xsi:type="dcterms:W3CDTF">2015-12-10T21:09:00Z</dcterms:created>
  <dcterms:modified xsi:type="dcterms:W3CDTF">2016-01-14T22:20:00Z</dcterms:modified>
</cp:coreProperties>
</file>