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119"/>
      </w:tblGrid>
      <w:tr w:rsidR="00F255DB" w:rsidRPr="00DA4831" w:rsidTr="00DA4831">
        <w:tc>
          <w:tcPr>
            <w:tcW w:w="3667" w:type="dxa"/>
            <w:gridSpan w:val="2"/>
            <w:shd w:val="clear" w:color="auto" w:fill="E6E6E6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255DB" w:rsidRPr="00DA4831" w:rsidRDefault="00F255DB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Methodist</w:t>
                  </w:r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F255DB" w:rsidRPr="00DA4831" w:rsidRDefault="00F255DB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Lector </w:t>
            </w: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F255DB" w:rsidRPr="00DA4831" w:rsidRDefault="00F255DB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2016</w:t>
            </w:r>
          </w:p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01.17.2016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01.24.2016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01.31.2016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02.14.2016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02.21.2016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Katie Warren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02.28.2016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03.13.2016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03.20.2016</w:t>
            </w:r>
          </w:p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Palm Sunday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03.27.2016</w:t>
            </w:r>
          </w:p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Maggie Harvin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04.17.2016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Mitchell Tucker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04.24.2016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Corey McVay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05.15.2016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05.22.2016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05.29.2016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Deborah Hawkins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Elliot Withers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06.19.2016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 Ann Emory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06.26.2016</w:t>
            </w:r>
          </w:p>
        </w:tc>
        <w:tc>
          <w:tcPr>
            <w:tcW w:w="2119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</w:tbl>
    <w:p w:rsidR="00F255DB" w:rsidRDefault="00F255DB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Pr="00027949" w:rsidRDefault="00F255DB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F255DB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55DB" w:rsidRPr="00027949" w:rsidRDefault="00F255DB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255DB" w:rsidRDefault="00F255DB" w:rsidP="00017323"/>
    <w:p w:rsidR="00F255DB" w:rsidRPr="00A66460" w:rsidRDefault="00F255DB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szCs w:val="20"/>
            </w:rPr>
            <w:t>Methodist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Church</w:t>
          </w:r>
        </w:smartTag>
      </w:smartTag>
      <w:r>
        <w:rPr>
          <w:rFonts w:ascii="Times New Roman" w:hAnsi="Times New Roman"/>
          <w:sz w:val="20"/>
          <w:szCs w:val="20"/>
        </w:rPr>
        <w:br/>
        <w:t>Lector Schedule-2016</w:t>
      </w:r>
    </w:p>
    <w:p w:rsidR="00F255DB" w:rsidRDefault="00F255DB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255DB" w:rsidRPr="00027949" w:rsidRDefault="00F255DB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F255DB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252"/>
      </w:tblGrid>
      <w:tr w:rsidR="00F255DB" w:rsidRPr="00DA4831" w:rsidTr="00DA4831">
        <w:tc>
          <w:tcPr>
            <w:tcW w:w="3800" w:type="dxa"/>
            <w:gridSpan w:val="2"/>
            <w:shd w:val="clear" w:color="auto" w:fill="E6E6E6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255DB" w:rsidRPr="00DA4831" w:rsidRDefault="00F255DB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F255DB" w:rsidRPr="00DA4831" w:rsidRDefault="00F255DB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Lector </w:t>
            </w: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F255DB" w:rsidRPr="00DA4831" w:rsidRDefault="00F255DB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2016</w:t>
            </w:r>
          </w:p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07.17.2016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07.24.2016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07.31.2016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Katie Warren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08.14.2016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08.21.2016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08.28.2016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Maggie Harvin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09.18.2016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09.25.2016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Mitchell Tucker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10.09.2016</w:t>
            </w:r>
          </w:p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Homecoming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Corey McVay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11.13.2016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Deborah Hawkins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11.20.2016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Elliot Withers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11.27.2016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 Ann Emory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12.18.2016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</w:tr>
      <w:tr w:rsidR="00F255DB" w:rsidRPr="00DA4831" w:rsidTr="00DA4831">
        <w:tc>
          <w:tcPr>
            <w:tcW w:w="1548" w:type="dxa"/>
          </w:tcPr>
          <w:p w:rsidR="00F255DB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12.25.2016</w:t>
            </w:r>
          </w:p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Christmas</w:t>
            </w:r>
          </w:p>
        </w:tc>
        <w:tc>
          <w:tcPr>
            <w:tcW w:w="2252" w:type="dxa"/>
          </w:tcPr>
          <w:p w:rsidR="00F255DB" w:rsidRPr="00DA4831" w:rsidRDefault="00F255D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</w:tc>
      </w:tr>
    </w:tbl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*If you are unable to serve as the </w:t>
      </w:r>
      <w:r>
        <w:rPr>
          <w:rFonts w:ascii="Times New Roman" w:hAnsi="Times New Roman"/>
          <w:i/>
          <w:sz w:val="20"/>
          <w:szCs w:val="20"/>
        </w:rPr>
        <w:t xml:space="preserve">Lector for an assigned Sunday, please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and Curtis will find a substitute for you..  Thanks for your willingness to serve in this important function in the life of our church!</w:t>
      </w:r>
    </w:p>
    <w:p w:rsidR="00F255DB" w:rsidRPr="00A55C43" w:rsidRDefault="00F255DB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F255DB" w:rsidRPr="00A55C43" w:rsidRDefault="00F255DB" w:rsidP="008A1895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**The Scripture lesson you will be reading is located on the worship planning sheet in the church office. If there are difficult/foreign words in your lesson that you would like help with, please let Curtis know and he will be happy to help you in any way he can.</w:t>
      </w:r>
      <w:r w:rsidRPr="00A55C43">
        <w:rPr>
          <w:rFonts w:ascii="Times New Roman" w:hAnsi="Times New Roman"/>
          <w:i/>
          <w:sz w:val="20"/>
          <w:szCs w:val="20"/>
        </w:rPr>
        <w:t xml:space="preserve"> </w:t>
      </w:r>
    </w:p>
    <w:p w:rsidR="00F255DB" w:rsidRPr="00A55C43" w:rsidRDefault="00F255DB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Default="00F255DB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255DB" w:rsidRPr="00CC4823" w:rsidRDefault="00F255DB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F255DB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23"/>
    <w:rsid w:val="00017323"/>
    <w:rsid w:val="00027949"/>
    <w:rsid w:val="00031B90"/>
    <w:rsid w:val="000F7C8D"/>
    <w:rsid w:val="00183710"/>
    <w:rsid w:val="001A6BB0"/>
    <w:rsid w:val="00252DB2"/>
    <w:rsid w:val="002666B8"/>
    <w:rsid w:val="00307617"/>
    <w:rsid w:val="00314D04"/>
    <w:rsid w:val="00382B50"/>
    <w:rsid w:val="00413E8B"/>
    <w:rsid w:val="00484CEC"/>
    <w:rsid w:val="004E6EF0"/>
    <w:rsid w:val="004F0231"/>
    <w:rsid w:val="00670DBD"/>
    <w:rsid w:val="006854AE"/>
    <w:rsid w:val="00757D89"/>
    <w:rsid w:val="00820B59"/>
    <w:rsid w:val="008A1895"/>
    <w:rsid w:val="00995E8B"/>
    <w:rsid w:val="00A451D9"/>
    <w:rsid w:val="00A46BE7"/>
    <w:rsid w:val="00A55C43"/>
    <w:rsid w:val="00A66460"/>
    <w:rsid w:val="00AE263F"/>
    <w:rsid w:val="00B23680"/>
    <w:rsid w:val="00C27E58"/>
    <w:rsid w:val="00CA0438"/>
    <w:rsid w:val="00CB7664"/>
    <w:rsid w:val="00CC4823"/>
    <w:rsid w:val="00CF25BC"/>
    <w:rsid w:val="00D03500"/>
    <w:rsid w:val="00D12A4C"/>
    <w:rsid w:val="00DA4831"/>
    <w:rsid w:val="00DE1854"/>
    <w:rsid w:val="00E45255"/>
    <w:rsid w:val="00E5566F"/>
    <w:rsid w:val="00E964DA"/>
    <w:rsid w:val="00F0097C"/>
    <w:rsid w:val="00F255DB"/>
    <w:rsid w:val="00F3585C"/>
    <w:rsid w:val="00F44858"/>
    <w:rsid w:val="00F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335</Words>
  <Characters>1915</Characters>
  <Application>Microsoft Office Outlook</Application>
  <DocSecurity>0</DocSecurity>
  <Lines>0</Lines>
  <Paragraphs>0</Paragraphs>
  <ScaleCrop>false</ScaleCrop>
  <Company>Asbury Memorial United Methodist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rock</cp:lastModifiedBy>
  <cp:revision>4</cp:revision>
  <cp:lastPrinted>2016-01-20T20:21:00Z</cp:lastPrinted>
  <dcterms:created xsi:type="dcterms:W3CDTF">2015-12-30T21:34:00Z</dcterms:created>
  <dcterms:modified xsi:type="dcterms:W3CDTF">2016-01-20T20:21:00Z</dcterms:modified>
</cp:coreProperties>
</file>