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449" w:tblpY="2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2119"/>
      </w:tblGrid>
      <w:tr w:rsidR="0053132A" w:rsidRPr="00DA4831" w:rsidTr="00DA4831">
        <w:tc>
          <w:tcPr>
            <w:tcW w:w="3667" w:type="dxa"/>
            <w:gridSpan w:val="2"/>
            <w:shd w:val="clear" w:color="auto" w:fill="E6E6E6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53132A" w:rsidRPr="00DA4831" w:rsidRDefault="0053132A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4831">
              <w:rPr>
                <w:rFonts w:ascii="Times New Roman" w:hAnsi="Times New Roman"/>
                <w:sz w:val="16"/>
                <w:szCs w:val="16"/>
              </w:rPr>
              <w:t xml:space="preserve">Asbury Memorial United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DA4831">
                    <w:rPr>
                      <w:rFonts w:ascii="Times New Roman" w:hAnsi="Times New Roman"/>
                      <w:sz w:val="16"/>
                      <w:szCs w:val="16"/>
                    </w:rPr>
                    <w:t>Methodist</w:t>
                  </w:r>
                </w:smartTag>
                <w:r w:rsidRPr="00DA4831"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smartTag w:uri="urn:schemas-microsoft-com:office:smarttags" w:element="PlaceType">
                  <w:r w:rsidRPr="00DA4831">
                    <w:rPr>
                      <w:rFonts w:ascii="Times New Roman" w:hAnsi="Times New Roman"/>
                      <w:sz w:val="16"/>
                      <w:szCs w:val="16"/>
                    </w:rPr>
                    <w:t>Church</w:t>
                  </w:r>
                </w:smartTag>
              </w:smartTag>
            </w:smartTag>
          </w:p>
          <w:p w:rsidR="0053132A" w:rsidRPr="00DA4831" w:rsidRDefault="0053132A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4831">
              <w:rPr>
                <w:rFonts w:ascii="Times New Roman" w:hAnsi="Times New Roman"/>
                <w:sz w:val="16"/>
                <w:szCs w:val="16"/>
              </w:rPr>
              <w:t xml:space="preserve">Schedule </w:t>
            </w:r>
          </w:p>
          <w:p w:rsidR="0053132A" w:rsidRPr="00DA4831" w:rsidRDefault="0053132A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January-June of 2016</w:t>
            </w:r>
          </w:p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01.03.2016</w:t>
            </w:r>
          </w:p>
        </w:tc>
        <w:tc>
          <w:tcPr>
            <w:tcW w:w="2119" w:type="dxa"/>
          </w:tcPr>
          <w:p w:rsidR="0053132A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Merritt Moseley</w:t>
            </w:r>
          </w:p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SueLane Muesing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01.10.2016</w:t>
            </w:r>
          </w:p>
        </w:tc>
        <w:tc>
          <w:tcPr>
            <w:tcW w:w="2119" w:type="dxa"/>
          </w:tcPr>
          <w:p w:rsidR="0053132A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Doug Tallent</w:t>
            </w:r>
          </w:p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Janie Wilson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01.17.2016</w:t>
            </w:r>
          </w:p>
        </w:tc>
        <w:tc>
          <w:tcPr>
            <w:tcW w:w="2119" w:type="dxa"/>
          </w:tcPr>
          <w:p w:rsidR="0053132A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Diane Arnold</w:t>
            </w:r>
          </w:p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Mardy Murphy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01.24.2016</w:t>
            </w:r>
          </w:p>
        </w:tc>
        <w:tc>
          <w:tcPr>
            <w:tcW w:w="2119" w:type="dxa"/>
          </w:tcPr>
          <w:p w:rsidR="0053132A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Mark Smith</w:t>
            </w:r>
          </w:p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01.31.2016</w:t>
            </w:r>
          </w:p>
        </w:tc>
        <w:tc>
          <w:tcPr>
            <w:tcW w:w="2119" w:type="dxa"/>
          </w:tcPr>
          <w:p w:rsidR="0053132A" w:rsidRDefault="0053132A" w:rsidP="009068F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  <w:p w:rsidR="0053132A" w:rsidRPr="00DA4831" w:rsidRDefault="0053132A" w:rsidP="009068F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Julie Niwinski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02.07.2016</w:t>
            </w:r>
          </w:p>
        </w:tc>
        <w:tc>
          <w:tcPr>
            <w:tcW w:w="2119" w:type="dxa"/>
          </w:tcPr>
          <w:p w:rsidR="0053132A" w:rsidRDefault="0053132A" w:rsidP="009068F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Kelli Conover</w:t>
            </w:r>
          </w:p>
          <w:p w:rsidR="0053132A" w:rsidRPr="00DA4831" w:rsidRDefault="0053132A" w:rsidP="009068F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Harvin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02.14.2016</w:t>
            </w:r>
          </w:p>
        </w:tc>
        <w:tc>
          <w:tcPr>
            <w:tcW w:w="2119" w:type="dxa"/>
          </w:tcPr>
          <w:p w:rsidR="0053132A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Elaine Poovey</w:t>
            </w:r>
          </w:p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Scott Glenn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02.21.2016</w:t>
            </w:r>
          </w:p>
        </w:tc>
        <w:tc>
          <w:tcPr>
            <w:tcW w:w="2119" w:type="dxa"/>
          </w:tcPr>
          <w:p w:rsidR="0053132A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Rebecca Tucker</w:t>
            </w:r>
          </w:p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Mary Loomis-Molloy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02.28.2016</w:t>
            </w:r>
          </w:p>
        </w:tc>
        <w:tc>
          <w:tcPr>
            <w:tcW w:w="2119" w:type="dxa"/>
          </w:tcPr>
          <w:p w:rsidR="0053132A" w:rsidRDefault="0053132A" w:rsidP="000D749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Merritt Moseley</w:t>
            </w:r>
          </w:p>
          <w:p w:rsidR="0053132A" w:rsidRPr="00DA4831" w:rsidRDefault="0053132A" w:rsidP="000D749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SueLane Muesing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03.06.2016</w:t>
            </w:r>
          </w:p>
        </w:tc>
        <w:tc>
          <w:tcPr>
            <w:tcW w:w="2119" w:type="dxa"/>
          </w:tcPr>
          <w:p w:rsidR="0053132A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Doug Tallent</w:t>
            </w:r>
          </w:p>
          <w:p w:rsidR="0053132A" w:rsidRPr="00DA4831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Janie Wilson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03.13.2016</w:t>
            </w:r>
          </w:p>
        </w:tc>
        <w:tc>
          <w:tcPr>
            <w:tcW w:w="2119" w:type="dxa"/>
          </w:tcPr>
          <w:p w:rsidR="0053132A" w:rsidRDefault="0053132A" w:rsidP="000D749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Diane Arnold</w:t>
            </w:r>
          </w:p>
          <w:p w:rsidR="0053132A" w:rsidRPr="00DA4831" w:rsidRDefault="0053132A" w:rsidP="000D749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Mardy Murphy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03.20.2016</w:t>
            </w:r>
          </w:p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Palm Sunday</w:t>
            </w:r>
          </w:p>
        </w:tc>
        <w:tc>
          <w:tcPr>
            <w:tcW w:w="2119" w:type="dxa"/>
          </w:tcPr>
          <w:p w:rsidR="0053132A" w:rsidRDefault="0053132A" w:rsidP="000D749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Mark Smith</w:t>
            </w:r>
          </w:p>
          <w:p w:rsidR="0053132A" w:rsidRPr="00DA4831" w:rsidRDefault="0053132A" w:rsidP="000D749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03.27.2016</w:t>
            </w:r>
          </w:p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Easter</w:t>
            </w:r>
          </w:p>
        </w:tc>
        <w:tc>
          <w:tcPr>
            <w:tcW w:w="2119" w:type="dxa"/>
          </w:tcPr>
          <w:p w:rsidR="0053132A" w:rsidRDefault="0053132A" w:rsidP="000D749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  <w:p w:rsidR="0053132A" w:rsidRPr="00DA4831" w:rsidRDefault="0053132A" w:rsidP="000D749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Julie Niwinski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04.03.2016</w:t>
            </w:r>
          </w:p>
        </w:tc>
        <w:tc>
          <w:tcPr>
            <w:tcW w:w="2119" w:type="dxa"/>
          </w:tcPr>
          <w:p w:rsidR="0053132A" w:rsidRDefault="0053132A" w:rsidP="000D749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Kelli Conover </w:t>
            </w:r>
          </w:p>
          <w:p w:rsidR="0053132A" w:rsidRPr="00DA4831" w:rsidRDefault="0053132A" w:rsidP="000D749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Harvin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04.10.2016</w:t>
            </w:r>
          </w:p>
        </w:tc>
        <w:tc>
          <w:tcPr>
            <w:tcW w:w="2119" w:type="dxa"/>
          </w:tcPr>
          <w:p w:rsidR="0053132A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Elaine Poovey</w:t>
            </w:r>
          </w:p>
          <w:p w:rsidR="0053132A" w:rsidRPr="00DA4831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Scott Glenn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04.17.2016</w:t>
            </w:r>
          </w:p>
        </w:tc>
        <w:tc>
          <w:tcPr>
            <w:tcW w:w="2119" w:type="dxa"/>
          </w:tcPr>
          <w:p w:rsidR="0053132A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Rebecca Tucker</w:t>
            </w:r>
          </w:p>
          <w:p w:rsidR="0053132A" w:rsidRPr="00DA4831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Mary Loomis-Molloy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04.24.2016</w:t>
            </w:r>
          </w:p>
        </w:tc>
        <w:tc>
          <w:tcPr>
            <w:tcW w:w="2119" w:type="dxa"/>
          </w:tcPr>
          <w:p w:rsidR="0053132A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Merritt Moseley</w:t>
            </w:r>
          </w:p>
          <w:p w:rsidR="0053132A" w:rsidRPr="00DA4831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SueLane Muesing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05.01.2016</w:t>
            </w:r>
          </w:p>
        </w:tc>
        <w:tc>
          <w:tcPr>
            <w:tcW w:w="2119" w:type="dxa"/>
          </w:tcPr>
          <w:p w:rsidR="0053132A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Doug Tallent</w:t>
            </w:r>
          </w:p>
          <w:p w:rsidR="0053132A" w:rsidRPr="00DA4831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Janie Wilson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05.08.2016</w:t>
            </w:r>
          </w:p>
        </w:tc>
        <w:tc>
          <w:tcPr>
            <w:tcW w:w="2119" w:type="dxa"/>
          </w:tcPr>
          <w:p w:rsidR="0053132A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Diane Arnold</w:t>
            </w:r>
          </w:p>
          <w:p w:rsidR="0053132A" w:rsidRPr="00DA4831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Mardy Murphy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05.15.2016</w:t>
            </w:r>
          </w:p>
        </w:tc>
        <w:tc>
          <w:tcPr>
            <w:tcW w:w="2119" w:type="dxa"/>
          </w:tcPr>
          <w:p w:rsidR="0053132A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Mark Smith</w:t>
            </w:r>
          </w:p>
          <w:p w:rsidR="0053132A" w:rsidRPr="00DA4831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05.22.2016</w:t>
            </w:r>
          </w:p>
        </w:tc>
        <w:tc>
          <w:tcPr>
            <w:tcW w:w="2119" w:type="dxa"/>
          </w:tcPr>
          <w:p w:rsidR="0053132A" w:rsidRDefault="0053132A" w:rsidP="000D749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  <w:p w:rsidR="0053132A" w:rsidRPr="00DA4831" w:rsidRDefault="0053132A" w:rsidP="000D749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Julie Niwinski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05.29.2016</w:t>
            </w:r>
          </w:p>
        </w:tc>
        <w:tc>
          <w:tcPr>
            <w:tcW w:w="2119" w:type="dxa"/>
          </w:tcPr>
          <w:p w:rsidR="0053132A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Kelli Conover </w:t>
            </w:r>
          </w:p>
          <w:p w:rsidR="0053132A" w:rsidRPr="00DA4831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Harvin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06.05.2016</w:t>
            </w:r>
          </w:p>
        </w:tc>
        <w:tc>
          <w:tcPr>
            <w:tcW w:w="2119" w:type="dxa"/>
          </w:tcPr>
          <w:p w:rsidR="0053132A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Elaine Poovey</w:t>
            </w:r>
          </w:p>
          <w:p w:rsidR="0053132A" w:rsidRPr="00DA4831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Scott Glenn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06.12.2016</w:t>
            </w:r>
          </w:p>
        </w:tc>
        <w:tc>
          <w:tcPr>
            <w:tcW w:w="2119" w:type="dxa"/>
          </w:tcPr>
          <w:p w:rsidR="0053132A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Mark Smith</w:t>
            </w:r>
          </w:p>
          <w:p w:rsidR="0053132A" w:rsidRPr="00DA4831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06.19.2016</w:t>
            </w:r>
          </w:p>
        </w:tc>
        <w:tc>
          <w:tcPr>
            <w:tcW w:w="2119" w:type="dxa"/>
          </w:tcPr>
          <w:p w:rsidR="0053132A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Merritt Moseley</w:t>
            </w:r>
          </w:p>
          <w:p w:rsidR="0053132A" w:rsidRPr="00DA4831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SueLane Muesing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06.26.2016</w:t>
            </w:r>
          </w:p>
        </w:tc>
        <w:tc>
          <w:tcPr>
            <w:tcW w:w="2119" w:type="dxa"/>
          </w:tcPr>
          <w:p w:rsidR="0053132A" w:rsidRDefault="0053132A" w:rsidP="000D749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Doug Tallent</w:t>
            </w:r>
          </w:p>
          <w:p w:rsidR="0053132A" w:rsidRPr="00DA4831" w:rsidRDefault="0053132A" w:rsidP="000D749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Janie Wilson</w:t>
            </w:r>
          </w:p>
        </w:tc>
      </w:tr>
    </w:tbl>
    <w:p w:rsidR="0053132A" w:rsidRDefault="0053132A" w:rsidP="00027949">
      <w:pPr>
        <w:pStyle w:val="NoSpacing"/>
        <w:rPr>
          <w:rFonts w:ascii="Times New Roman" w:hAnsi="Times New Roman"/>
          <w:sz w:val="16"/>
          <w:szCs w:val="16"/>
        </w:rPr>
      </w:pPr>
    </w:p>
    <w:p w:rsidR="0053132A" w:rsidRPr="00027949" w:rsidRDefault="0053132A" w:rsidP="00027949">
      <w:pPr>
        <w:pStyle w:val="NoSpacing"/>
        <w:rPr>
          <w:rFonts w:ascii="Times New Roman" w:hAnsi="Times New Roman"/>
          <w:sz w:val="16"/>
          <w:szCs w:val="16"/>
        </w:rPr>
      </w:pPr>
    </w:p>
    <w:p w:rsidR="0053132A" w:rsidRDefault="0053132A" w:rsidP="00027949">
      <w:pPr>
        <w:pStyle w:val="NoSpacing"/>
        <w:jc w:val="center"/>
        <w:rPr>
          <w:rFonts w:ascii="Times New Roman" w:hAnsi="Times New Roman"/>
          <w:sz w:val="16"/>
          <w:szCs w:val="16"/>
        </w:rPr>
        <w:sectPr w:rsidR="0053132A" w:rsidSect="00027949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3132A" w:rsidRPr="00027949" w:rsidRDefault="0053132A" w:rsidP="00027949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53132A" w:rsidRDefault="0053132A" w:rsidP="00017323"/>
    <w:p w:rsidR="0053132A" w:rsidRPr="00A66460" w:rsidRDefault="0053132A" w:rsidP="00027949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A66460">
        <w:rPr>
          <w:rFonts w:ascii="Times New Roman" w:hAnsi="Times New Roman"/>
          <w:sz w:val="20"/>
          <w:szCs w:val="20"/>
        </w:rPr>
        <w:t>Asbury Memorial United</w:t>
      </w:r>
      <w:r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0"/>
              <w:szCs w:val="20"/>
            </w:rPr>
            <w:t>Methodist</w:t>
          </w:r>
        </w:smartTag>
        <w:r>
          <w:rPr>
            <w:rFonts w:ascii="Times New Roman" w:hAnsi="Times New Roman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0"/>
              <w:szCs w:val="20"/>
            </w:rPr>
            <w:t>Church</w:t>
          </w:r>
        </w:smartTag>
      </w:smartTag>
      <w:r>
        <w:rPr>
          <w:rFonts w:ascii="Times New Roman" w:hAnsi="Times New Roman"/>
          <w:sz w:val="20"/>
          <w:szCs w:val="20"/>
        </w:rPr>
        <w:br/>
        <w:t>Counting Team Schedule-2016</w:t>
      </w:r>
    </w:p>
    <w:p w:rsidR="0053132A" w:rsidRDefault="0053132A" w:rsidP="00027949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53132A" w:rsidRPr="00027949" w:rsidRDefault="0053132A" w:rsidP="00027949">
      <w:pPr>
        <w:pStyle w:val="NoSpacing"/>
        <w:jc w:val="center"/>
        <w:rPr>
          <w:rFonts w:ascii="Times New Roman" w:hAnsi="Times New Roman"/>
          <w:sz w:val="16"/>
          <w:szCs w:val="16"/>
        </w:rPr>
        <w:sectPr w:rsidR="0053132A" w:rsidRPr="00027949" w:rsidSect="000279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132A" w:rsidRDefault="0053132A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53132A" w:rsidRDefault="0053132A" w:rsidP="00017323">
      <w:pPr>
        <w:pStyle w:val="NoSpacing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page" w:tblpX="6409" w:tblpY="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2252"/>
      </w:tblGrid>
      <w:tr w:rsidR="0053132A" w:rsidRPr="00DA4831" w:rsidTr="00DA4831">
        <w:tc>
          <w:tcPr>
            <w:tcW w:w="3800" w:type="dxa"/>
            <w:gridSpan w:val="2"/>
            <w:shd w:val="clear" w:color="auto" w:fill="E6E6E6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53132A" w:rsidRPr="00DA4831" w:rsidRDefault="0053132A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4831">
              <w:rPr>
                <w:rFonts w:ascii="Times New Roman" w:hAnsi="Times New Roman"/>
                <w:sz w:val="16"/>
                <w:szCs w:val="16"/>
              </w:rPr>
              <w:t xml:space="preserve">Asbury Memorial United </w:t>
            </w:r>
            <w:smartTag w:uri="urn:schemas-microsoft-com:office:smarttags" w:element="PlaceType">
              <w:smartTag w:uri="urn:schemas-microsoft-com:office:smarttags" w:element="PlaceType">
                <w:r w:rsidRPr="00DA4831">
                  <w:rPr>
                    <w:rFonts w:ascii="Times New Roman" w:hAnsi="Times New Roman"/>
                    <w:sz w:val="16"/>
                    <w:szCs w:val="16"/>
                  </w:rPr>
                  <w:t>Methodist</w:t>
                </w:r>
              </w:smartTag>
              <w:r w:rsidRPr="00DA4831">
                <w:rPr>
                  <w:rFonts w:ascii="Times New Roman" w:hAnsi="Times New Roman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DA4831">
                  <w:rPr>
                    <w:rFonts w:ascii="Times New Roman" w:hAnsi="Times New Roman"/>
                    <w:sz w:val="16"/>
                    <w:szCs w:val="16"/>
                  </w:rPr>
                  <w:t>Church</w:t>
                </w:r>
              </w:smartTag>
            </w:smartTag>
          </w:p>
          <w:p w:rsidR="0053132A" w:rsidRPr="00DA4831" w:rsidRDefault="0053132A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4831">
              <w:rPr>
                <w:rFonts w:ascii="Times New Roman" w:hAnsi="Times New Roman"/>
                <w:sz w:val="16"/>
                <w:szCs w:val="16"/>
              </w:rPr>
              <w:t xml:space="preserve"> Schedule </w:t>
            </w:r>
          </w:p>
          <w:p w:rsidR="0053132A" w:rsidRPr="00DA4831" w:rsidRDefault="0053132A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July-December of 2016</w:t>
            </w:r>
          </w:p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07.03.2016</w:t>
            </w:r>
          </w:p>
        </w:tc>
        <w:tc>
          <w:tcPr>
            <w:tcW w:w="2252" w:type="dxa"/>
          </w:tcPr>
          <w:p w:rsidR="0053132A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Diane Arnold</w:t>
            </w:r>
          </w:p>
          <w:p w:rsidR="0053132A" w:rsidRPr="00DA4831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Mardy Murphy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07.10.2016</w:t>
            </w:r>
          </w:p>
        </w:tc>
        <w:tc>
          <w:tcPr>
            <w:tcW w:w="2252" w:type="dxa"/>
          </w:tcPr>
          <w:p w:rsidR="0053132A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Mark Smith</w:t>
            </w:r>
          </w:p>
          <w:p w:rsidR="0053132A" w:rsidRPr="00DA4831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07.17.2016</w:t>
            </w:r>
          </w:p>
        </w:tc>
        <w:tc>
          <w:tcPr>
            <w:tcW w:w="2252" w:type="dxa"/>
          </w:tcPr>
          <w:p w:rsidR="0053132A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  <w:p w:rsidR="0053132A" w:rsidRPr="00DA4831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Julie Niwinski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07.24.2016</w:t>
            </w:r>
          </w:p>
        </w:tc>
        <w:tc>
          <w:tcPr>
            <w:tcW w:w="2252" w:type="dxa"/>
          </w:tcPr>
          <w:p w:rsidR="0053132A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Kelli Conover </w:t>
            </w:r>
          </w:p>
          <w:p w:rsidR="0053132A" w:rsidRPr="00DA4831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Harvin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07.31.2016</w:t>
            </w:r>
          </w:p>
        </w:tc>
        <w:tc>
          <w:tcPr>
            <w:tcW w:w="2252" w:type="dxa"/>
          </w:tcPr>
          <w:p w:rsidR="0053132A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Elaine Poovey</w:t>
            </w:r>
          </w:p>
          <w:p w:rsidR="0053132A" w:rsidRPr="00DA4831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Scott Glenn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08.07.2016</w:t>
            </w:r>
          </w:p>
        </w:tc>
        <w:tc>
          <w:tcPr>
            <w:tcW w:w="2252" w:type="dxa"/>
          </w:tcPr>
          <w:p w:rsidR="0053132A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Rebecca Tucker</w:t>
            </w:r>
          </w:p>
          <w:p w:rsidR="0053132A" w:rsidRPr="00DA4831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Mary Loomis-Molloy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08.14.2016</w:t>
            </w:r>
          </w:p>
        </w:tc>
        <w:tc>
          <w:tcPr>
            <w:tcW w:w="2252" w:type="dxa"/>
          </w:tcPr>
          <w:p w:rsidR="0053132A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Merritt Moseley</w:t>
            </w:r>
          </w:p>
          <w:p w:rsidR="0053132A" w:rsidRPr="00DA4831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SueLane Muesing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08.21.2016</w:t>
            </w:r>
          </w:p>
        </w:tc>
        <w:tc>
          <w:tcPr>
            <w:tcW w:w="2252" w:type="dxa"/>
          </w:tcPr>
          <w:p w:rsidR="0053132A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Doug Tallent</w:t>
            </w:r>
          </w:p>
          <w:p w:rsidR="0053132A" w:rsidRPr="00DA4831" w:rsidRDefault="0053132A" w:rsidP="000D749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Janie Wilson 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08.28.2016</w:t>
            </w:r>
          </w:p>
        </w:tc>
        <w:tc>
          <w:tcPr>
            <w:tcW w:w="2252" w:type="dxa"/>
          </w:tcPr>
          <w:p w:rsidR="0053132A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Diane Arnold</w:t>
            </w:r>
          </w:p>
          <w:p w:rsidR="0053132A" w:rsidRPr="00DA4831" w:rsidRDefault="0053132A" w:rsidP="000D749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Mardy Murphy 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09.04.2016</w:t>
            </w:r>
          </w:p>
        </w:tc>
        <w:tc>
          <w:tcPr>
            <w:tcW w:w="2252" w:type="dxa"/>
          </w:tcPr>
          <w:p w:rsidR="0053132A" w:rsidRDefault="0053132A" w:rsidP="009068F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Mark Smith </w:t>
            </w:r>
          </w:p>
          <w:p w:rsidR="0053132A" w:rsidRPr="00DA4831" w:rsidRDefault="0053132A" w:rsidP="009068F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09.11.2016</w:t>
            </w:r>
          </w:p>
        </w:tc>
        <w:tc>
          <w:tcPr>
            <w:tcW w:w="2252" w:type="dxa"/>
          </w:tcPr>
          <w:p w:rsidR="0053132A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  <w:p w:rsidR="0053132A" w:rsidRPr="00DA4831" w:rsidRDefault="0053132A" w:rsidP="009068F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Julie Niwinski 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09.18.2016</w:t>
            </w:r>
          </w:p>
        </w:tc>
        <w:tc>
          <w:tcPr>
            <w:tcW w:w="2252" w:type="dxa"/>
          </w:tcPr>
          <w:p w:rsidR="0053132A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Kelli Conover </w:t>
            </w:r>
          </w:p>
          <w:p w:rsidR="0053132A" w:rsidRPr="00DA4831" w:rsidRDefault="0053132A" w:rsidP="000D749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John Harvin 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09.25.2016</w:t>
            </w:r>
          </w:p>
        </w:tc>
        <w:tc>
          <w:tcPr>
            <w:tcW w:w="2252" w:type="dxa"/>
          </w:tcPr>
          <w:p w:rsidR="0053132A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Elaine Poovey</w:t>
            </w:r>
          </w:p>
          <w:p w:rsidR="0053132A" w:rsidRPr="00DA4831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Scott Glenn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10.02.2016</w:t>
            </w:r>
          </w:p>
        </w:tc>
        <w:tc>
          <w:tcPr>
            <w:tcW w:w="2252" w:type="dxa"/>
          </w:tcPr>
          <w:p w:rsidR="0053132A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Rebecca Tucker</w:t>
            </w:r>
          </w:p>
          <w:p w:rsidR="0053132A" w:rsidRPr="00DA4831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Mary Loomis-Molloy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10.09.2016</w:t>
            </w:r>
          </w:p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Homecoming</w:t>
            </w:r>
          </w:p>
        </w:tc>
        <w:tc>
          <w:tcPr>
            <w:tcW w:w="2252" w:type="dxa"/>
          </w:tcPr>
          <w:p w:rsidR="0053132A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Merritt Moseley</w:t>
            </w:r>
          </w:p>
          <w:p w:rsidR="0053132A" w:rsidRPr="00DA4831" w:rsidRDefault="0053132A" w:rsidP="000D749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SueLane Muesing 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10.16.2016</w:t>
            </w:r>
          </w:p>
        </w:tc>
        <w:tc>
          <w:tcPr>
            <w:tcW w:w="2252" w:type="dxa"/>
          </w:tcPr>
          <w:p w:rsidR="0053132A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Doug Tallent</w:t>
            </w:r>
          </w:p>
          <w:p w:rsidR="0053132A" w:rsidRPr="00DA4831" w:rsidRDefault="0053132A" w:rsidP="000D749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Janie Wilson 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10.23.2016</w:t>
            </w:r>
          </w:p>
        </w:tc>
        <w:tc>
          <w:tcPr>
            <w:tcW w:w="2252" w:type="dxa"/>
          </w:tcPr>
          <w:p w:rsidR="0053132A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Diane Arnold</w:t>
            </w:r>
          </w:p>
          <w:p w:rsidR="0053132A" w:rsidRPr="00DA4831" w:rsidRDefault="0053132A" w:rsidP="000D749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Mardy Murphy 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10.30.2016</w:t>
            </w:r>
          </w:p>
        </w:tc>
        <w:tc>
          <w:tcPr>
            <w:tcW w:w="2252" w:type="dxa"/>
          </w:tcPr>
          <w:p w:rsidR="0053132A" w:rsidRDefault="0053132A" w:rsidP="004B546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Mark Smith</w:t>
            </w:r>
          </w:p>
          <w:p w:rsidR="0053132A" w:rsidRPr="00DA4831" w:rsidRDefault="0053132A" w:rsidP="000D749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Madeline Moseley 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11.06.2016</w:t>
            </w:r>
          </w:p>
        </w:tc>
        <w:tc>
          <w:tcPr>
            <w:tcW w:w="2252" w:type="dxa"/>
          </w:tcPr>
          <w:p w:rsidR="0053132A" w:rsidRDefault="0053132A" w:rsidP="002932E8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  <w:p w:rsidR="0053132A" w:rsidRPr="00DA4831" w:rsidRDefault="0053132A" w:rsidP="002932E8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Julie Niwinski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11.13.2016</w:t>
            </w:r>
          </w:p>
        </w:tc>
        <w:tc>
          <w:tcPr>
            <w:tcW w:w="2252" w:type="dxa"/>
          </w:tcPr>
          <w:p w:rsidR="0053132A" w:rsidRDefault="0053132A" w:rsidP="002932E8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Kelli Conover </w:t>
            </w:r>
          </w:p>
          <w:p w:rsidR="0053132A" w:rsidRPr="00DA4831" w:rsidRDefault="0053132A" w:rsidP="000D749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John Harvin 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11.20.2016</w:t>
            </w:r>
          </w:p>
        </w:tc>
        <w:tc>
          <w:tcPr>
            <w:tcW w:w="2252" w:type="dxa"/>
          </w:tcPr>
          <w:p w:rsidR="0053132A" w:rsidRDefault="0053132A" w:rsidP="002932E8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Elaine Poovey</w:t>
            </w:r>
          </w:p>
          <w:p w:rsidR="0053132A" w:rsidRPr="00DA4831" w:rsidRDefault="0053132A" w:rsidP="002932E8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Scott Glenn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11.27.2016</w:t>
            </w:r>
          </w:p>
        </w:tc>
        <w:tc>
          <w:tcPr>
            <w:tcW w:w="2252" w:type="dxa"/>
          </w:tcPr>
          <w:p w:rsidR="0053132A" w:rsidRDefault="0053132A" w:rsidP="002932E8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Rebecca Tucker</w:t>
            </w:r>
          </w:p>
          <w:p w:rsidR="0053132A" w:rsidRPr="00DA4831" w:rsidRDefault="0053132A" w:rsidP="002932E8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Mary Loomis-Molloy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12.04.2016</w:t>
            </w:r>
          </w:p>
        </w:tc>
        <w:tc>
          <w:tcPr>
            <w:tcW w:w="2252" w:type="dxa"/>
          </w:tcPr>
          <w:p w:rsidR="0053132A" w:rsidRDefault="0053132A" w:rsidP="002932E8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Merritt Moseley</w:t>
            </w:r>
          </w:p>
          <w:p w:rsidR="0053132A" w:rsidRPr="00DA4831" w:rsidRDefault="0053132A" w:rsidP="009068F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SueLane Muesing 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12.11.2016</w:t>
            </w:r>
          </w:p>
        </w:tc>
        <w:tc>
          <w:tcPr>
            <w:tcW w:w="2252" w:type="dxa"/>
          </w:tcPr>
          <w:p w:rsidR="0053132A" w:rsidRDefault="0053132A" w:rsidP="002932E8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Doug Tallent</w:t>
            </w:r>
          </w:p>
          <w:p w:rsidR="0053132A" w:rsidRPr="00DA4831" w:rsidRDefault="0053132A" w:rsidP="002932E8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Janie Wilson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12.18.2016</w:t>
            </w:r>
          </w:p>
        </w:tc>
        <w:tc>
          <w:tcPr>
            <w:tcW w:w="2252" w:type="dxa"/>
          </w:tcPr>
          <w:p w:rsidR="0053132A" w:rsidRDefault="0053132A" w:rsidP="002932E8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Diane Arnold</w:t>
            </w:r>
          </w:p>
          <w:p w:rsidR="0053132A" w:rsidRPr="00DA4831" w:rsidRDefault="0053132A" w:rsidP="002932E8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Mardy Murphy</w:t>
            </w:r>
          </w:p>
        </w:tc>
      </w:tr>
      <w:tr w:rsidR="0053132A" w:rsidRPr="00DA4831" w:rsidTr="00DA4831">
        <w:tc>
          <w:tcPr>
            <w:tcW w:w="1548" w:type="dxa"/>
          </w:tcPr>
          <w:p w:rsidR="0053132A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12.25.2016</w:t>
            </w:r>
          </w:p>
          <w:p w:rsidR="0053132A" w:rsidRPr="00DA4831" w:rsidRDefault="0053132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Christmas</w:t>
            </w:r>
          </w:p>
        </w:tc>
        <w:tc>
          <w:tcPr>
            <w:tcW w:w="2252" w:type="dxa"/>
          </w:tcPr>
          <w:p w:rsidR="0053132A" w:rsidRDefault="0053132A" w:rsidP="002932E8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Mark Smith</w:t>
            </w:r>
          </w:p>
          <w:p w:rsidR="0053132A" w:rsidRPr="00DA4831" w:rsidRDefault="0053132A" w:rsidP="002932E8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</w:tc>
      </w:tr>
    </w:tbl>
    <w:p w:rsidR="0053132A" w:rsidRDefault="0053132A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53132A" w:rsidRDefault="0053132A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53132A" w:rsidRDefault="0053132A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53132A" w:rsidRDefault="0053132A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53132A" w:rsidRDefault="0053132A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53132A" w:rsidRDefault="0053132A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53132A" w:rsidRDefault="0053132A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53132A" w:rsidRDefault="0053132A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53132A" w:rsidRDefault="0053132A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53132A" w:rsidRDefault="0053132A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53132A" w:rsidRDefault="0053132A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53132A" w:rsidRDefault="0053132A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53132A" w:rsidRDefault="0053132A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53132A" w:rsidRDefault="0053132A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53132A" w:rsidRDefault="0053132A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53132A" w:rsidRDefault="0053132A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53132A" w:rsidRDefault="0053132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3132A" w:rsidRDefault="0053132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3132A" w:rsidRDefault="0053132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3132A" w:rsidRDefault="0053132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3132A" w:rsidRDefault="0053132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3132A" w:rsidRDefault="0053132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3132A" w:rsidRDefault="0053132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3132A" w:rsidRDefault="0053132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3132A" w:rsidRDefault="0053132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3132A" w:rsidRDefault="0053132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3132A" w:rsidRDefault="0053132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3132A" w:rsidRDefault="0053132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3132A" w:rsidRDefault="0053132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3132A" w:rsidRDefault="0053132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3132A" w:rsidRDefault="0053132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3132A" w:rsidRDefault="0053132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3132A" w:rsidRDefault="0053132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3132A" w:rsidRDefault="0053132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3132A" w:rsidRDefault="0053132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3132A" w:rsidRDefault="0053132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3132A" w:rsidRDefault="0053132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3132A" w:rsidRDefault="0053132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3132A" w:rsidRDefault="0053132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3132A" w:rsidRDefault="0053132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3132A" w:rsidRPr="00A55C43" w:rsidRDefault="0053132A" w:rsidP="00670DBD">
      <w:pPr>
        <w:pStyle w:val="NoSpacing"/>
        <w:ind w:left="1620" w:right="1350"/>
        <w:rPr>
          <w:rFonts w:ascii="Times New Roman" w:hAnsi="Times New Roman"/>
          <w:i/>
          <w:sz w:val="20"/>
          <w:szCs w:val="20"/>
        </w:rPr>
      </w:pPr>
      <w:r w:rsidRPr="00A55C43">
        <w:rPr>
          <w:rFonts w:ascii="Times New Roman" w:hAnsi="Times New Roman"/>
          <w:i/>
          <w:sz w:val="20"/>
          <w:szCs w:val="20"/>
        </w:rPr>
        <w:t>*If</w:t>
      </w:r>
      <w:r>
        <w:rPr>
          <w:rFonts w:ascii="Times New Roman" w:hAnsi="Times New Roman"/>
          <w:i/>
          <w:sz w:val="20"/>
          <w:szCs w:val="20"/>
        </w:rPr>
        <w:t xml:space="preserve"> you are unable to serve as part of the Counting Team </w:t>
      </w:r>
      <w:r w:rsidRPr="00A55C43">
        <w:rPr>
          <w:rFonts w:ascii="Times New Roman" w:hAnsi="Times New Roman"/>
          <w:i/>
          <w:sz w:val="20"/>
          <w:szCs w:val="20"/>
        </w:rPr>
        <w:t xml:space="preserve">for an assigned Sunday, please </w:t>
      </w:r>
      <w:r>
        <w:rPr>
          <w:rFonts w:ascii="Times New Roman" w:hAnsi="Times New Roman"/>
          <w:i/>
          <w:sz w:val="20"/>
          <w:szCs w:val="20"/>
        </w:rPr>
        <w:t xml:space="preserve">arrange for a substitute from the contact list on the back of this page and </w:t>
      </w:r>
      <w:r w:rsidRPr="00A55C43">
        <w:rPr>
          <w:rFonts w:ascii="Times New Roman" w:hAnsi="Times New Roman"/>
          <w:i/>
          <w:sz w:val="20"/>
          <w:szCs w:val="20"/>
        </w:rPr>
        <w:t xml:space="preserve">let the church office know </w:t>
      </w:r>
      <w:r>
        <w:rPr>
          <w:rFonts w:ascii="Times New Roman" w:hAnsi="Times New Roman"/>
          <w:i/>
          <w:sz w:val="20"/>
          <w:szCs w:val="20"/>
        </w:rPr>
        <w:t>[253-0765 or mandy</w:t>
      </w:r>
      <w:r w:rsidRPr="00A55C43">
        <w:rPr>
          <w:rFonts w:ascii="Times New Roman" w:hAnsi="Times New Roman"/>
          <w:i/>
          <w:sz w:val="20"/>
          <w:szCs w:val="20"/>
        </w:rPr>
        <w:t>@asburymethodist.org]</w:t>
      </w:r>
      <w:r>
        <w:rPr>
          <w:rFonts w:ascii="Times New Roman" w:hAnsi="Times New Roman"/>
          <w:i/>
          <w:sz w:val="20"/>
          <w:szCs w:val="20"/>
        </w:rPr>
        <w:t xml:space="preserve"> so the schedule can be updated accordingly.  Thanks for your willingness to serve in this important function in the life of our church!</w:t>
      </w:r>
    </w:p>
    <w:p w:rsidR="0053132A" w:rsidRPr="00A55C43" w:rsidRDefault="0053132A" w:rsidP="00F44858">
      <w:pPr>
        <w:pStyle w:val="NoSpacing"/>
        <w:ind w:left="1620" w:right="1350"/>
        <w:rPr>
          <w:rFonts w:ascii="Times New Roman" w:hAnsi="Times New Roman"/>
          <w:i/>
          <w:sz w:val="20"/>
          <w:szCs w:val="20"/>
        </w:rPr>
      </w:pPr>
      <w:r w:rsidRPr="00A55C43">
        <w:rPr>
          <w:rFonts w:ascii="Times New Roman" w:hAnsi="Times New Roman"/>
          <w:i/>
          <w:sz w:val="20"/>
          <w:szCs w:val="20"/>
        </w:rPr>
        <w:t xml:space="preserve">.  </w:t>
      </w:r>
    </w:p>
    <w:p w:rsidR="0053132A" w:rsidRDefault="0053132A" w:rsidP="000D7497">
      <w:pPr>
        <w:pStyle w:val="NoSpacing"/>
        <w:ind w:left="720"/>
        <w:rPr>
          <w:rFonts w:ascii="Times New Roman" w:hAnsi="Times New Roman"/>
          <w:sz w:val="22"/>
          <w:szCs w:val="22"/>
          <w:u w:val="single"/>
        </w:rPr>
      </w:pPr>
    </w:p>
    <w:p w:rsidR="0053132A" w:rsidRDefault="0053132A" w:rsidP="000D7497">
      <w:pPr>
        <w:pStyle w:val="NoSpacing"/>
        <w:ind w:left="720"/>
        <w:rPr>
          <w:rFonts w:ascii="Times New Roman" w:hAnsi="Times New Roman"/>
          <w:sz w:val="22"/>
          <w:szCs w:val="22"/>
          <w:u w:val="single"/>
        </w:rPr>
      </w:pPr>
    </w:p>
    <w:p w:rsidR="0053132A" w:rsidRPr="0013700E" w:rsidRDefault="0053132A" w:rsidP="000D7497">
      <w:pPr>
        <w:pStyle w:val="NoSpacing"/>
        <w:ind w:left="7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COUNTING TEAM CONTACT INFORMATION</w:t>
      </w:r>
      <w:r w:rsidRPr="0013700E">
        <w:rPr>
          <w:rFonts w:ascii="Times New Roman" w:hAnsi="Times New Roman"/>
          <w:sz w:val="22"/>
          <w:szCs w:val="22"/>
          <w:u w:val="single"/>
        </w:rPr>
        <w:t>:</w:t>
      </w:r>
    </w:p>
    <w:p w:rsidR="0053132A" w:rsidRPr="0013700E" w:rsidRDefault="0053132A" w:rsidP="000D7497">
      <w:pPr>
        <w:pStyle w:val="NoSpacing"/>
        <w:rPr>
          <w:rFonts w:ascii="Times New Roman" w:hAnsi="Times New Roman"/>
          <w:sz w:val="22"/>
          <w:szCs w:val="22"/>
        </w:rPr>
      </w:pPr>
    </w:p>
    <w:p w:rsidR="0053132A" w:rsidRPr="0013700E" w:rsidRDefault="0053132A" w:rsidP="000D7497">
      <w:pPr>
        <w:pStyle w:val="NoSpacing"/>
        <w:tabs>
          <w:tab w:val="left" w:pos="720"/>
        </w:tabs>
        <w:ind w:left="720"/>
        <w:rPr>
          <w:rFonts w:ascii="Times New Roman" w:hAnsi="Times New Roman"/>
          <w:sz w:val="22"/>
          <w:szCs w:val="22"/>
        </w:rPr>
      </w:pPr>
      <w:r w:rsidRPr="0013700E">
        <w:rPr>
          <w:rFonts w:ascii="Times New Roman" w:hAnsi="Times New Roman"/>
          <w:sz w:val="22"/>
          <w:szCs w:val="22"/>
        </w:rPr>
        <w:t>Merritt Moseley</w:t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828-</w:t>
      </w:r>
      <w:r w:rsidRPr="0013700E">
        <w:rPr>
          <w:rFonts w:ascii="Times New Roman" w:hAnsi="Times New Roman"/>
          <w:sz w:val="22"/>
          <w:szCs w:val="22"/>
        </w:rPr>
        <w:t>253-6940</w:t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>moseley@unca.edu</w:t>
      </w:r>
    </w:p>
    <w:p w:rsidR="0053132A" w:rsidRPr="0013700E" w:rsidRDefault="0053132A" w:rsidP="000D7497">
      <w:pPr>
        <w:pStyle w:val="NoSpacing"/>
        <w:tabs>
          <w:tab w:val="left" w:pos="720"/>
        </w:tabs>
        <w:ind w:left="720"/>
        <w:rPr>
          <w:rFonts w:ascii="Times New Roman" w:hAnsi="Times New Roman"/>
          <w:sz w:val="22"/>
          <w:szCs w:val="22"/>
        </w:rPr>
      </w:pPr>
      <w:r w:rsidRPr="0013700E">
        <w:rPr>
          <w:rFonts w:ascii="Times New Roman" w:hAnsi="Times New Roman"/>
          <w:sz w:val="22"/>
          <w:szCs w:val="22"/>
        </w:rPr>
        <w:t>Sue Lane Muesing*</w:t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828-</w:t>
      </w:r>
      <w:r w:rsidRPr="0013700E">
        <w:rPr>
          <w:rFonts w:ascii="Times New Roman" w:hAnsi="Times New Roman"/>
          <w:sz w:val="22"/>
          <w:szCs w:val="22"/>
        </w:rPr>
        <w:t>255-8547</w:t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>slmue@aol.com</w:t>
      </w:r>
    </w:p>
    <w:p w:rsidR="0053132A" w:rsidRPr="0013700E" w:rsidRDefault="0053132A" w:rsidP="000D7497">
      <w:pPr>
        <w:pStyle w:val="NoSpacing"/>
        <w:tabs>
          <w:tab w:val="left" w:pos="720"/>
        </w:tabs>
        <w:ind w:left="720"/>
        <w:rPr>
          <w:rFonts w:ascii="Times New Roman" w:hAnsi="Times New Roman"/>
          <w:sz w:val="22"/>
          <w:szCs w:val="22"/>
        </w:rPr>
      </w:pPr>
      <w:r w:rsidRPr="0013700E">
        <w:rPr>
          <w:rFonts w:ascii="Times New Roman" w:hAnsi="Times New Roman"/>
          <w:sz w:val="22"/>
          <w:szCs w:val="22"/>
        </w:rPr>
        <w:t>Rebecca Tucker</w:t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828-216-5932</w:t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>rjd.tucker@gmail.com</w:t>
      </w:r>
    </w:p>
    <w:p w:rsidR="0053132A" w:rsidRPr="0013700E" w:rsidRDefault="0053132A" w:rsidP="000D7497">
      <w:pPr>
        <w:pStyle w:val="NoSpacing"/>
        <w:tabs>
          <w:tab w:val="left" w:pos="720"/>
        </w:tabs>
        <w:ind w:left="720"/>
        <w:rPr>
          <w:rFonts w:ascii="Times New Roman" w:hAnsi="Times New Roman"/>
          <w:sz w:val="22"/>
          <w:szCs w:val="22"/>
        </w:rPr>
      </w:pPr>
      <w:r w:rsidRPr="0013700E">
        <w:rPr>
          <w:rFonts w:ascii="Times New Roman" w:hAnsi="Times New Roman"/>
          <w:sz w:val="22"/>
          <w:szCs w:val="22"/>
        </w:rPr>
        <w:t>Doug Tallent</w:t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828-</w:t>
      </w:r>
      <w:r w:rsidRPr="0013700E">
        <w:rPr>
          <w:rFonts w:ascii="Times New Roman" w:hAnsi="Times New Roman"/>
          <w:sz w:val="22"/>
          <w:szCs w:val="22"/>
        </w:rPr>
        <w:t>251-2264</w:t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>dstallent@aol.com</w:t>
      </w:r>
    </w:p>
    <w:p w:rsidR="0053132A" w:rsidRPr="0013700E" w:rsidRDefault="0053132A" w:rsidP="000D7497">
      <w:pPr>
        <w:pStyle w:val="NoSpacing"/>
        <w:tabs>
          <w:tab w:val="left" w:pos="720"/>
        </w:tabs>
        <w:ind w:left="720"/>
        <w:rPr>
          <w:rFonts w:ascii="Times New Roman" w:hAnsi="Times New Roman"/>
          <w:sz w:val="22"/>
          <w:szCs w:val="22"/>
        </w:rPr>
      </w:pPr>
      <w:r w:rsidRPr="0013700E">
        <w:rPr>
          <w:rFonts w:ascii="Times New Roman" w:hAnsi="Times New Roman"/>
          <w:sz w:val="22"/>
          <w:szCs w:val="22"/>
        </w:rPr>
        <w:t>Diane Arnold</w:t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828-</w:t>
      </w:r>
      <w:r w:rsidRPr="0013700E">
        <w:rPr>
          <w:rFonts w:ascii="Times New Roman" w:hAnsi="Times New Roman"/>
          <w:sz w:val="22"/>
          <w:szCs w:val="22"/>
        </w:rPr>
        <w:t>505-4188</w:t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>badlarnold@charter.net</w:t>
      </w:r>
    </w:p>
    <w:p w:rsidR="0053132A" w:rsidRPr="0013700E" w:rsidRDefault="0053132A" w:rsidP="000D7497">
      <w:pPr>
        <w:pStyle w:val="NoSpacing"/>
        <w:tabs>
          <w:tab w:val="left" w:pos="720"/>
        </w:tabs>
        <w:ind w:left="720"/>
        <w:rPr>
          <w:rFonts w:ascii="Times New Roman" w:hAnsi="Times New Roman"/>
          <w:sz w:val="22"/>
          <w:szCs w:val="22"/>
        </w:rPr>
      </w:pPr>
      <w:r w:rsidRPr="0013700E">
        <w:rPr>
          <w:rFonts w:ascii="Times New Roman" w:hAnsi="Times New Roman"/>
          <w:sz w:val="22"/>
          <w:szCs w:val="22"/>
        </w:rPr>
        <w:t>Mardy Murphy</w:t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828-</w:t>
      </w:r>
      <w:r w:rsidRPr="0013700E">
        <w:rPr>
          <w:rFonts w:ascii="Times New Roman" w:hAnsi="Times New Roman"/>
          <w:sz w:val="22"/>
          <w:szCs w:val="22"/>
        </w:rPr>
        <w:t>645-9740</w:t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>mardymurphy@aol.com</w:t>
      </w:r>
    </w:p>
    <w:p w:rsidR="0053132A" w:rsidRPr="0013700E" w:rsidRDefault="0053132A" w:rsidP="000D7497">
      <w:pPr>
        <w:pStyle w:val="NoSpacing"/>
        <w:tabs>
          <w:tab w:val="left" w:pos="720"/>
        </w:tabs>
        <w:ind w:left="720"/>
        <w:rPr>
          <w:rFonts w:ascii="Times New Roman" w:hAnsi="Times New Roman"/>
          <w:sz w:val="22"/>
          <w:szCs w:val="22"/>
        </w:rPr>
      </w:pPr>
      <w:r w:rsidRPr="0013700E">
        <w:rPr>
          <w:rFonts w:ascii="Times New Roman" w:hAnsi="Times New Roman"/>
          <w:sz w:val="22"/>
          <w:szCs w:val="22"/>
        </w:rPr>
        <w:t>Mark Smith</w:t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828-231-1164</w:t>
      </w:r>
    </w:p>
    <w:p w:rsidR="0053132A" w:rsidRPr="0013700E" w:rsidRDefault="0053132A" w:rsidP="000D7497">
      <w:pPr>
        <w:pStyle w:val="NoSpacing"/>
        <w:tabs>
          <w:tab w:val="left" w:pos="720"/>
        </w:tabs>
        <w:ind w:left="720"/>
        <w:rPr>
          <w:rFonts w:ascii="Times New Roman" w:hAnsi="Times New Roman"/>
          <w:sz w:val="22"/>
          <w:szCs w:val="22"/>
        </w:rPr>
      </w:pPr>
      <w:r w:rsidRPr="0013700E">
        <w:rPr>
          <w:rFonts w:ascii="Times New Roman" w:hAnsi="Times New Roman"/>
          <w:sz w:val="22"/>
          <w:szCs w:val="22"/>
        </w:rPr>
        <w:t>Madeline Moseley</w:t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828-</w:t>
      </w:r>
      <w:r w:rsidRPr="0013700E">
        <w:rPr>
          <w:rFonts w:ascii="Times New Roman" w:hAnsi="Times New Roman"/>
          <w:sz w:val="22"/>
          <w:szCs w:val="22"/>
        </w:rPr>
        <w:t>253-6940</w:t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>madelinemoseley@att.net</w:t>
      </w:r>
    </w:p>
    <w:p w:rsidR="0053132A" w:rsidRPr="0013700E" w:rsidRDefault="0053132A" w:rsidP="000D7497">
      <w:pPr>
        <w:pStyle w:val="NoSpacing"/>
        <w:tabs>
          <w:tab w:val="left" w:pos="720"/>
        </w:tabs>
        <w:ind w:left="720"/>
        <w:rPr>
          <w:rFonts w:ascii="Times New Roman" w:hAnsi="Times New Roman"/>
          <w:sz w:val="22"/>
          <w:szCs w:val="22"/>
        </w:rPr>
      </w:pPr>
      <w:r w:rsidRPr="0013700E">
        <w:rPr>
          <w:rFonts w:ascii="Times New Roman" w:hAnsi="Times New Roman"/>
          <w:sz w:val="22"/>
          <w:szCs w:val="22"/>
        </w:rPr>
        <w:t>Elaine Poovey</w:t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828-</w:t>
      </w:r>
      <w:r w:rsidRPr="0013700E">
        <w:rPr>
          <w:rFonts w:ascii="Times New Roman" w:hAnsi="Times New Roman"/>
          <w:sz w:val="22"/>
          <w:szCs w:val="22"/>
        </w:rPr>
        <w:t>253-3514</w:t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>jepoovey@hotmail.com</w:t>
      </w:r>
      <w:r w:rsidRPr="0013700E">
        <w:rPr>
          <w:rFonts w:ascii="Times New Roman" w:hAnsi="Times New Roman"/>
          <w:sz w:val="22"/>
          <w:szCs w:val="22"/>
        </w:rPr>
        <w:tab/>
      </w:r>
    </w:p>
    <w:p w:rsidR="0053132A" w:rsidRPr="0013700E" w:rsidRDefault="0053132A" w:rsidP="000D7497">
      <w:pPr>
        <w:pStyle w:val="NoSpacing"/>
        <w:tabs>
          <w:tab w:val="left" w:pos="720"/>
        </w:tabs>
        <w:ind w:left="720"/>
        <w:rPr>
          <w:rFonts w:ascii="Times New Roman" w:hAnsi="Times New Roman"/>
          <w:sz w:val="22"/>
          <w:szCs w:val="22"/>
        </w:rPr>
      </w:pPr>
      <w:r w:rsidRPr="0013700E">
        <w:rPr>
          <w:rFonts w:ascii="Times New Roman" w:hAnsi="Times New Roman"/>
          <w:sz w:val="22"/>
          <w:szCs w:val="22"/>
        </w:rPr>
        <w:t>Steve Rich</w:t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828-335-7570</w:t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>paulsric@yahoo.com</w:t>
      </w:r>
    </w:p>
    <w:p w:rsidR="0053132A" w:rsidRPr="0013700E" w:rsidRDefault="0053132A" w:rsidP="000D7497">
      <w:pPr>
        <w:pStyle w:val="NoSpacing"/>
        <w:tabs>
          <w:tab w:val="left" w:pos="720"/>
        </w:tabs>
        <w:ind w:left="720"/>
        <w:rPr>
          <w:rFonts w:ascii="Times New Roman" w:hAnsi="Times New Roman"/>
          <w:sz w:val="22"/>
          <w:szCs w:val="22"/>
        </w:rPr>
      </w:pPr>
      <w:r w:rsidRPr="0013700E">
        <w:rPr>
          <w:rFonts w:ascii="Times New Roman" w:hAnsi="Times New Roman"/>
          <w:sz w:val="22"/>
          <w:szCs w:val="22"/>
        </w:rPr>
        <w:t>Julie Niwinski</w:t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828-</w:t>
      </w:r>
      <w:r w:rsidRPr="0013700E">
        <w:rPr>
          <w:rFonts w:ascii="Times New Roman" w:hAnsi="Times New Roman"/>
          <w:sz w:val="22"/>
          <w:szCs w:val="22"/>
        </w:rPr>
        <w:t>253-5897</w:t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>jniwinski@bellsouth.net</w:t>
      </w:r>
    </w:p>
    <w:p w:rsidR="0053132A" w:rsidRPr="0013700E" w:rsidRDefault="0053132A" w:rsidP="000D7497">
      <w:pPr>
        <w:pStyle w:val="NoSpacing"/>
        <w:tabs>
          <w:tab w:val="left" w:pos="720"/>
        </w:tabs>
        <w:ind w:left="720"/>
        <w:rPr>
          <w:rFonts w:ascii="Times New Roman" w:hAnsi="Times New Roman"/>
          <w:sz w:val="22"/>
          <w:szCs w:val="22"/>
        </w:rPr>
      </w:pPr>
      <w:r w:rsidRPr="0013700E">
        <w:rPr>
          <w:rFonts w:ascii="Times New Roman" w:hAnsi="Times New Roman"/>
          <w:sz w:val="22"/>
          <w:szCs w:val="22"/>
        </w:rPr>
        <w:t>Scott Glenn</w:t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828-778-6007</w:t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>sglenn4729@bellsouth.net</w:t>
      </w:r>
    </w:p>
    <w:p w:rsidR="0053132A" w:rsidRPr="0013700E" w:rsidRDefault="0053132A" w:rsidP="000D7497">
      <w:pPr>
        <w:pStyle w:val="NoSpacing"/>
        <w:rPr>
          <w:rFonts w:ascii="Times New Roman" w:hAnsi="Times New Roman"/>
          <w:sz w:val="22"/>
          <w:szCs w:val="22"/>
        </w:rPr>
      </w:pPr>
      <w:r w:rsidRPr="0013700E">
        <w:rPr>
          <w:rFonts w:ascii="Times New Roman" w:hAnsi="Times New Roman"/>
          <w:sz w:val="22"/>
          <w:szCs w:val="22"/>
        </w:rPr>
        <w:tab/>
        <w:t>Kelli Conover</w:t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828-</w:t>
      </w:r>
      <w:r w:rsidRPr="0013700E">
        <w:rPr>
          <w:rFonts w:ascii="Times New Roman" w:hAnsi="Times New Roman"/>
          <w:sz w:val="22"/>
          <w:szCs w:val="22"/>
        </w:rPr>
        <w:t>645-7569</w:t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>kellicon@aol.com</w:t>
      </w:r>
    </w:p>
    <w:p w:rsidR="0053132A" w:rsidRPr="0013700E" w:rsidRDefault="0053132A" w:rsidP="000D7497">
      <w:pPr>
        <w:pStyle w:val="NoSpacing"/>
        <w:rPr>
          <w:rFonts w:ascii="Times New Roman" w:hAnsi="Times New Roman"/>
          <w:sz w:val="22"/>
          <w:szCs w:val="22"/>
        </w:rPr>
      </w:pPr>
      <w:r w:rsidRPr="0013700E">
        <w:rPr>
          <w:rFonts w:ascii="Times New Roman" w:hAnsi="Times New Roman"/>
          <w:sz w:val="22"/>
          <w:szCs w:val="22"/>
        </w:rPr>
        <w:tab/>
        <w:t>Janie Wilson</w:t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828-</w:t>
      </w:r>
      <w:r w:rsidRPr="0013700E">
        <w:rPr>
          <w:rFonts w:ascii="Times New Roman" w:hAnsi="Times New Roman"/>
          <w:sz w:val="22"/>
          <w:szCs w:val="22"/>
        </w:rPr>
        <w:t>281-3653</w:t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>janie2wilson@hotmail.com</w:t>
      </w:r>
    </w:p>
    <w:p w:rsidR="0053132A" w:rsidRDefault="0053132A" w:rsidP="000D7497"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Mary </w:t>
      </w:r>
      <w:r w:rsidRPr="0013700E">
        <w:rPr>
          <w:rFonts w:ascii="Times New Roman" w:hAnsi="Times New Roman"/>
          <w:sz w:val="22"/>
          <w:szCs w:val="22"/>
        </w:rPr>
        <w:t>Molloy</w:t>
      </w:r>
      <w:r w:rsidRPr="0013700E">
        <w:rPr>
          <w:rFonts w:ascii="Times New Roman" w:hAnsi="Times New Roman"/>
          <w:sz w:val="22"/>
          <w:szCs w:val="22"/>
        </w:rPr>
        <w:tab/>
        <w:t xml:space="preserve">    </w:t>
      </w:r>
      <w:r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ab/>
        <w:t>214-</w:t>
      </w:r>
      <w:r w:rsidRPr="0013700E">
        <w:rPr>
          <w:rFonts w:ascii="Times New Roman" w:hAnsi="Times New Roman"/>
          <w:sz w:val="22"/>
          <w:szCs w:val="22"/>
        </w:rPr>
        <w:t>232-2363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>mmolloy@togdallas.com</w:t>
      </w:r>
    </w:p>
    <w:p w:rsidR="0053132A" w:rsidRPr="0013700E" w:rsidRDefault="0053132A" w:rsidP="000D7497"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John Harvin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828-645-4749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johnpharvin@gmail.com</w:t>
      </w:r>
      <w:r w:rsidRPr="0013700E">
        <w:rPr>
          <w:rFonts w:ascii="Times New Roman" w:hAnsi="Times New Roman"/>
          <w:sz w:val="22"/>
          <w:szCs w:val="22"/>
        </w:rPr>
        <w:tab/>
      </w:r>
    </w:p>
    <w:p w:rsidR="0053132A" w:rsidRPr="0013700E" w:rsidRDefault="0053132A" w:rsidP="000D7497"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Randy Huntley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828-778-6153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wrh4@earthlink.net</w:t>
      </w:r>
    </w:p>
    <w:p w:rsidR="0053132A" w:rsidRPr="0013700E" w:rsidRDefault="0053132A" w:rsidP="000D7497">
      <w:pPr>
        <w:pStyle w:val="NoSpacing"/>
        <w:ind w:left="720"/>
        <w:rPr>
          <w:rFonts w:ascii="Times New Roman" w:hAnsi="Times New Roman"/>
          <w:i/>
          <w:sz w:val="22"/>
          <w:szCs w:val="22"/>
        </w:rPr>
      </w:pPr>
      <w:r w:rsidRPr="0013700E">
        <w:rPr>
          <w:rFonts w:ascii="Times New Roman" w:hAnsi="Times New Roman"/>
          <w:i/>
          <w:sz w:val="22"/>
          <w:szCs w:val="22"/>
        </w:rPr>
        <w:t>_________</w:t>
      </w:r>
    </w:p>
    <w:p w:rsidR="0053132A" w:rsidRPr="0013700E" w:rsidRDefault="0053132A" w:rsidP="000D7497">
      <w:pPr>
        <w:pStyle w:val="NoSpacing"/>
        <w:ind w:left="720"/>
        <w:rPr>
          <w:rFonts w:ascii="Times New Roman" w:hAnsi="Times New Roman"/>
          <w:i/>
          <w:sz w:val="22"/>
          <w:szCs w:val="22"/>
        </w:rPr>
      </w:pPr>
      <w:r w:rsidRPr="0013700E">
        <w:rPr>
          <w:rFonts w:ascii="Times New Roman" w:hAnsi="Times New Roman"/>
          <w:i/>
          <w:sz w:val="22"/>
          <w:szCs w:val="22"/>
        </w:rPr>
        <w:t>*counting team coordinator</w:t>
      </w:r>
    </w:p>
    <w:p w:rsidR="0053132A" w:rsidRPr="00A55C43" w:rsidRDefault="0053132A" w:rsidP="000D7497">
      <w:pPr>
        <w:pStyle w:val="NoSpacing"/>
        <w:ind w:left="1620" w:right="1350"/>
        <w:rPr>
          <w:rFonts w:ascii="Times New Roman" w:hAnsi="Times New Roman"/>
          <w:i/>
          <w:sz w:val="20"/>
          <w:szCs w:val="20"/>
        </w:rPr>
      </w:pPr>
    </w:p>
    <w:p w:rsidR="0053132A" w:rsidRPr="00A55C43" w:rsidRDefault="0053132A" w:rsidP="00F44858">
      <w:pPr>
        <w:pStyle w:val="NoSpacing"/>
        <w:ind w:left="1620" w:right="1350"/>
        <w:rPr>
          <w:rFonts w:ascii="Times New Roman" w:hAnsi="Times New Roman"/>
          <w:i/>
          <w:sz w:val="20"/>
          <w:szCs w:val="20"/>
        </w:rPr>
      </w:pPr>
    </w:p>
    <w:p w:rsidR="0053132A" w:rsidRDefault="0053132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3132A" w:rsidRDefault="0053132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3132A" w:rsidRDefault="0053132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3132A" w:rsidRDefault="0053132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3132A" w:rsidRDefault="0053132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3132A" w:rsidRDefault="0053132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3132A" w:rsidRDefault="0053132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3132A" w:rsidRDefault="0053132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3132A" w:rsidRDefault="0053132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3132A" w:rsidRDefault="0053132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3132A" w:rsidRDefault="0053132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3132A" w:rsidRDefault="0053132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3132A" w:rsidRDefault="0053132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3132A" w:rsidRDefault="0053132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3132A" w:rsidRDefault="0053132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3132A" w:rsidRDefault="0053132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3132A" w:rsidRDefault="0053132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3132A" w:rsidRDefault="0053132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3132A" w:rsidRPr="00CC4823" w:rsidRDefault="0053132A" w:rsidP="00F44858">
      <w:pPr>
        <w:pStyle w:val="NoSpacing"/>
        <w:rPr>
          <w:rFonts w:ascii="Times New Roman" w:hAnsi="Times New Roman"/>
          <w:i/>
          <w:sz w:val="20"/>
          <w:szCs w:val="20"/>
        </w:rPr>
      </w:pPr>
    </w:p>
    <w:sectPr w:rsidR="0053132A" w:rsidRPr="00CC4823" w:rsidSect="00CC482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323"/>
    <w:rsid w:val="00005283"/>
    <w:rsid w:val="00012EA7"/>
    <w:rsid w:val="00017323"/>
    <w:rsid w:val="00027949"/>
    <w:rsid w:val="00031B90"/>
    <w:rsid w:val="00061480"/>
    <w:rsid w:val="00082DC0"/>
    <w:rsid w:val="000D7497"/>
    <w:rsid w:val="000F7C8D"/>
    <w:rsid w:val="0013700E"/>
    <w:rsid w:val="001A6BB0"/>
    <w:rsid w:val="002932E8"/>
    <w:rsid w:val="00307617"/>
    <w:rsid w:val="00314D04"/>
    <w:rsid w:val="0032220A"/>
    <w:rsid w:val="00382B50"/>
    <w:rsid w:val="00415B6B"/>
    <w:rsid w:val="00484CEC"/>
    <w:rsid w:val="004B5461"/>
    <w:rsid w:val="004F0231"/>
    <w:rsid w:val="0053132A"/>
    <w:rsid w:val="00670DBD"/>
    <w:rsid w:val="006854AE"/>
    <w:rsid w:val="00757D89"/>
    <w:rsid w:val="007B3C84"/>
    <w:rsid w:val="007C22EE"/>
    <w:rsid w:val="00820B59"/>
    <w:rsid w:val="008954DE"/>
    <w:rsid w:val="009068F7"/>
    <w:rsid w:val="0094000A"/>
    <w:rsid w:val="00995E8B"/>
    <w:rsid w:val="009B53F7"/>
    <w:rsid w:val="00A14B91"/>
    <w:rsid w:val="00A451D9"/>
    <w:rsid w:val="00A46BE7"/>
    <w:rsid w:val="00A55C43"/>
    <w:rsid w:val="00A66460"/>
    <w:rsid w:val="00A84E19"/>
    <w:rsid w:val="00AE4E7F"/>
    <w:rsid w:val="00B23680"/>
    <w:rsid w:val="00BB1CFA"/>
    <w:rsid w:val="00CB7664"/>
    <w:rsid w:val="00CC4823"/>
    <w:rsid w:val="00CF046B"/>
    <w:rsid w:val="00CF25BC"/>
    <w:rsid w:val="00CF46FC"/>
    <w:rsid w:val="00D03500"/>
    <w:rsid w:val="00DA4831"/>
    <w:rsid w:val="00DE1854"/>
    <w:rsid w:val="00E45255"/>
    <w:rsid w:val="00E5566F"/>
    <w:rsid w:val="00E964DA"/>
    <w:rsid w:val="00F0097C"/>
    <w:rsid w:val="00F44858"/>
    <w:rsid w:val="00FC0CC4"/>
    <w:rsid w:val="00FE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5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7323"/>
    <w:rPr>
      <w:sz w:val="24"/>
      <w:szCs w:val="24"/>
    </w:rPr>
  </w:style>
  <w:style w:type="table" w:styleId="TableGrid">
    <w:name w:val="Table Grid"/>
    <w:basedOn w:val="TableNormal"/>
    <w:uiPriority w:val="99"/>
    <w:rsid w:val="000173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4485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2</Pages>
  <Words>554</Words>
  <Characters>3158</Characters>
  <Application>Microsoft Office Outlook</Application>
  <DocSecurity>0</DocSecurity>
  <Lines>0</Lines>
  <Paragraphs>0</Paragraphs>
  <ScaleCrop>false</ScaleCrop>
  <Company>Asbury Memorial United Methodist Church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Asbury Memorial United Methodist Church</dc:title>
  <dc:subject/>
  <dc:creator>The Rev. J. Curtis Goforth</dc:creator>
  <cp:keywords/>
  <dc:description/>
  <cp:lastModifiedBy>rock</cp:lastModifiedBy>
  <cp:revision>6</cp:revision>
  <cp:lastPrinted>2016-01-13T23:21:00Z</cp:lastPrinted>
  <dcterms:created xsi:type="dcterms:W3CDTF">2015-12-10T21:08:00Z</dcterms:created>
  <dcterms:modified xsi:type="dcterms:W3CDTF">2016-01-13T23:21:00Z</dcterms:modified>
</cp:coreProperties>
</file>