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119"/>
      </w:tblGrid>
      <w:tr w:rsidR="005E5DC8" w:rsidRPr="00DA4831" w:rsidTr="00DA4831">
        <w:tc>
          <w:tcPr>
            <w:tcW w:w="3667" w:type="dxa"/>
            <w:gridSpan w:val="2"/>
            <w:shd w:val="clear" w:color="auto" w:fill="E6E6E6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5E5DC8" w:rsidRPr="00DA4831" w:rsidRDefault="005E5DC8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Methodist</w:t>
                  </w:r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5E5DC8" w:rsidRPr="00DA4831" w:rsidRDefault="005E5DC8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5E5DC8" w:rsidRPr="00DA4831" w:rsidRDefault="005E5DC8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2016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01.03.2016</w:t>
            </w:r>
          </w:p>
        </w:tc>
        <w:tc>
          <w:tcPr>
            <w:tcW w:w="2119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N-Cynthia Stewart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01.17.2016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N-Martha Tallent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CC-Sallyanne McVay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01.24.2016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N-Mardy Murphy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CC-Megan Shook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01.31.2016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N-Davie Jackson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CC-Jennifer Goforth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N-Madeline Moseley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CC-Jessica Jackson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02.14.2016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N-Jennifer Goforth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02.21.2016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N-John Stewart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CC-Mardy Murphy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02.28.2016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N-Lisa Pickett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CC-Maggie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N-Don Jackson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CC-Megan Shook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03.13.2016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N-Janie Wilson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CC-Elaine Rich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03.20.2016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N-Julie Niwinski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CC-Sallyanne McVay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03.27.2016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2119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PAID WORKERS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N-Derick Tickle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CC-Jennifer Goforth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N-Jessica Withers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04.17.2016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N-Judy Rich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CC-Jessica Jackson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04.24.2016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N-Laurel Bishop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CC-Toni Tweed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N-Maggie Harvin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CC-Margaret Tickle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N-Day Ann Emory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05.15.2016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N-Cynthia Stewart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CC-Sallyanne McVay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05.22.2016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N-Martha Tallent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CC-Megan Shook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05.29.2016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N-Mardy Murphy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CC-Jennifer Goforth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N-Maggie Harvin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CC-Jessica Jackson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N-Madeline Moseley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06.19.2016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N-Jennifer Goforth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CC-Mary Loomis-Molloy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06.26.2016</w:t>
            </w:r>
          </w:p>
        </w:tc>
        <w:tc>
          <w:tcPr>
            <w:tcW w:w="2119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N-John Stewart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CC-Elaine Rich</w:t>
            </w:r>
          </w:p>
        </w:tc>
      </w:tr>
    </w:tbl>
    <w:p w:rsidR="005E5DC8" w:rsidRDefault="005E5DC8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Pr="00027949" w:rsidRDefault="005E5DC8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5E5DC8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5DC8" w:rsidRPr="00027949" w:rsidRDefault="005E5DC8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E5DC8" w:rsidRDefault="005E5DC8" w:rsidP="00017323"/>
    <w:p w:rsidR="005E5DC8" w:rsidRPr="00A66460" w:rsidRDefault="005E5DC8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66460">
        <w:rPr>
          <w:rFonts w:ascii="Times New Roman" w:hAnsi="Times New Roman"/>
          <w:sz w:val="20"/>
          <w:szCs w:val="20"/>
        </w:rPr>
        <w:t>Asbury Memorial United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szCs w:val="20"/>
            </w:rPr>
            <w:t>Methodist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Church</w:t>
          </w:r>
        </w:smartTag>
      </w:smartTag>
      <w:r>
        <w:rPr>
          <w:rFonts w:ascii="Times New Roman" w:hAnsi="Times New Roman"/>
          <w:sz w:val="20"/>
          <w:szCs w:val="20"/>
        </w:rPr>
        <w:br/>
        <w:t>Children’s Church/Nursery Volunteer Schedule-2016</w:t>
      </w:r>
    </w:p>
    <w:p w:rsidR="005E5DC8" w:rsidRDefault="005E5DC8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E5DC8" w:rsidRPr="00027949" w:rsidRDefault="005E5DC8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5E5DC8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252"/>
      </w:tblGrid>
      <w:tr w:rsidR="005E5DC8" w:rsidRPr="00DA4831" w:rsidTr="00DA4831">
        <w:tc>
          <w:tcPr>
            <w:tcW w:w="3800" w:type="dxa"/>
            <w:gridSpan w:val="2"/>
            <w:shd w:val="clear" w:color="auto" w:fill="E6E6E6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5E5DC8" w:rsidRPr="00DA4831" w:rsidRDefault="005E5DC8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5E5DC8" w:rsidRPr="00DA4831" w:rsidRDefault="005E5DC8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 Schedule </w:t>
            </w:r>
          </w:p>
          <w:p w:rsidR="005E5DC8" w:rsidRPr="00DA4831" w:rsidRDefault="005E5DC8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2016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N-Margaret Tickle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CC-Sallyanne McVay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N-Janie Wilson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07.17.2016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N-Julie Niwinski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CC-Megan Shook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07.24.2016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N-Jessica Withers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CC-Jennifer Goforth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07.31.2016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N-Judy Rich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CC-Jessica Jackson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N-Laurel Bishop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CC-Jennifer Keeney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08.14.2016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N-Davie Jackson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08.21.2016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N-Day Ann Emory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CC-Margaret Tickle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08.28.2016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N-Cynthia Stewart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CC-Sallyanne McVay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N-Martha Tallent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CC-Megan Shook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N-Mardy Murphy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09.18.2016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N-Davie Jackson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CC-Jennifer Goforth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09.25.2016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N-Madeline Moseley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CC-Margaret Tickle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N-Jennifer Goforth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CC-Lisa Pickett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Homecoming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N-John Stewart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CC-Jessica Jackson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N-Margaret Tickle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CC-Sallyanne McVay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N-Don Jackson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CC-Madeline Moseley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N-Janie Wilson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CC-Toni Tweed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11.13.2016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N-Julie Niwinski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11.20.2016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N-Derick Tickle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CC-Jennifer Keeney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11.27.2016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Advent I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N-Judy Rich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CC-Mary Loomis-Molloy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12.04.2016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Advent II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N-Laurel Bishop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CC-Megan Shook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12.11.2016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Advent III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N-Jessica Withers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CC-Judi Harvin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12.18.2016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Advent IV</w:t>
            </w:r>
          </w:p>
        </w:tc>
        <w:tc>
          <w:tcPr>
            <w:tcW w:w="2252" w:type="dxa"/>
          </w:tcPr>
          <w:p w:rsidR="005E5DC8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N-Maggie Harvin</w:t>
            </w:r>
          </w:p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CC-Jessica Jackson</w:t>
            </w:r>
          </w:p>
        </w:tc>
      </w:tr>
      <w:tr w:rsidR="005E5DC8" w:rsidRPr="00DA4831" w:rsidTr="00DA4831">
        <w:tc>
          <w:tcPr>
            <w:tcW w:w="1548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12.25.2016</w:t>
            </w:r>
          </w:p>
        </w:tc>
        <w:tc>
          <w:tcPr>
            <w:tcW w:w="2252" w:type="dxa"/>
          </w:tcPr>
          <w:p w:rsidR="005E5DC8" w:rsidRPr="00DA4831" w:rsidRDefault="005E5DC8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Pr="00A55C43" w:rsidRDefault="005E5DC8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*If you are unable to serve as the </w:t>
      </w:r>
      <w:r>
        <w:rPr>
          <w:rFonts w:ascii="Times New Roman" w:hAnsi="Times New Roman"/>
          <w:i/>
          <w:sz w:val="20"/>
          <w:szCs w:val="20"/>
        </w:rPr>
        <w:t xml:space="preserve">Nursery Volunteer or Children’s Church Volunteer  </w:t>
      </w:r>
      <w:r w:rsidRPr="00A55C43">
        <w:rPr>
          <w:rFonts w:ascii="Times New Roman" w:hAnsi="Times New Roman"/>
          <w:i/>
          <w:sz w:val="20"/>
          <w:szCs w:val="20"/>
        </w:rPr>
        <w:t xml:space="preserve">for an assigned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from the contact list on the back of this page and </w:t>
      </w:r>
      <w:r w:rsidRPr="00A55C43">
        <w:rPr>
          <w:rFonts w:ascii="Times New Roman" w:hAnsi="Times New Roman"/>
          <w:i/>
          <w:sz w:val="20"/>
          <w:szCs w:val="20"/>
        </w:rPr>
        <w:t xml:space="preserve">let </w:t>
      </w:r>
      <w:r>
        <w:rPr>
          <w:rFonts w:ascii="Times New Roman" w:hAnsi="Times New Roman"/>
          <w:i/>
          <w:sz w:val="20"/>
          <w:szCs w:val="20"/>
        </w:rPr>
        <w:t xml:space="preserve">Sallyanne and </w:t>
      </w:r>
      <w:r w:rsidRPr="00A55C43">
        <w:rPr>
          <w:rFonts w:ascii="Times New Roman" w:hAnsi="Times New Roman"/>
          <w:i/>
          <w:sz w:val="20"/>
          <w:szCs w:val="20"/>
        </w:rPr>
        <w:t xml:space="preserve">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willingness to serve in this important function in the life of our church!</w:t>
      </w:r>
    </w:p>
    <w:p w:rsidR="005E5DC8" w:rsidRPr="00A55C43" w:rsidRDefault="005E5DC8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.  </w:t>
      </w:r>
    </w:p>
    <w:p w:rsidR="005E5DC8" w:rsidRPr="00044E25" w:rsidRDefault="005E5DC8" w:rsidP="00531442">
      <w:pPr>
        <w:rPr>
          <w:rFonts w:ascii="Times New Roman" w:hAnsi="Times New Roman"/>
          <w:u w:val="single"/>
        </w:rPr>
      </w:pPr>
      <w:r w:rsidRPr="00044E25">
        <w:rPr>
          <w:rFonts w:ascii="Times New Roman" w:hAnsi="Times New Roman"/>
          <w:u w:val="single"/>
        </w:rPr>
        <w:t>CHILDREN’S CHURCH VOLUNTEER CONTACT INFORMATION:</w:t>
      </w:r>
    </w:p>
    <w:p w:rsidR="005E5DC8" w:rsidRDefault="005E5DC8" w:rsidP="00531442">
      <w:pPr>
        <w:rPr>
          <w:rFonts w:ascii="Times New Roman" w:hAnsi="Times New Roman"/>
        </w:rPr>
      </w:pPr>
      <w:r w:rsidRPr="00044E25">
        <w:rPr>
          <w:rFonts w:ascii="Times New Roman" w:hAnsi="Times New Roman"/>
        </w:rPr>
        <w:t>Jennifer Goforth</w:t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  <w:t>828-484-8540</w:t>
      </w:r>
      <w:r>
        <w:rPr>
          <w:rFonts w:ascii="Times New Roman" w:hAnsi="Times New Roman"/>
        </w:rPr>
        <w:t xml:space="preserve"> (home)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nej34eva@yahoo.com</w:t>
      </w:r>
    </w:p>
    <w:p w:rsidR="005E5DC8" w:rsidRPr="00044E25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704-984-1437 (cell)</w:t>
      </w:r>
    </w:p>
    <w:p w:rsidR="005E5DC8" w:rsidRPr="00044E25" w:rsidRDefault="005E5DC8" w:rsidP="00531442">
      <w:pPr>
        <w:rPr>
          <w:rFonts w:ascii="Times New Roman" w:hAnsi="Times New Roman"/>
        </w:rPr>
      </w:pPr>
      <w:r w:rsidRPr="00044E25">
        <w:rPr>
          <w:rFonts w:ascii="Times New Roman" w:hAnsi="Times New Roman"/>
        </w:rPr>
        <w:t>Judi Harvin</w:t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  <w:t>828-645-4749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judithiharvin@gmail.com</w:t>
      </w:r>
    </w:p>
    <w:p w:rsidR="005E5DC8" w:rsidRPr="00044E25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Jessica Jackson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>828-350-1948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jessicajackson360@gmail.com</w:t>
      </w:r>
    </w:p>
    <w:p w:rsidR="005E5DC8" w:rsidRPr="00044E25" w:rsidRDefault="005E5DC8" w:rsidP="00531442">
      <w:pPr>
        <w:rPr>
          <w:rFonts w:ascii="Times New Roman" w:hAnsi="Times New Roman"/>
        </w:rPr>
      </w:pPr>
      <w:r w:rsidRPr="00044E25">
        <w:rPr>
          <w:rFonts w:ascii="Times New Roman" w:hAnsi="Times New Roman"/>
        </w:rPr>
        <w:t>Sallyanne McVay</w:t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  <w:t>828-230-4065 (cell)</w:t>
      </w:r>
      <w:r w:rsidRPr="00044E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sallyanne@asburymethodist.org</w:t>
      </w:r>
    </w:p>
    <w:p w:rsidR="005E5DC8" w:rsidRPr="00044E25" w:rsidRDefault="005E5DC8" w:rsidP="00531442">
      <w:pPr>
        <w:rPr>
          <w:rFonts w:ascii="Times New Roman" w:hAnsi="Times New Roman"/>
        </w:rPr>
      </w:pPr>
      <w:r w:rsidRPr="00044E25">
        <w:rPr>
          <w:rFonts w:ascii="Times New Roman" w:hAnsi="Times New Roman"/>
        </w:rPr>
        <w:t>Madeline Moseley</w:t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  <w:t>828-253-6940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madelinemoseley@att.net</w:t>
      </w:r>
    </w:p>
    <w:p w:rsidR="005E5DC8" w:rsidRPr="00044E25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Mardy Murphy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>828-776-1117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mardymurphy@aol.com</w:t>
      </w:r>
    </w:p>
    <w:p w:rsidR="005E5DC8" w:rsidRPr="00044E25" w:rsidRDefault="005E5DC8" w:rsidP="00531442">
      <w:pPr>
        <w:rPr>
          <w:rFonts w:ascii="Times New Roman" w:hAnsi="Times New Roman"/>
        </w:rPr>
      </w:pPr>
      <w:r w:rsidRPr="00044E25">
        <w:rPr>
          <w:rFonts w:ascii="Times New Roman" w:hAnsi="Times New Roman"/>
        </w:rPr>
        <w:t>Megan Shook</w:t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  <w:t>828-450-6797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meganwshook@gmail.com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Margaret and Derick Tickle</w:t>
      </w:r>
      <w:r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>828-252-9887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margarettickle@aol.com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dtickle2@aol.com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Cynthia and John Stewart</w:t>
      </w:r>
      <w:r>
        <w:rPr>
          <w:rFonts w:ascii="Times New Roman" w:hAnsi="Times New Roman"/>
        </w:rPr>
        <w:tab/>
        <w:t>828-251-9210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crameystew@hotmail.com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Martha Tallent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828-251-2264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dstallent@aol.com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Davie and Don Jackson</w:t>
      </w:r>
      <w:r>
        <w:rPr>
          <w:rFonts w:ascii="Times New Roman" w:hAnsi="Times New Roman"/>
        </w:rPr>
        <w:tab/>
        <w:t>828-645-2928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daviejackson@hotmail.com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Lisa Pickett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850-368-2558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lazylizzy1@yahoo.com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Maggie Harvin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828-785-3194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maggie.harvin@gmail.com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Janie Wilson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828-281-3653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janie2wilson@hotmail.com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Elaine Rich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828-713-9194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esz1rich@gmail.com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Julie Niwinski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828-253-5897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jniwinski@bellsouth.net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Jessica Withers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828-545-3519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swoog@att.net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Judy Rich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828-335-7463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jhrichkt@aol.com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Laurel Bishop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828-712-3832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laurel_bishop_@hotmail.com</w:t>
      </w:r>
      <w:r>
        <w:rPr>
          <w:rFonts w:ascii="Times New Roman" w:hAnsi="Times New Roman"/>
        </w:rPr>
        <w:br/>
        <w:t>Toni Tweed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828-713-7366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tonigt3@aol.com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Day Ann Emory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828-225-4588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emory22@charter.net</w:t>
      </w:r>
    </w:p>
    <w:p w:rsidR="005E5DC8" w:rsidRDefault="005E5DC8" w:rsidP="00531442">
      <w:pPr>
        <w:rPr>
          <w:rFonts w:ascii="Times New Roman" w:hAnsi="Times New Roman"/>
        </w:rPr>
      </w:pPr>
      <w:r>
        <w:rPr>
          <w:rFonts w:ascii="Times New Roman" w:hAnsi="Times New Roman"/>
        </w:rPr>
        <w:t>Jennifer Keeney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828-255-7615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keeney.jennifer@gmail.com</w:t>
      </w:r>
    </w:p>
    <w:p w:rsidR="005E5DC8" w:rsidRPr="00044E25" w:rsidRDefault="005E5DC8" w:rsidP="00531442">
      <w:pPr>
        <w:rPr>
          <w:rFonts w:ascii="Times New Roman" w:hAnsi="Times New Roman"/>
        </w:rPr>
      </w:pPr>
    </w:p>
    <w:p w:rsidR="005E5DC8" w:rsidRPr="00044E25" w:rsidRDefault="005E5DC8" w:rsidP="00531442">
      <w:pPr>
        <w:rPr>
          <w:rFonts w:ascii="Times New Roman" w:hAnsi="Times New Roman"/>
          <w:b/>
          <w:u w:val="single"/>
        </w:rPr>
      </w:pPr>
    </w:p>
    <w:p w:rsidR="005E5DC8" w:rsidRPr="00044E25" w:rsidRDefault="005E5DC8" w:rsidP="00531442">
      <w:pPr>
        <w:rPr>
          <w:rFonts w:ascii="Times New Roman" w:hAnsi="Times New Roman"/>
        </w:rPr>
      </w:pPr>
      <w:r w:rsidRPr="00044E25">
        <w:rPr>
          <w:rFonts w:ascii="Times New Roman" w:hAnsi="Times New Roman"/>
          <w:u w:val="single"/>
        </w:rPr>
        <w:t>IMPORTANT MESSAGE</w:t>
      </w:r>
      <w:r>
        <w:rPr>
          <w:rFonts w:ascii="Times New Roman" w:hAnsi="Times New Roman"/>
          <w:u w:val="single"/>
        </w:rPr>
        <w:t>S FROM SALLYANNE</w:t>
      </w:r>
    </w:p>
    <w:p w:rsidR="005E5DC8" w:rsidRDefault="005E5DC8" w:rsidP="00531442">
      <w:pPr>
        <w:rPr>
          <w:rFonts w:ascii="Times New Roman" w:hAnsi="Times New Roman"/>
        </w:rPr>
      </w:pPr>
    </w:p>
    <w:p w:rsidR="005E5DC8" w:rsidRPr="00044E25" w:rsidRDefault="005E5DC8" w:rsidP="00531442">
      <w:pPr>
        <w:ind w:left="360"/>
        <w:rPr>
          <w:rFonts w:ascii="Times New Roman" w:hAnsi="Times New Roman"/>
        </w:rPr>
      </w:pPr>
    </w:p>
    <w:p w:rsidR="005E5DC8" w:rsidRDefault="005E5DC8" w:rsidP="0053144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Please remember  the Nursery Volunteer</w:t>
      </w:r>
      <w:r w:rsidRPr="00044E25">
        <w:rPr>
          <w:rFonts w:ascii="Times New Roman" w:hAnsi="Times New Roman"/>
        </w:rPr>
        <w:t xml:space="preserve"> is to float between the Nursery and Brown Chapel (Children’s Church Location First Grade on) to assist you as well as to keep Asbury Memorial UMC compliant with our Safe Sanctuary Policy.</w:t>
      </w:r>
    </w:p>
    <w:p w:rsidR="005E5DC8" w:rsidRDefault="005E5DC8" w:rsidP="00531442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5E5DC8" w:rsidRDefault="005E5DC8" w:rsidP="00531442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5E5DC8" w:rsidRPr="00044E25" w:rsidRDefault="005E5DC8" w:rsidP="0053144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044E25">
        <w:rPr>
          <w:rFonts w:ascii="Times New Roman" w:hAnsi="Times New Roman"/>
        </w:rPr>
        <w:t>There is a plastic container in the chapel labeled</w:t>
      </w:r>
      <w:r w:rsidRPr="00044E25">
        <w:rPr>
          <w:rFonts w:ascii="Times New Roman" w:hAnsi="Times New Roman"/>
          <w:sz w:val="28"/>
          <w:szCs w:val="28"/>
        </w:rPr>
        <w:t xml:space="preserve"> “</w:t>
      </w:r>
      <w:r w:rsidRPr="00044E25">
        <w:rPr>
          <w:rFonts w:ascii="Times New Roman" w:hAnsi="Times New Roman"/>
        </w:rPr>
        <w:t xml:space="preserve">CHILDREN’S  CHURCH SUPPLIES.”  </w:t>
      </w:r>
    </w:p>
    <w:p w:rsidR="005E5DC8" w:rsidRDefault="005E5DC8" w:rsidP="00531442">
      <w:pPr>
        <w:ind w:left="360"/>
        <w:rPr>
          <w:rFonts w:ascii="Times New Roman" w:hAnsi="Times New Roman"/>
        </w:rPr>
      </w:pPr>
      <w:r w:rsidRPr="00044E25">
        <w:rPr>
          <w:rFonts w:ascii="Times New Roman" w:hAnsi="Times New Roman"/>
        </w:rPr>
        <w:t>It contains the following items:</w:t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</w:r>
    </w:p>
    <w:p w:rsidR="005E5DC8" w:rsidRDefault="005E5DC8" w:rsidP="00531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Pencils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>Yarn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Markers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>Popsicle sticks</w:t>
      </w:r>
      <w:r w:rsidRPr="00044E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DC8" w:rsidRDefault="005E5DC8" w:rsidP="00531442">
      <w:pPr>
        <w:ind w:left="360"/>
        <w:rPr>
          <w:rFonts w:ascii="Times New Roman" w:hAnsi="Times New Roman"/>
        </w:rPr>
      </w:pPr>
      <w:r w:rsidRPr="00044E25">
        <w:rPr>
          <w:rFonts w:ascii="Times New Roman" w:hAnsi="Times New Roman"/>
        </w:rPr>
        <w:t>White paper</w:t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  <w:t>White paper plates</w:t>
      </w:r>
      <w:r>
        <w:rPr>
          <w:rFonts w:ascii="Times New Roman" w:hAnsi="Times New Roman"/>
        </w:rPr>
        <w:tab/>
        <w:t>Colored paper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>White Glue</w:t>
      </w:r>
      <w:r w:rsidRPr="00044E25">
        <w:rPr>
          <w:rFonts w:ascii="Times New Roman" w:hAnsi="Times New Roman"/>
        </w:rPr>
        <w:tab/>
      </w:r>
    </w:p>
    <w:p w:rsidR="005E5DC8" w:rsidRDefault="005E5DC8" w:rsidP="00531442">
      <w:pPr>
        <w:ind w:left="360"/>
        <w:rPr>
          <w:rFonts w:ascii="Times New Roman" w:hAnsi="Times New Roman"/>
        </w:rPr>
      </w:pPr>
      <w:r w:rsidRPr="00044E25">
        <w:rPr>
          <w:rFonts w:ascii="Times New Roman" w:hAnsi="Times New Roman"/>
        </w:rPr>
        <w:t>Straws</w:t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ab/>
        <w:t>Brown lunch bags</w:t>
      </w:r>
      <w:r>
        <w:rPr>
          <w:rFonts w:ascii="Times New Roman" w:hAnsi="Times New Roman"/>
        </w:rPr>
        <w:tab/>
        <w:t>Glue Sticks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>Scotch Tape</w:t>
      </w:r>
      <w:r>
        <w:rPr>
          <w:rFonts w:ascii="Times New Roman" w:hAnsi="Times New Roman"/>
        </w:rPr>
        <w:tab/>
      </w:r>
    </w:p>
    <w:p w:rsidR="005E5DC8" w:rsidRPr="00044E25" w:rsidRDefault="005E5DC8" w:rsidP="00531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Scissors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E25">
        <w:rPr>
          <w:rFonts w:ascii="Times New Roman" w:hAnsi="Times New Roman"/>
        </w:rPr>
        <w:t>pipe  cleaners (chenille sticks)</w:t>
      </w:r>
    </w:p>
    <w:p w:rsidR="005E5DC8" w:rsidRDefault="005E5DC8" w:rsidP="00531442">
      <w:pPr>
        <w:ind w:left="360"/>
        <w:rPr>
          <w:rFonts w:ascii="Times New Roman" w:hAnsi="Times New Roman"/>
          <w:color w:val="FF0000"/>
        </w:rPr>
      </w:pPr>
    </w:p>
    <w:p w:rsidR="005E5DC8" w:rsidRDefault="005E5DC8" w:rsidP="00531442">
      <w:pPr>
        <w:ind w:left="360"/>
        <w:rPr>
          <w:rFonts w:ascii="Times New Roman" w:hAnsi="Times New Roman"/>
        </w:rPr>
      </w:pPr>
      <w:r w:rsidRPr="00044E25">
        <w:rPr>
          <w:rFonts w:ascii="Times New Roman" w:hAnsi="Times New Roman"/>
        </w:rPr>
        <w:t>If you need something else let me know before Sunday morning.</w:t>
      </w:r>
    </w:p>
    <w:p w:rsidR="005E5DC8" w:rsidRDefault="005E5DC8" w:rsidP="00531442">
      <w:pPr>
        <w:ind w:left="360"/>
        <w:rPr>
          <w:rFonts w:ascii="Times New Roman" w:hAnsi="Times New Roman"/>
        </w:rPr>
      </w:pPr>
    </w:p>
    <w:p w:rsidR="005E5DC8" w:rsidRDefault="005E5DC8" w:rsidP="00531442">
      <w:pPr>
        <w:ind w:left="360"/>
        <w:rPr>
          <w:rFonts w:ascii="Times New Roman" w:hAnsi="Times New Roman"/>
        </w:rPr>
      </w:pPr>
    </w:p>
    <w:p w:rsidR="005E5DC8" w:rsidRPr="00044E25" w:rsidRDefault="005E5DC8" w:rsidP="0053144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044E25">
        <w:rPr>
          <w:rFonts w:ascii="Times New Roman" w:hAnsi="Times New Roman"/>
        </w:rPr>
        <w:t>Children’s Church is for 3 Year Olds through First Grade.  Occasionally visitors may send older children back (or you may include your own older children when leading Children’s Church).</w:t>
      </w:r>
    </w:p>
    <w:p w:rsidR="005E5DC8" w:rsidRPr="00044E25" w:rsidRDefault="005E5DC8" w:rsidP="00531442">
      <w:pPr>
        <w:ind w:left="360"/>
        <w:jc w:val="both"/>
        <w:rPr>
          <w:rFonts w:ascii="Times New Roman" w:hAnsi="Times New Roman"/>
        </w:rPr>
      </w:pPr>
    </w:p>
    <w:p w:rsidR="005E5DC8" w:rsidRPr="00A55C43" w:rsidRDefault="005E5DC8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Default="005E5DC8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5E5DC8" w:rsidRPr="00CC4823" w:rsidRDefault="005E5DC8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5E5DC8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6C"/>
    <w:multiLevelType w:val="hybridMultilevel"/>
    <w:tmpl w:val="73D2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23"/>
    <w:rsid w:val="00017323"/>
    <w:rsid w:val="00027949"/>
    <w:rsid w:val="00031B90"/>
    <w:rsid w:val="00044E25"/>
    <w:rsid w:val="000F7C8D"/>
    <w:rsid w:val="001A6BB0"/>
    <w:rsid w:val="00307617"/>
    <w:rsid w:val="00314D04"/>
    <w:rsid w:val="00382B50"/>
    <w:rsid w:val="00484CEC"/>
    <w:rsid w:val="004F0231"/>
    <w:rsid w:val="0050035C"/>
    <w:rsid w:val="00531442"/>
    <w:rsid w:val="00552804"/>
    <w:rsid w:val="005D0C77"/>
    <w:rsid w:val="005E5DC8"/>
    <w:rsid w:val="0060626B"/>
    <w:rsid w:val="00670DBD"/>
    <w:rsid w:val="006854AE"/>
    <w:rsid w:val="00757D89"/>
    <w:rsid w:val="007B3C84"/>
    <w:rsid w:val="007C22EE"/>
    <w:rsid w:val="00820B59"/>
    <w:rsid w:val="009067C0"/>
    <w:rsid w:val="00995E8B"/>
    <w:rsid w:val="00A451D9"/>
    <w:rsid w:val="00A46BE7"/>
    <w:rsid w:val="00A55C43"/>
    <w:rsid w:val="00A66460"/>
    <w:rsid w:val="00AC21A7"/>
    <w:rsid w:val="00B23680"/>
    <w:rsid w:val="00B25A7A"/>
    <w:rsid w:val="00BF51E3"/>
    <w:rsid w:val="00CB7664"/>
    <w:rsid w:val="00CC4823"/>
    <w:rsid w:val="00CF25BC"/>
    <w:rsid w:val="00D03500"/>
    <w:rsid w:val="00D72485"/>
    <w:rsid w:val="00DA4831"/>
    <w:rsid w:val="00DE1854"/>
    <w:rsid w:val="00E45255"/>
    <w:rsid w:val="00E5566F"/>
    <w:rsid w:val="00E964DA"/>
    <w:rsid w:val="00F0097C"/>
    <w:rsid w:val="00F44858"/>
    <w:rsid w:val="00F5246C"/>
    <w:rsid w:val="00FA2345"/>
    <w:rsid w:val="00FC0CC4"/>
    <w:rsid w:val="00F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48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1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771</Words>
  <Characters>4399</Characters>
  <Application>Microsoft Office Outlook</Application>
  <DocSecurity>0</DocSecurity>
  <Lines>0</Lines>
  <Paragraphs>0</Paragraphs>
  <ScaleCrop>false</ScaleCrop>
  <Company>Asbury Memorial United Methodist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rock</cp:lastModifiedBy>
  <cp:revision>4</cp:revision>
  <cp:lastPrinted>2016-01-11T22:50:00Z</cp:lastPrinted>
  <dcterms:created xsi:type="dcterms:W3CDTF">2016-01-11T22:17:00Z</dcterms:created>
  <dcterms:modified xsi:type="dcterms:W3CDTF">2016-01-14T22:19:00Z</dcterms:modified>
</cp:coreProperties>
</file>