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449" w:tblpY="2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119"/>
      </w:tblGrid>
      <w:tr w:rsidR="00DA06DC" w:rsidRPr="00DA4831" w:rsidTr="00DA4831">
        <w:tc>
          <w:tcPr>
            <w:tcW w:w="3667" w:type="dxa"/>
            <w:gridSpan w:val="2"/>
            <w:shd w:val="clear" w:color="auto" w:fill="E6E6E6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Methodist</w:t>
                  </w:r>
                </w:smartTag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 xml:space="preserve"> </w:t>
                </w:r>
                <w:smartTag w:uri="urn:schemas-microsoft-com:office:smarttags" w:element="PlaceType">
                  <w:r w:rsidRPr="00DA4831">
                    <w:rPr>
                      <w:rFonts w:ascii="Times New Roman" w:hAnsi="Times New Roman"/>
                      <w:sz w:val="16"/>
                      <w:szCs w:val="16"/>
                    </w:rPr>
                    <w:t>Church</w:t>
                  </w:r>
                </w:smartTag>
              </w:smartTag>
            </w:smartTag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Schedule </w:t>
            </w:r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January-June of 2016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01.03.2016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01.10.2016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01.17.2016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01.24.2016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01.31.2016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02.07.2016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02.14.2016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02.21.2016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02.28.2016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03.06.2016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03.13.2016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03.20.2016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03.27.2016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04.03.2016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04.10.2016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04.17.2016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04.24.2016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05.01.2016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05.08.2016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05.15.2016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05.22.2016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05.29.2016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06.05.2016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06.12.2016</w:t>
            </w:r>
          </w:p>
        </w:tc>
        <w:tc>
          <w:tcPr>
            <w:tcW w:w="2119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06.19.2016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06.26.2016</w:t>
            </w:r>
          </w:p>
        </w:tc>
        <w:tc>
          <w:tcPr>
            <w:tcW w:w="2119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A06DC" w:rsidRDefault="00DA06DC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Pr="00027949" w:rsidRDefault="00DA06DC" w:rsidP="00027949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DA06DC" w:rsidSect="00027949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06DC" w:rsidRPr="00027949" w:rsidRDefault="00DA06DC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A06DC" w:rsidRDefault="00DA06DC" w:rsidP="00017323"/>
    <w:p w:rsidR="00DA06DC" w:rsidRPr="00A66460" w:rsidRDefault="00DA06DC" w:rsidP="00027949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A66460">
        <w:rPr>
          <w:rFonts w:ascii="Times New Roman" w:hAnsi="Times New Roman"/>
          <w:sz w:val="20"/>
          <w:szCs w:val="20"/>
        </w:rPr>
        <w:t>Asbury Memorial United</w:t>
      </w:r>
      <w:r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0"/>
              <w:szCs w:val="20"/>
            </w:rPr>
            <w:t>Methodist</w:t>
          </w:r>
        </w:smartTag>
        <w:r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0"/>
              <w:szCs w:val="20"/>
            </w:rPr>
            <w:t>Church</w:t>
          </w:r>
        </w:smartTag>
      </w:smartTag>
      <w:r>
        <w:rPr>
          <w:rFonts w:ascii="Times New Roman" w:hAnsi="Times New Roman"/>
          <w:sz w:val="20"/>
          <w:szCs w:val="20"/>
        </w:rPr>
        <w:br/>
        <w:t xml:space="preserve"> Acolyte Schedule-2016</w:t>
      </w:r>
    </w:p>
    <w:p w:rsidR="00DA06DC" w:rsidRDefault="00DA06DC" w:rsidP="00027949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:rsidR="00DA06DC" w:rsidRPr="00027949" w:rsidRDefault="00DA06DC" w:rsidP="00027949">
      <w:pPr>
        <w:pStyle w:val="NoSpacing"/>
        <w:jc w:val="center"/>
        <w:rPr>
          <w:rFonts w:ascii="Times New Roman" w:hAnsi="Times New Roman"/>
          <w:sz w:val="16"/>
          <w:szCs w:val="16"/>
        </w:rPr>
        <w:sectPr w:rsidR="00DA06DC" w:rsidRPr="00027949" w:rsidSect="000279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6409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2252"/>
      </w:tblGrid>
      <w:tr w:rsidR="00DA06DC" w:rsidRPr="00DA4831" w:rsidTr="00DA4831">
        <w:tc>
          <w:tcPr>
            <w:tcW w:w="3800" w:type="dxa"/>
            <w:gridSpan w:val="2"/>
            <w:shd w:val="clear" w:color="auto" w:fill="E6E6E6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Asbury Memorial United </w:t>
            </w:r>
            <w:smartTag w:uri="urn:schemas-microsoft-com:office:smarttags" w:element="PlaceType"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Methodist</w:t>
                </w:r>
              </w:smartTag>
              <w:r w:rsidRPr="00DA4831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DA4831">
                  <w:rPr>
                    <w:rFonts w:ascii="Times New Roman" w:hAnsi="Times New Roman"/>
                    <w:sz w:val="16"/>
                    <w:szCs w:val="16"/>
                  </w:rPr>
                  <w:t>Church</w:t>
                </w:r>
              </w:smartTag>
            </w:smartTag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4831">
              <w:rPr>
                <w:rFonts w:ascii="Times New Roman" w:hAnsi="Times New Roman"/>
                <w:sz w:val="16"/>
                <w:szCs w:val="16"/>
              </w:rPr>
              <w:t xml:space="preserve"> Schedule </w:t>
            </w:r>
          </w:p>
          <w:p w:rsidR="00DA06DC" w:rsidRPr="00DA4831" w:rsidRDefault="00DA06DC" w:rsidP="00DA4831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July-December of 2016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07.10.2016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07.17.2016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07.24.2016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07.31.2016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08.07.2016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08.14.2016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08.21.2016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08.28.2016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09.04.2016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09.11.2016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09.18.2016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09.25.2016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10.09.2016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10.16.2016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10.23.2016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Alana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10.30.2016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11.06.2016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11.13.2016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11.20.2016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11.27.2016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Anthony Thomas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Lila Thomas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12.04.2016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Roan Bridger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12.11.2016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Lylah Goforth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12.18.2016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Barfuo Boakye-Boaten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12.24.2016</w:t>
            </w:r>
          </w:p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Historical Christmas Eve Service</w:t>
            </w:r>
          </w:p>
        </w:tc>
        <w:tc>
          <w:tcPr>
            <w:tcW w:w="2252" w:type="dxa"/>
          </w:tcPr>
          <w:p w:rsidR="00DA06DC" w:rsidRPr="00DA4831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Haley Phillips</w:t>
            </w:r>
          </w:p>
        </w:tc>
      </w:tr>
      <w:tr w:rsidR="00DA06DC" w:rsidRPr="00DA4831" w:rsidTr="00DA4831">
        <w:tc>
          <w:tcPr>
            <w:tcW w:w="1548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12.25.2016</w:t>
            </w:r>
          </w:p>
        </w:tc>
        <w:tc>
          <w:tcPr>
            <w:tcW w:w="2252" w:type="dxa"/>
          </w:tcPr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Chloe Jackson</w:t>
            </w:r>
          </w:p>
          <w:p w:rsidR="00DA06DC" w:rsidRDefault="00DA06DC" w:rsidP="00DA483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Eliza Jackson</w:t>
            </w:r>
          </w:p>
        </w:tc>
      </w:tr>
    </w:tbl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17323">
      <w:pPr>
        <w:pStyle w:val="NoSpacing"/>
        <w:rPr>
          <w:rFonts w:ascii="Times New Roman" w:hAnsi="Times New Roman"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Pr="00A55C43" w:rsidRDefault="00DA06DC" w:rsidP="00670DBD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*If you are unable to serve as the </w:t>
      </w:r>
      <w:r>
        <w:rPr>
          <w:rFonts w:ascii="Times New Roman" w:hAnsi="Times New Roman"/>
          <w:i/>
          <w:sz w:val="20"/>
          <w:szCs w:val="20"/>
        </w:rPr>
        <w:t xml:space="preserve">Acolyte </w:t>
      </w:r>
      <w:r w:rsidRPr="00A55C43">
        <w:rPr>
          <w:rFonts w:ascii="Times New Roman" w:hAnsi="Times New Roman"/>
          <w:i/>
          <w:sz w:val="20"/>
          <w:szCs w:val="20"/>
        </w:rPr>
        <w:t xml:space="preserve">for an assigned Sunday, please </w:t>
      </w:r>
      <w:r>
        <w:rPr>
          <w:rFonts w:ascii="Times New Roman" w:hAnsi="Times New Roman"/>
          <w:i/>
          <w:sz w:val="20"/>
          <w:szCs w:val="20"/>
        </w:rPr>
        <w:t xml:space="preserve">arrange for a substitute from the contact list on the back of this page and </w:t>
      </w:r>
      <w:r w:rsidRPr="00A55C43">
        <w:rPr>
          <w:rFonts w:ascii="Times New Roman" w:hAnsi="Times New Roman"/>
          <w:i/>
          <w:sz w:val="20"/>
          <w:szCs w:val="20"/>
        </w:rPr>
        <w:t xml:space="preserve">let the </w:t>
      </w:r>
      <w:r>
        <w:rPr>
          <w:rFonts w:ascii="Times New Roman" w:hAnsi="Times New Roman"/>
          <w:i/>
          <w:sz w:val="20"/>
          <w:szCs w:val="20"/>
        </w:rPr>
        <w:t xml:space="preserve">Sallyanne [sallyanne@asburymethodist.org] and </w:t>
      </w:r>
      <w:r w:rsidRPr="00A55C43">
        <w:rPr>
          <w:rFonts w:ascii="Times New Roman" w:hAnsi="Times New Roman"/>
          <w:i/>
          <w:sz w:val="20"/>
          <w:szCs w:val="20"/>
        </w:rPr>
        <w:t xml:space="preserve">church office know </w:t>
      </w:r>
      <w:r>
        <w:rPr>
          <w:rFonts w:ascii="Times New Roman" w:hAnsi="Times New Roman"/>
          <w:i/>
          <w:sz w:val="20"/>
          <w:szCs w:val="20"/>
        </w:rPr>
        <w:t>[253-0765 or mandy</w:t>
      </w:r>
      <w:r w:rsidRPr="00A55C43">
        <w:rPr>
          <w:rFonts w:ascii="Times New Roman" w:hAnsi="Times New Roman"/>
          <w:i/>
          <w:sz w:val="20"/>
          <w:szCs w:val="20"/>
        </w:rPr>
        <w:t>@asburymethodist.org]</w:t>
      </w:r>
      <w:r>
        <w:rPr>
          <w:rFonts w:ascii="Times New Roman" w:hAnsi="Times New Roman"/>
          <w:i/>
          <w:sz w:val="20"/>
          <w:szCs w:val="20"/>
        </w:rPr>
        <w:t xml:space="preserve"> so the schedule can be updated accordingly.  Thanks for your willingness to serve in this important function in the life of our church!</w:t>
      </w:r>
    </w:p>
    <w:p w:rsidR="00DA06DC" w:rsidRPr="00A55C43" w:rsidRDefault="00DA06DC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  <w:r w:rsidRPr="00A55C43">
        <w:rPr>
          <w:rFonts w:ascii="Times New Roman" w:hAnsi="Times New Roman"/>
          <w:i/>
          <w:sz w:val="20"/>
          <w:szCs w:val="20"/>
        </w:rPr>
        <w:t xml:space="preserve">.  </w:t>
      </w:r>
    </w:p>
    <w:p w:rsidR="00DA06DC" w:rsidRPr="00A55C43" w:rsidRDefault="00DA06DC" w:rsidP="00F44858">
      <w:pPr>
        <w:pStyle w:val="NoSpacing"/>
        <w:ind w:left="1620" w:right="1350"/>
        <w:rPr>
          <w:rFonts w:ascii="Times New Roman" w:hAnsi="Times New Roman"/>
          <w:i/>
          <w:sz w:val="20"/>
          <w:szCs w:val="20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B65475">
      <w:pPr>
        <w:rPr>
          <w:rFonts w:ascii="Times New Roman" w:hAnsi="Times New Roman"/>
          <w:u w:val="single"/>
        </w:rPr>
      </w:pPr>
    </w:p>
    <w:p w:rsidR="00DA06DC" w:rsidRDefault="00DA06DC" w:rsidP="00B65475">
      <w:pPr>
        <w:rPr>
          <w:rFonts w:ascii="Times New Roman" w:hAnsi="Times New Roman"/>
          <w:u w:val="single"/>
        </w:rPr>
      </w:pPr>
    </w:p>
    <w:p w:rsidR="00DA06DC" w:rsidRDefault="00DA06DC" w:rsidP="00B65475">
      <w:pPr>
        <w:rPr>
          <w:rFonts w:ascii="Times New Roman" w:hAnsi="Times New Roman"/>
          <w:u w:val="single"/>
        </w:rPr>
      </w:pPr>
    </w:p>
    <w:p w:rsidR="00DA06DC" w:rsidRPr="000E59EF" w:rsidRDefault="00DA06DC" w:rsidP="00B65475">
      <w:pPr>
        <w:rPr>
          <w:rFonts w:ascii="Times New Roman" w:hAnsi="Times New Roman"/>
          <w:u w:val="single"/>
        </w:rPr>
      </w:pPr>
      <w:r w:rsidRPr="000E59EF">
        <w:rPr>
          <w:rFonts w:ascii="Times New Roman" w:hAnsi="Times New Roman"/>
          <w:u w:val="single"/>
        </w:rPr>
        <w:t>VOLUNTEER ACOLYTE FAMILY CONTACT INFORMATION</w:t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3C7CEB">
        <w:rPr>
          <w:rFonts w:ascii="Times New Roman" w:hAnsi="Times New Roman"/>
        </w:rPr>
        <w:t>Bridger, Eve &amp; Collin</w:t>
      </w:r>
      <w:r w:rsidRPr="003C7CEB">
        <w:rPr>
          <w:rFonts w:ascii="Times New Roman" w:hAnsi="Times New Roman"/>
        </w:rPr>
        <w:tab/>
      </w:r>
      <w:r w:rsidRPr="003C7CE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7CEB">
        <w:rPr>
          <w:rFonts w:ascii="Times New Roman" w:hAnsi="Times New Roman"/>
        </w:rPr>
        <w:t>828-254-3483</w:t>
      </w:r>
      <w:r w:rsidRPr="003C7CEB">
        <w:rPr>
          <w:rFonts w:ascii="Times New Roman" w:hAnsi="Times New Roman"/>
        </w:rPr>
        <w:tab/>
      </w:r>
      <w:r w:rsidRPr="003C7CE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4" w:history="1">
        <w:r w:rsidRPr="000E59EF">
          <w:rPr>
            <w:rStyle w:val="Hyperlink"/>
            <w:rFonts w:ascii="Times New Roman" w:hAnsi="Times New Roman"/>
          </w:rPr>
          <w:t>evebridger@yahoo.com</w:t>
        </w:r>
      </w:hyperlink>
      <w:r w:rsidRPr="000E59EF">
        <w:rPr>
          <w:rFonts w:ascii="Times New Roman" w:hAnsi="Times New Roman"/>
        </w:rPr>
        <w:t xml:space="preserve"> 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</w:p>
    <w:p w:rsidR="00DA06DC" w:rsidRPr="000E59EF" w:rsidRDefault="00DA06DC" w:rsidP="00B65475">
      <w:pPr>
        <w:rPr>
          <w:rFonts w:ascii="Times New Roman" w:hAnsi="Times New Roman"/>
        </w:rPr>
      </w:pP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>Boakye-Boaten, Agya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828-505-8270 home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5" w:history="1">
        <w:r w:rsidRPr="000E59EF">
          <w:rPr>
            <w:rFonts w:ascii="Times New Roman" w:hAnsi="Times New Roman"/>
            <w:u w:val="single"/>
          </w:rPr>
          <w:t>aboaten@gmail.com</w:t>
        </w:r>
      </w:hyperlink>
      <w:r w:rsidRPr="000E59EF">
        <w:rPr>
          <w:rFonts w:ascii="Times New Roman" w:hAnsi="Times New Roman"/>
          <w:u w:val="single"/>
        </w:rPr>
        <w:t xml:space="preserve">  </w:t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202-758-6327 cell</w:t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>(Ruffin, Tiece)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 xml:space="preserve">828-505-8270 home 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6" w:history="1">
        <w:r w:rsidRPr="000E59EF">
          <w:rPr>
            <w:rStyle w:val="Hyperlink"/>
            <w:rFonts w:ascii="Times New Roman" w:hAnsi="Times New Roman"/>
          </w:rPr>
          <w:t>truffin@unca.edu</w:t>
        </w:r>
      </w:hyperlink>
      <w:r w:rsidRPr="000E59EF">
        <w:rPr>
          <w:rFonts w:ascii="Times New Roman" w:hAnsi="Times New Roman"/>
        </w:rPr>
        <w:t xml:space="preserve"> </w:t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 xml:space="preserve">Goforth, Jennifer &amp; Curtis  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828-484-8540 home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7" w:history="1">
        <w:r w:rsidRPr="000E59EF">
          <w:rPr>
            <w:rStyle w:val="Hyperlink"/>
            <w:rFonts w:ascii="Times New Roman" w:hAnsi="Times New Roman"/>
          </w:rPr>
          <w:t>nej34eva@yahoo.com</w:t>
        </w:r>
      </w:hyperlink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704-984-1437 cell J</w:t>
      </w:r>
    </w:p>
    <w:p w:rsidR="00DA06DC" w:rsidRPr="000E59EF" w:rsidRDefault="00DA06DC" w:rsidP="00B65475">
      <w:pPr>
        <w:rPr>
          <w:rFonts w:ascii="Times New Roman" w:hAnsi="Times New Roman"/>
          <w:i/>
        </w:rPr>
      </w:pP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704-984-1434 cell C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8" w:history="1">
        <w:r w:rsidRPr="000E59EF">
          <w:rPr>
            <w:rStyle w:val="Hyperlink"/>
            <w:rFonts w:ascii="Times New Roman" w:hAnsi="Times New Roman"/>
          </w:rPr>
          <w:t>curtis@asburymethodist.org</w:t>
        </w:r>
      </w:hyperlink>
      <w:r w:rsidRPr="000E59EF">
        <w:rPr>
          <w:rFonts w:ascii="Times New Roman" w:hAnsi="Times New Roman"/>
        </w:rPr>
        <w:t xml:space="preserve"> </w:t>
      </w:r>
    </w:p>
    <w:p w:rsidR="00DA06DC" w:rsidRPr="000E59EF" w:rsidRDefault="00DA06DC" w:rsidP="00B65475">
      <w:pPr>
        <w:rPr>
          <w:rFonts w:ascii="Times New Roman" w:hAnsi="Times New Roman"/>
        </w:rPr>
      </w:pP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>Jackson, Jessica</w:t>
      </w:r>
      <w:r w:rsidRPr="000E59EF">
        <w:rPr>
          <w:rFonts w:ascii="Times New Roman" w:hAnsi="Times New Roman"/>
          <w:i/>
        </w:rPr>
        <w:tab/>
      </w:r>
      <w:r w:rsidRPr="000E59EF">
        <w:rPr>
          <w:rFonts w:ascii="Times New Roman" w:hAnsi="Times New Roman"/>
          <w:i/>
        </w:rPr>
        <w:tab/>
      </w:r>
      <w:r w:rsidRPr="000E59EF">
        <w:rPr>
          <w:rFonts w:ascii="Times New Roman" w:hAnsi="Times New Roman"/>
          <w:i/>
        </w:rPr>
        <w:tab/>
      </w:r>
      <w:r w:rsidRPr="000E59EF">
        <w:rPr>
          <w:rFonts w:ascii="Times New Roman" w:hAnsi="Times New Roman"/>
        </w:rPr>
        <w:t>828-350-1948 home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9" w:history="1">
        <w:r w:rsidRPr="000E59EF">
          <w:rPr>
            <w:rStyle w:val="Hyperlink"/>
            <w:rFonts w:ascii="Times New Roman" w:hAnsi="Times New Roman"/>
          </w:rPr>
          <w:t>jessicajackson360@gmail.com</w:t>
        </w:r>
      </w:hyperlink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>828-337-5898 cell</w:t>
      </w:r>
      <w:r w:rsidRPr="000E59EF">
        <w:rPr>
          <w:rFonts w:ascii="Times New Roman" w:hAnsi="Times New Roman"/>
        </w:rPr>
        <w:tab/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ab/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>McVay, Sallyanne &amp; Jeff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  <w:t>828-230-4065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10" w:history="1">
        <w:r w:rsidRPr="000E59EF">
          <w:rPr>
            <w:rStyle w:val="Hyperlink"/>
            <w:rFonts w:ascii="Times New Roman" w:hAnsi="Times New Roman"/>
          </w:rPr>
          <w:t>sallyanne@asburymethodist.org</w:t>
        </w:r>
      </w:hyperlink>
    </w:p>
    <w:p w:rsidR="00DA06DC" w:rsidRPr="000E59EF" w:rsidRDefault="00DA06DC" w:rsidP="00B65475">
      <w:pPr>
        <w:rPr>
          <w:rFonts w:ascii="Times New Roman" w:hAnsi="Times New Roman"/>
        </w:rPr>
      </w:pP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>Amy, Neshat (Haley Phillips mom)</w:t>
      </w:r>
      <w:r w:rsidRPr="000E59EF">
        <w:rPr>
          <w:rFonts w:ascii="Times New Roman" w:hAnsi="Times New Roman"/>
        </w:rPr>
        <w:tab/>
        <w:t xml:space="preserve">828-712-3590  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11" w:history="1">
        <w:r w:rsidRPr="000E59EF">
          <w:rPr>
            <w:rStyle w:val="Hyperlink"/>
            <w:rFonts w:ascii="Times New Roman" w:hAnsi="Times New Roman"/>
          </w:rPr>
          <w:t>anxbb05@yahoo.com</w:t>
        </w:r>
      </w:hyperlink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</w:p>
    <w:p w:rsidR="00DA06DC" w:rsidRPr="000E59EF" w:rsidRDefault="00DA06DC" w:rsidP="00B65475">
      <w:pPr>
        <w:rPr>
          <w:rFonts w:ascii="Times New Roman" w:hAnsi="Times New Roman"/>
        </w:rPr>
      </w:pPr>
      <w:r w:rsidRPr="000E59EF">
        <w:rPr>
          <w:rFonts w:ascii="Times New Roman" w:hAnsi="Times New Roman"/>
        </w:rPr>
        <w:t xml:space="preserve">Phillips, Greg (Haley Phillips Dad) </w:t>
      </w:r>
      <w:r w:rsidRPr="000E59EF">
        <w:rPr>
          <w:rFonts w:ascii="Times New Roman" w:hAnsi="Times New Roman"/>
        </w:rPr>
        <w:tab/>
        <w:t xml:space="preserve">828-775-3001             </w:t>
      </w:r>
      <w:r w:rsidRPr="000E59EF">
        <w:rPr>
          <w:rFonts w:ascii="Times New Roman" w:hAnsi="Times New Roman"/>
        </w:rPr>
        <w:tab/>
      </w:r>
      <w:r w:rsidRPr="000E59EF">
        <w:rPr>
          <w:rFonts w:ascii="Times New Roman" w:hAnsi="Times New Roman"/>
        </w:rPr>
        <w:tab/>
      </w:r>
      <w:hyperlink r:id="rId12" w:history="1">
        <w:r w:rsidRPr="000E59EF">
          <w:rPr>
            <w:rStyle w:val="Hyperlink"/>
            <w:rFonts w:ascii="Times New Roman" w:hAnsi="Times New Roman"/>
          </w:rPr>
          <w:t>mayfairllc@aol.com</w:t>
        </w:r>
      </w:hyperlink>
      <w:r w:rsidRPr="000E59EF">
        <w:rPr>
          <w:rFonts w:ascii="Times New Roman" w:hAnsi="Times New Roman"/>
        </w:rPr>
        <w:t xml:space="preserve"> </w:t>
      </w:r>
    </w:p>
    <w:p w:rsidR="00DA06DC" w:rsidRDefault="00DA06DC" w:rsidP="000279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Cassandra Thomas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804-652-9600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cthomas1304@gmail.com</w:t>
      </w:r>
    </w:p>
    <w:p w:rsidR="00DA06DC" w:rsidRPr="004A3CBB" w:rsidRDefault="00DA06DC" w:rsidP="00027949">
      <w:pPr>
        <w:pStyle w:val="NoSpacing"/>
        <w:rPr>
          <w:rFonts w:ascii="Times New Roman" w:hAnsi="Times New Roman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Default="00DA06DC" w:rsidP="00027949">
      <w:pPr>
        <w:pStyle w:val="NoSpacing"/>
        <w:rPr>
          <w:rFonts w:ascii="Times New Roman" w:hAnsi="Times New Roman"/>
          <w:i/>
          <w:sz w:val="16"/>
          <w:szCs w:val="16"/>
        </w:rPr>
      </w:pPr>
    </w:p>
    <w:p w:rsidR="00DA06DC" w:rsidRPr="00CC4823" w:rsidRDefault="00DA06DC" w:rsidP="00F44858">
      <w:pPr>
        <w:pStyle w:val="NoSpacing"/>
        <w:rPr>
          <w:rFonts w:ascii="Times New Roman" w:hAnsi="Times New Roman"/>
          <w:i/>
          <w:sz w:val="20"/>
          <w:szCs w:val="20"/>
        </w:rPr>
      </w:pPr>
    </w:p>
    <w:sectPr w:rsidR="00DA06DC" w:rsidRPr="00CC4823" w:rsidSect="00CC48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323"/>
    <w:rsid w:val="00017323"/>
    <w:rsid w:val="00027949"/>
    <w:rsid w:val="00031B90"/>
    <w:rsid w:val="000E59EF"/>
    <w:rsid w:val="000F7C8D"/>
    <w:rsid w:val="001A6BB0"/>
    <w:rsid w:val="00255A5A"/>
    <w:rsid w:val="002B69AC"/>
    <w:rsid w:val="00307617"/>
    <w:rsid w:val="00314D04"/>
    <w:rsid w:val="00382B50"/>
    <w:rsid w:val="003B6B02"/>
    <w:rsid w:val="003C7CEB"/>
    <w:rsid w:val="00480E2E"/>
    <w:rsid w:val="00484CEC"/>
    <w:rsid w:val="00494F71"/>
    <w:rsid w:val="004A3CBB"/>
    <w:rsid w:val="004F0231"/>
    <w:rsid w:val="005B6F68"/>
    <w:rsid w:val="00622C45"/>
    <w:rsid w:val="00670DBD"/>
    <w:rsid w:val="006854AE"/>
    <w:rsid w:val="006E6899"/>
    <w:rsid w:val="00757D89"/>
    <w:rsid w:val="007B3C84"/>
    <w:rsid w:val="007C22EE"/>
    <w:rsid w:val="00820B59"/>
    <w:rsid w:val="008E2D7B"/>
    <w:rsid w:val="00995E8B"/>
    <w:rsid w:val="00A451D9"/>
    <w:rsid w:val="00A46BE7"/>
    <w:rsid w:val="00A55C43"/>
    <w:rsid w:val="00A66460"/>
    <w:rsid w:val="00B23680"/>
    <w:rsid w:val="00B26D2C"/>
    <w:rsid w:val="00B65475"/>
    <w:rsid w:val="00CB7664"/>
    <w:rsid w:val="00CC4823"/>
    <w:rsid w:val="00CF25BC"/>
    <w:rsid w:val="00D03500"/>
    <w:rsid w:val="00DA06DC"/>
    <w:rsid w:val="00DA4831"/>
    <w:rsid w:val="00DE1854"/>
    <w:rsid w:val="00E45255"/>
    <w:rsid w:val="00E5566F"/>
    <w:rsid w:val="00E964DA"/>
    <w:rsid w:val="00EC54C7"/>
    <w:rsid w:val="00F0097C"/>
    <w:rsid w:val="00F17559"/>
    <w:rsid w:val="00F44858"/>
    <w:rsid w:val="00FC0CC4"/>
    <w:rsid w:val="00FE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5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7323"/>
    <w:rPr>
      <w:sz w:val="24"/>
      <w:szCs w:val="24"/>
    </w:rPr>
  </w:style>
  <w:style w:type="table" w:styleId="TableGrid">
    <w:name w:val="Table Grid"/>
    <w:basedOn w:val="TableNormal"/>
    <w:uiPriority w:val="99"/>
    <w:rsid w:val="000173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48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@asburymethodist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j34eva@yahoo.com" TargetMode="External"/><Relationship Id="rId12" Type="http://schemas.openxmlformats.org/officeDocument/2006/relationships/hyperlink" Target="mailto:mayfairllc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uffin@unca.edu" TargetMode="External"/><Relationship Id="rId11" Type="http://schemas.openxmlformats.org/officeDocument/2006/relationships/hyperlink" Target="mailto:anxbb05@yahoo.com" TargetMode="External"/><Relationship Id="rId5" Type="http://schemas.openxmlformats.org/officeDocument/2006/relationships/hyperlink" Target="mailto:aboaten@gmail.com" TargetMode="External"/><Relationship Id="rId10" Type="http://schemas.openxmlformats.org/officeDocument/2006/relationships/hyperlink" Target="mailto:sallyanne@asburymethodist.org" TargetMode="External"/><Relationship Id="rId4" Type="http://schemas.openxmlformats.org/officeDocument/2006/relationships/hyperlink" Target="mailto:evebridger@yahoo.com" TargetMode="External"/><Relationship Id="rId9" Type="http://schemas.openxmlformats.org/officeDocument/2006/relationships/hyperlink" Target="mailto:jessicajackson36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531</Words>
  <Characters>3033</Characters>
  <Application>Microsoft Office Outlook</Application>
  <DocSecurity>0</DocSecurity>
  <Lines>0</Lines>
  <Paragraphs>0</Paragraphs>
  <ScaleCrop>false</ScaleCrop>
  <Company>Asbury Memorial United Methodist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Asbury Memorial United Methodist Church</dc:title>
  <dc:subject/>
  <dc:creator>The Rev. J. Curtis Goforth</dc:creator>
  <cp:keywords/>
  <dc:description/>
  <cp:lastModifiedBy>rock</cp:lastModifiedBy>
  <cp:revision>5</cp:revision>
  <cp:lastPrinted>2016-01-11T22:16:00Z</cp:lastPrinted>
  <dcterms:created xsi:type="dcterms:W3CDTF">2015-12-10T21:10:00Z</dcterms:created>
  <dcterms:modified xsi:type="dcterms:W3CDTF">2016-01-20T20:09:00Z</dcterms:modified>
</cp:coreProperties>
</file>