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1"/>
        <w:gridCol w:w="1541"/>
        <w:gridCol w:w="1654"/>
        <w:gridCol w:w="1745"/>
        <w:gridCol w:w="1592"/>
        <w:gridCol w:w="1607"/>
        <w:gridCol w:w="1821"/>
        <w:gridCol w:w="1432"/>
        <w:gridCol w:w="1829"/>
        <w:gridCol w:w="1829"/>
        <w:gridCol w:w="1885"/>
        <w:gridCol w:w="1607"/>
        <w:gridCol w:w="1607"/>
      </w:tblGrid>
      <w:tr w:rsidR="00AB27DE" w:rsidRPr="00300CF3" w:rsidTr="00F54A4D">
        <w:trPr>
          <w:trHeight w:val="454"/>
          <w:jc w:val="center"/>
        </w:trPr>
        <w:tc>
          <w:tcPr>
            <w:tcW w:w="21210" w:type="dxa"/>
            <w:gridSpan w:val="13"/>
            <w:shd w:val="clear" w:color="auto" w:fill="E6E6E6"/>
          </w:tcPr>
          <w:p w:rsidR="00AB27DE" w:rsidRPr="00300CF3" w:rsidRDefault="00AB27DE" w:rsidP="00300CF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27DE" w:rsidRPr="00300CF3" w:rsidRDefault="00AB27DE" w:rsidP="00300CF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27DE" w:rsidRPr="00300CF3" w:rsidRDefault="00AB27DE" w:rsidP="0027561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F3">
              <w:rPr>
                <w:rFonts w:ascii="Times New Roman" w:hAnsi="Times New Roman"/>
                <w:sz w:val="20"/>
                <w:szCs w:val="20"/>
              </w:rPr>
              <w:t xml:space="preserve">Asbury Memorial United </w:t>
            </w:r>
            <w:smartTag w:uri="urn:schemas-microsoft-com:office:smarttags" w:element="PlaceName">
              <w:smartTag w:uri="urn:schemas-microsoft-com:office:smarttags" w:element="place">
                <w:r w:rsidRPr="00300CF3">
                  <w:rPr>
                    <w:rFonts w:ascii="Times New Roman" w:hAnsi="Times New Roman"/>
                    <w:sz w:val="20"/>
                    <w:szCs w:val="20"/>
                  </w:rPr>
                  <w:t>Methodist</w:t>
                </w:r>
              </w:smartTag>
              <w:r w:rsidRPr="00300CF3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 w:rsidRPr="00300CF3">
                  <w:rPr>
                    <w:rFonts w:ascii="Times New Roman" w:hAnsi="Times New Roman"/>
                    <w:sz w:val="20"/>
                    <w:szCs w:val="20"/>
                  </w:rPr>
                  <w:t>Church</w:t>
                </w:r>
              </w:smartTag>
            </w:smartTag>
          </w:p>
          <w:p w:rsidR="00AB27DE" w:rsidRPr="00300CF3" w:rsidRDefault="00AB27DE" w:rsidP="00275618">
            <w:pPr>
              <w:pStyle w:val="NoSpacing"/>
              <w:tabs>
                <w:tab w:val="center" w:pos="9693"/>
                <w:tab w:val="right" w:pos="19387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0CF3">
              <w:rPr>
                <w:rFonts w:ascii="Times New Roman" w:hAnsi="Times New Roman"/>
                <w:sz w:val="20"/>
                <w:szCs w:val="20"/>
              </w:rPr>
              <w:t>Volunteer Schedule</w:t>
            </w:r>
          </w:p>
          <w:p w:rsidR="00AB27DE" w:rsidRPr="00300CF3" w:rsidRDefault="00AB27DE" w:rsidP="0027561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January-March</w:t>
            </w:r>
            <w:r w:rsidRPr="00300CF3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B27DE" w:rsidRPr="00300CF3" w:rsidRDefault="00AB27DE" w:rsidP="00300CF3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B27DE" w:rsidRPr="00300CF3" w:rsidRDefault="00AB27DE" w:rsidP="00300CF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27DE" w:rsidRPr="00300CF3" w:rsidTr="00275618">
        <w:trPr>
          <w:trHeight w:val="454"/>
          <w:jc w:val="center"/>
        </w:trPr>
        <w:tc>
          <w:tcPr>
            <w:tcW w:w="1061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541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Counting Team</w:t>
            </w:r>
          </w:p>
        </w:tc>
        <w:tc>
          <w:tcPr>
            <w:tcW w:w="1654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Lock-Up Volunteer</w:t>
            </w:r>
          </w:p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5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Ushers</w:t>
            </w:r>
          </w:p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Greeters</w:t>
            </w:r>
          </w:p>
        </w:tc>
        <w:tc>
          <w:tcPr>
            <w:tcW w:w="1607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Sanctuary Stewards</w:t>
            </w:r>
          </w:p>
        </w:tc>
        <w:tc>
          <w:tcPr>
            <w:tcW w:w="1821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Acolyte(s)</w:t>
            </w:r>
          </w:p>
        </w:tc>
        <w:tc>
          <w:tcPr>
            <w:tcW w:w="1432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Nursery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Volunteer</w:t>
            </w:r>
          </w:p>
        </w:tc>
        <w:tc>
          <w:tcPr>
            <w:tcW w:w="1829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Children’s Church</w:t>
            </w:r>
          </w:p>
        </w:tc>
        <w:tc>
          <w:tcPr>
            <w:tcW w:w="1829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Children’s Message</w:t>
            </w:r>
          </w:p>
        </w:tc>
        <w:tc>
          <w:tcPr>
            <w:tcW w:w="1885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Communion Servers</w:t>
            </w:r>
          </w:p>
        </w:tc>
        <w:tc>
          <w:tcPr>
            <w:tcW w:w="1607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Lector</w:t>
            </w:r>
          </w:p>
        </w:tc>
        <w:tc>
          <w:tcPr>
            <w:tcW w:w="1607" w:type="dxa"/>
          </w:tcPr>
          <w:p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Preacher</w:t>
            </w:r>
          </w:p>
        </w:tc>
      </w:tr>
      <w:tr w:rsidR="00AB27DE" w:rsidRPr="00300CF3" w:rsidTr="00275618">
        <w:trPr>
          <w:trHeight w:val="226"/>
          <w:jc w:val="center"/>
        </w:trPr>
        <w:tc>
          <w:tcPr>
            <w:tcW w:w="106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01.03.2016</w:t>
            </w:r>
          </w:p>
        </w:tc>
        <w:tc>
          <w:tcPr>
            <w:tcW w:w="1541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SueLane Muesing</w:t>
            </w:r>
          </w:p>
        </w:tc>
        <w:tc>
          <w:tcPr>
            <w:tcW w:w="1654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 (primary)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 (secondary)</w:t>
            </w:r>
          </w:p>
        </w:tc>
        <w:tc>
          <w:tcPr>
            <w:tcW w:w="1745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Doug Tallent</w:t>
            </w:r>
          </w:p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Martha Tallent</w:t>
            </w:r>
          </w:p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  <w:tc>
          <w:tcPr>
            <w:tcW w:w="1592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  <w:tc>
          <w:tcPr>
            <w:tcW w:w="1607" w:type="dxa"/>
          </w:tcPr>
          <w:p w:rsidR="00AB27DE" w:rsidRDefault="00AB27DE" w:rsidP="009B625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Gordon Jones</w:t>
            </w:r>
          </w:p>
          <w:p w:rsidR="00AB27DE" w:rsidRPr="00300CF3" w:rsidRDefault="00AB27DE" w:rsidP="009B625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Joan Jones</w:t>
            </w:r>
          </w:p>
        </w:tc>
        <w:tc>
          <w:tcPr>
            <w:tcW w:w="182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Roan Bridger</w:t>
            </w:r>
          </w:p>
        </w:tc>
        <w:tc>
          <w:tcPr>
            <w:tcW w:w="1432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:rsidR="00AB27DE" w:rsidRDefault="00AB27DE" w:rsidP="009A417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  <w:p w:rsidR="00AB27DE" w:rsidRDefault="00AB27DE" w:rsidP="009A417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:rsidR="00AB27DE" w:rsidRDefault="00AB27DE" w:rsidP="0078044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David Warren</w:t>
            </w:r>
          </w:p>
          <w:p w:rsidR="00AB27DE" w:rsidRPr="00300CF3" w:rsidRDefault="00AB27DE" w:rsidP="0078044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Gordon Jones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:rsidTr="00275618">
        <w:trPr>
          <w:trHeight w:val="226"/>
          <w:jc w:val="center"/>
        </w:trPr>
        <w:tc>
          <w:tcPr>
            <w:tcW w:w="106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01.10.2016</w:t>
            </w:r>
          </w:p>
        </w:tc>
        <w:tc>
          <w:tcPr>
            <w:tcW w:w="1541" w:type="dxa"/>
          </w:tcPr>
          <w:p w:rsidR="00AB27DE" w:rsidRDefault="00AB27DE" w:rsidP="009C59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Doug Tallent</w:t>
            </w:r>
          </w:p>
          <w:p w:rsidR="00AB27DE" w:rsidRPr="00300CF3" w:rsidRDefault="00AB27DE" w:rsidP="009C59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  <w:tc>
          <w:tcPr>
            <w:tcW w:w="1654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 (primary)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 (secondary)</w:t>
            </w:r>
          </w:p>
        </w:tc>
        <w:tc>
          <w:tcPr>
            <w:tcW w:w="1745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Mardy Murphy</w:t>
            </w:r>
          </w:p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McGeary</w:t>
            </w:r>
          </w:p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  <w:tc>
          <w:tcPr>
            <w:tcW w:w="1592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Claire Bailey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</w:tc>
        <w:tc>
          <w:tcPr>
            <w:tcW w:w="1607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Bruce Kidder</w:t>
            </w:r>
          </w:p>
          <w:p w:rsidR="00AB27DE" w:rsidRPr="00804C4E" w:rsidRDefault="00AB27DE" w:rsidP="00E37F7B">
            <w:pPr>
              <w:pStyle w:val="NoSpacing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  <w:tc>
          <w:tcPr>
            <w:tcW w:w="182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Lylah Goforth</w:t>
            </w:r>
          </w:p>
        </w:tc>
        <w:tc>
          <w:tcPr>
            <w:tcW w:w="1432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Judi Harvin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:rsidTr="00275618">
        <w:trPr>
          <w:trHeight w:val="226"/>
          <w:jc w:val="center"/>
        </w:trPr>
        <w:tc>
          <w:tcPr>
            <w:tcW w:w="106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01.17.2016</w:t>
            </w:r>
          </w:p>
        </w:tc>
        <w:tc>
          <w:tcPr>
            <w:tcW w:w="1541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Mardy Murphy</w:t>
            </w:r>
          </w:p>
        </w:tc>
        <w:tc>
          <w:tcPr>
            <w:tcW w:w="1654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Merritt Moseley (primary)</w:t>
            </w:r>
          </w:p>
          <w:p w:rsidR="00AB27DE" w:rsidRPr="00300CF3" w:rsidRDefault="00AB27DE" w:rsidP="001425F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 (secondary)</w:t>
            </w:r>
          </w:p>
        </w:tc>
        <w:tc>
          <w:tcPr>
            <w:tcW w:w="1745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  <w:tc>
          <w:tcPr>
            <w:tcW w:w="1592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  <w:tc>
          <w:tcPr>
            <w:tcW w:w="1607" w:type="dxa"/>
          </w:tcPr>
          <w:p w:rsidR="00AB27DE" w:rsidRDefault="00AB27DE" w:rsidP="00051A3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AB27DE" w:rsidRPr="00300CF3" w:rsidRDefault="00AB27DE" w:rsidP="00051A3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  <w:tc>
          <w:tcPr>
            <w:tcW w:w="182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Barfuo Boakye-Boaten</w:t>
            </w:r>
          </w:p>
        </w:tc>
        <w:tc>
          <w:tcPr>
            <w:tcW w:w="1432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Martha Tallent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:rsidR="00AB27DE" w:rsidRPr="00300CF3" w:rsidRDefault="00AB27DE" w:rsidP="00FE1BB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:rsidTr="00275618">
        <w:trPr>
          <w:trHeight w:val="226"/>
          <w:jc w:val="center"/>
        </w:trPr>
        <w:tc>
          <w:tcPr>
            <w:tcW w:w="106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01.24.2016</w:t>
            </w:r>
          </w:p>
        </w:tc>
        <w:tc>
          <w:tcPr>
            <w:tcW w:w="1541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  <w:tc>
          <w:tcPr>
            <w:tcW w:w="1654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 (primary)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 (secondary)</w:t>
            </w:r>
          </w:p>
        </w:tc>
        <w:tc>
          <w:tcPr>
            <w:tcW w:w="1745" w:type="dxa"/>
          </w:tcPr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  <w:tc>
          <w:tcPr>
            <w:tcW w:w="1592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</w:tc>
        <w:tc>
          <w:tcPr>
            <w:tcW w:w="1607" w:type="dxa"/>
          </w:tcPr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  <w:tc>
          <w:tcPr>
            <w:tcW w:w="182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  <w:tc>
          <w:tcPr>
            <w:tcW w:w="1432" w:type="dxa"/>
          </w:tcPr>
          <w:p w:rsidR="00AB27DE" w:rsidRPr="00300CF3" w:rsidRDefault="00AB27DE" w:rsidP="00F55F8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Mardy Murphy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Megan Shook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  <w:tc>
          <w:tcPr>
            <w:tcW w:w="1885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:rsidTr="00275618">
        <w:trPr>
          <w:trHeight w:val="226"/>
          <w:jc w:val="center"/>
        </w:trPr>
        <w:tc>
          <w:tcPr>
            <w:tcW w:w="106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01.31.2016</w:t>
            </w:r>
          </w:p>
        </w:tc>
        <w:tc>
          <w:tcPr>
            <w:tcW w:w="1541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  <w:tc>
          <w:tcPr>
            <w:tcW w:w="1654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 (primary)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 (secondary)</w:t>
            </w:r>
          </w:p>
        </w:tc>
        <w:tc>
          <w:tcPr>
            <w:tcW w:w="1745" w:type="dxa"/>
          </w:tcPr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</w:tc>
        <w:tc>
          <w:tcPr>
            <w:tcW w:w="1592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Martha Tallent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  <w:tc>
          <w:tcPr>
            <w:tcW w:w="1821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</w:tc>
        <w:tc>
          <w:tcPr>
            <w:tcW w:w="1432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Davie Jackson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Jennifer Goforth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  <w:tc>
          <w:tcPr>
            <w:tcW w:w="1885" w:type="dxa"/>
          </w:tcPr>
          <w:p w:rsidR="00AB27DE" w:rsidRPr="00300CF3" w:rsidRDefault="00AB27DE" w:rsidP="009A417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Shannon Spencer</w:t>
            </w:r>
          </w:p>
        </w:tc>
      </w:tr>
      <w:tr w:rsidR="00AB27DE" w:rsidRPr="00300CF3" w:rsidTr="00275618">
        <w:trPr>
          <w:trHeight w:val="226"/>
          <w:jc w:val="center"/>
        </w:trPr>
        <w:tc>
          <w:tcPr>
            <w:tcW w:w="106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02.07.2016</w:t>
            </w:r>
          </w:p>
        </w:tc>
        <w:tc>
          <w:tcPr>
            <w:tcW w:w="1541" w:type="dxa"/>
          </w:tcPr>
          <w:p w:rsidR="00AB27DE" w:rsidRDefault="00AB27DE" w:rsidP="00466D5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Kelli Conover</w:t>
            </w:r>
          </w:p>
          <w:p w:rsidR="00AB27DE" w:rsidRPr="00300CF3" w:rsidRDefault="00AB27DE" w:rsidP="00466D5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  <w:tc>
          <w:tcPr>
            <w:tcW w:w="1654" w:type="dxa"/>
          </w:tcPr>
          <w:p w:rsidR="00AB27DE" w:rsidRDefault="00AB27DE" w:rsidP="000D70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Larry Wilson (primary)</w:t>
            </w:r>
          </w:p>
          <w:p w:rsidR="00AB27DE" w:rsidRPr="00300CF3" w:rsidRDefault="00AB27DE" w:rsidP="000D70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 (secondary)</w:t>
            </w:r>
          </w:p>
        </w:tc>
        <w:tc>
          <w:tcPr>
            <w:tcW w:w="1745" w:type="dxa"/>
          </w:tcPr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  <w:tc>
          <w:tcPr>
            <w:tcW w:w="1592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 Montague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  <w:tc>
          <w:tcPr>
            <w:tcW w:w="1607" w:type="dxa"/>
          </w:tcPr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  <w:tc>
          <w:tcPr>
            <w:tcW w:w="1821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Lila Thomas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Anthony Thomas</w:t>
            </w:r>
          </w:p>
        </w:tc>
        <w:tc>
          <w:tcPr>
            <w:tcW w:w="1432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:rsidR="00AB27DE" w:rsidRDefault="00AB27DE" w:rsidP="00FC522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  <w:p w:rsidR="00AB27DE" w:rsidRDefault="00AB27DE" w:rsidP="00FC522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Deborah Hawkins</w:t>
            </w:r>
          </w:p>
          <w:p w:rsidR="00AB27DE" w:rsidRDefault="00AB27DE" w:rsidP="00FC522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  <w:p w:rsidR="00AB27DE" w:rsidRPr="00300CF3" w:rsidRDefault="00AB27DE" w:rsidP="00FC522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Poovey</w:t>
            </w:r>
          </w:p>
        </w:tc>
        <w:tc>
          <w:tcPr>
            <w:tcW w:w="1607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:rsidTr="00275618">
        <w:trPr>
          <w:trHeight w:val="226"/>
          <w:jc w:val="center"/>
        </w:trPr>
        <w:tc>
          <w:tcPr>
            <w:tcW w:w="106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02.14.2016</w:t>
            </w:r>
          </w:p>
        </w:tc>
        <w:tc>
          <w:tcPr>
            <w:tcW w:w="1541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Poovey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  <w:tc>
          <w:tcPr>
            <w:tcW w:w="1654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Larry Wilson (primary)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 (secondary)</w:t>
            </w:r>
          </w:p>
        </w:tc>
        <w:tc>
          <w:tcPr>
            <w:tcW w:w="1745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Doug Tallent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Martha Tallent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AB27DE" w:rsidRPr="00300CF3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  <w:tc>
          <w:tcPr>
            <w:tcW w:w="1592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  <w:tc>
          <w:tcPr>
            <w:tcW w:w="1607" w:type="dxa"/>
          </w:tcPr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Derick Tickle</w:t>
            </w:r>
          </w:p>
        </w:tc>
        <w:tc>
          <w:tcPr>
            <w:tcW w:w="1821" w:type="dxa"/>
          </w:tcPr>
          <w:p w:rsidR="00AB27DE" w:rsidRPr="00300CF3" w:rsidRDefault="00AB27DE" w:rsidP="009B625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Alana Bridger</w:t>
            </w:r>
          </w:p>
        </w:tc>
        <w:tc>
          <w:tcPr>
            <w:tcW w:w="1432" w:type="dxa"/>
          </w:tcPr>
          <w:p w:rsidR="00AB27DE" w:rsidRPr="00300CF3" w:rsidRDefault="00AB27DE" w:rsidP="000D70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Jennifer Goforth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Judi Harvin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Jennifer Goforth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:rsidTr="00275618">
        <w:trPr>
          <w:trHeight w:val="226"/>
          <w:jc w:val="center"/>
        </w:trPr>
        <w:tc>
          <w:tcPr>
            <w:tcW w:w="1061" w:type="dxa"/>
          </w:tcPr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02.21.2016</w:t>
            </w:r>
          </w:p>
        </w:tc>
        <w:tc>
          <w:tcPr>
            <w:tcW w:w="1541" w:type="dxa"/>
          </w:tcPr>
          <w:p w:rsidR="00AB27DE" w:rsidRDefault="00AB27DE" w:rsidP="00466D5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:rsidR="00AB27DE" w:rsidRPr="00300CF3" w:rsidRDefault="00AB27DE" w:rsidP="00466D5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</w:tc>
        <w:tc>
          <w:tcPr>
            <w:tcW w:w="1654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Larry Wilson (primary)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 (secondary)</w:t>
            </w:r>
          </w:p>
        </w:tc>
        <w:tc>
          <w:tcPr>
            <w:tcW w:w="1745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Mardy Murphy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McGeary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AB27DE" w:rsidRPr="00300CF3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  <w:tc>
          <w:tcPr>
            <w:tcW w:w="1592" w:type="dxa"/>
          </w:tcPr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</w:tc>
        <w:tc>
          <w:tcPr>
            <w:tcW w:w="1607" w:type="dxa"/>
          </w:tcPr>
          <w:p w:rsidR="00AB27DE" w:rsidRDefault="00AB27DE" w:rsidP="009B625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AB27DE" w:rsidRPr="00300CF3" w:rsidRDefault="00AB27DE" w:rsidP="009B625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</w:tc>
        <w:tc>
          <w:tcPr>
            <w:tcW w:w="1821" w:type="dxa"/>
          </w:tcPr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Lylah Goforth</w:t>
            </w:r>
          </w:p>
        </w:tc>
        <w:tc>
          <w:tcPr>
            <w:tcW w:w="1432" w:type="dxa"/>
          </w:tcPr>
          <w:p w:rsidR="00AB27DE" w:rsidRPr="00300CF3" w:rsidRDefault="00AB27DE" w:rsidP="000D70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</w:tc>
        <w:tc>
          <w:tcPr>
            <w:tcW w:w="1829" w:type="dxa"/>
          </w:tcPr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Mardy Murphy</w:t>
            </w:r>
          </w:p>
        </w:tc>
        <w:tc>
          <w:tcPr>
            <w:tcW w:w="1829" w:type="dxa"/>
          </w:tcPr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Katie Warren</w:t>
            </w:r>
          </w:p>
        </w:tc>
        <w:tc>
          <w:tcPr>
            <w:tcW w:w="1607" w:type="dxa"/>
          </w:tcPr>
          <w:p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:rsidTr="00275618">
        <w:trPr>
          <w:trHeight w:val="226"/>
          <w:jc w:val="center"/>
        </w:trPr>
        <w:tc>
          <w:tcPr>
            <w:tcW w:w="106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02.28.2016</w:t>
            </w:r>
          </w:p>
        </w:tc>
        <w:tc>
          <w:tcPr>
            <w:tcW w:w="1541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SueLane Muesing</w:t>
            </w:r>
          </w:p>
        </w:tc>
        <w:tc>
          <w:tcPr>
            <w:tcW w:w="1654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Larry Wilson (primary)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 (secondary)</w:t>
            </w:r>
          </w:p>
        </w:tc>
        <w:tc>
          <w:tcPr>
            <w:tcW w:w="1745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AB27DE" w:rsidRPr="00300CF3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  <w:tc>
          <w:tcPr>
            <w:tcW w:w="1592" w:type="dxa"/>
          </w:tcPr>
          <w:p w:rsidR="00AB27DE" w:rsidRDefault="00AB27DE" w:rsidP="00466D5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AB27DE" w:rsidRPr="00300CF3" w:rsidRDefault="00AB27DE" w:rsidP="00466D5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  <w:tc>
          <w:tcPr>
            <w:tcW w:w="1607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Gordon Jones</w:t>
            </w:r>
          </w:p>
          <w:p w:rsidR="00AB27DE" w:rsidRPr="00300CF3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Joan Jones</w:t>
            </w:r>
          </w:p>
        </w:tc>
        <w:tc>
          <w:tcPr>
            <w:tcW w:w="182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Barfuo Boakye-Boaten</w:t>
            </w:r>
          </w:p>
        </w:tc>
        <w:tc>
          <w:tcPr>
            <w:tcW w:w="1432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Lisa Pickett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Maggie Harvin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</w:tc>
        <w:tc>
          <w:tcPr>
            <w:tcW w:w="1885" w:type="dxa"/>
          </w:tcPr>
          <w:p w:rsidR="00AB27DE" w:rsidRPr="00300CF3" w:rsidRDefault="00AB27DE" w:rsidP="009A417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:rsidTr="00275618">
        <w:trPr>
          <w:trHeight w:val="226"/>
          <w:jc w:val="center"/>
        </w:trPr>
        <w:tc>
          <w:tcPr>
            <w:tcW w:w="106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03.06.2016</w:t>
            </w:r>
          </w:p>
        </w:tc>
        <w:tc>
          <w:tcPr>
            <w:tcW w:w="1541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Doug Tallent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  <w:tc>
          <w:tcPr>
            <w:tcW w:w="1654" w:type="dxa"/>
          </w:tcPr>
          <w:p w:rsidR="00AB27DE" w:rsidRDefault="00AB27DE" w:rsidP="000D70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 (primary)</w:t>
            </w:r>
          </w:p>
          <w:p w:rsidR="00AB27DE" w:rsidRPr="00300CF3" w:rsidRDefault="00AB27DE" w:rsidP="000D70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 (secondary)</w:t>
            </w:r>
          </w:p>
        </w:tc>
        <w:tc>
          <w:tcPr>
            <w:tcW w:w="1745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AB27DE" w:rsidRPr="00300CF3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  <w:tc>
          <w:tcPr>
            <w:tcW w:w="1592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Claire Bailey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</w:tc>
        <w:tc>
          <w:tcPr>
            <w:tcW w:w="1607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Bruce Kidder</w:t>
            </w:r>
          </w:p>
          <w:p w:rsidR="00AB27DE" w:rsidRPr="00300CF3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  <w:tc>
          <w:tcPr>
            <w:tcW w:w="182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  <w:tc>
          <w:tcPr>
            <w:tcW w:w="1432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Megan Shook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:rsidR="00AB27DE" w:rsidRDefault="00AB27DE" w:rsidP="00F971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  <w:p w:rsidR="00AB27DE" w:rsidRDefault="00AB27DE" w:rsidP="00F971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  <w:p w:rsidR="00AB27DE" w:rsidRDefault="00AB27DE" w:rsidP="00F971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  <w:p w:rsidR="00AB27DE" w:rsidRPr="00300CF3" w:rsidRDefault="00AB27DE" w:rsidP="00F971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  <w:tc>
          <w:tcPr>
            <w:tcW w:w="1607" w:type="dxa"/>
          </w:tcPr>
          <w:p w:rsidR="00AB27DE" w:rsidRPr="00300CF3" w:rsidRDefault="00AB27DE" w:rsidP="007A15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:rsidTr="00275618">
        <w:trPr>
          <w:trHeight w:val="226"/>
          <w:jc w:val="center"/>
        </w:trPr>
        <w:tc>
          <w:tcPr>
            <w:tcW w:w="106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03.13.2016</w:t>
            </w:r>
          </w:p>
        </w:tc>
        <w:tc>
          <w:tcPr>
            <w:tcW w:w="1541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Mardy Murphy</w:t>
            </w:r>
          </w:p>
        </w:tc>
        <w:tc>
          <w:tcPr>
            <w:tcW w:w="1654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John Harvin (primary)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 (secondary)</w:t>
            </w:r>
          </w:p>
        </w:tc>
        <w:tc>
          <w:tcPr>
            <w:tcW w:w="1745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AB27DE" w:rsidRPr="00300CF3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</w:tc>
        <w:tc>
          <w:tcPr>
            <w:tcW w:w="1592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Toni Tweed 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  <w:tc>
          <w:tcPr>
            <w:tcW w:w="1607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AB27DE" w:rsidRPr="00300CF3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  <w:tc>
          <w:tcPr>
            <w:tcW w:w="1821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</w:tc>
        <w:tc>
          <w:tcPr>
            <w:tcW w:w="1432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Rich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David Warren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:rsidTr="00275618">
        <w:trPr>
          <w:trHeight w:val="226"/>
          <w:jc w:val="center"/>
        </w:trPr>
        <w:tc>
          <w:tcPr>
            <w:tcW w:w="106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03.20.2016</w:t>
            </w:r>
          </w:p>
        </w:tc>
        <w:tc>
          <w:tcPr>
            <w:tcW w:w="1541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  <w:tc>
          <w:tcPr>
            <w:tcW w:w="1654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 (primary)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 (secondary)</w:t>
            </w:r>
          </w:p>
        </w:tc>
        <w:tc>
          <w:tcPr>
            <w:tcW w:w="1745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AB27DE" w:rsidRPr="00300CF3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  <w:tc>
          <w:tcPr>
            <w:tcW w:w="1592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</w:tc>
        <w:tc>
          <w:tcPr>
            <w:tcW w:w="1607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  <w:p w:rsidR="00AB27DE" w:rsidRPr="00300CF3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  <w:tc>
          <w:tcPr>
            <w:tcW w:w="1821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Anthony Thomas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Lila Thomas</w:t>
            </w:r>
          </w:p>
        </w:tc>
        <w:tc>
          <w:tcPr>
            <w:tcW w:w="1432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29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:rsidTr="00DA2C46">
        <w:trPr>
          <w:trHeight w:val="188"/>
          <w:jc w:val="center"/>
        </w:trPr>
        <w:tc>
          <w:tcPr>
            <w:tcW w:w="1061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03.27.2016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Easter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  <w:tc>
          <w:tcPr>
            <w:tcW w:w="1654" w:type="dxa"/>
          </w:tcPr>
          <w:p w:rsidR="00AB27DE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 (primary)</w:t>
            </w:r>
          </w:p>
          <w:p w:rsidR="00AB27DE" w:rsidRPr="00300CF3" w:rsidRDefault="00AB27DE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 (secondary)</w:t>
            </w:r>
          </w:p>
        </w:tc>
        <w:tc>
          <w:tcPr>
            <w:tcW w:w="1745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Doug Tallent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Martha Tallent</w:t>
            </w:r>
          </w:p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AB27DE" w:rsidRPr="00300CF3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Julie Niwinski</w:t>
            </w:r>
          </w:p>
        </w:tc>
        <w:tc>
          <w:tcPr>
            <w:tcW w:w="1592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Martha Tallent</w:t>
            </w:r>
          </w:p>
        </w:tc>
        <w:tc>
          <w:tcPr>
            <w:tcW w:w="1607" w:type="dxa"/>
          </w:tcPr>
          <w:p w:rsidR="00AB27DE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  <w:p w:rsidR="00AB27DE" w:rsidRPr="00300CF3" w:rsidRDefault="00AB27D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  <w:tc>
          <w:tcPr>
            <w:tcW w:w="1821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Roan Bridger</w:t>
            </w:r>
          </w:p>
        </w:tc>
        <w:tc>
          <w:tcPr>
            <w:tcW w:w="1432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PAID WORKER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PAID WORKER</w:t>
            </w:r>
          </w:p>
        </w:tc>
        <w:tc>
          <w:tcPr>
            <w:tcW w:w="1829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:rsidR="00AB27DE" w:rsidRPr="00300CF3" w:rsidRDefault="00AB27DE" w:rsidP="009A417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Maggie Harvin</w:t>
            </w:r>
          </w:p>
        </w:tc>
        <w:tc>
          <w:tcPr>
            <w:tcW w:w="1607" w:type="dxa"/>
          </w:tcPr>
          <w:p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</w:tbl>
    <w:p w:rsidR="00AB27DE" w:rsidRPr="00F05B2B" w:rsidRDefault="00AB27DE" w:rsidP="00F05B2B">
      <w:pPr>
        <w:pStyle w:val="NoSpacing"/>
        <w:rPr>
          <w:rFonts w:ascii="Times New Roman" w:hAnsi="Times New Roman"/>
          <w:sz w:val="20"/>
          <w:szCs w:val="20"/>
        </w:rPr>
      </w:pPr>
    </w:p>
    <w:sectPr w:rsidR="00AB27DE" w:rsidRPr="00F05B2B" w:rsidSect="00137DEB">
      <w:pgSz w:w="24480" w:h="158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B2B"/>
    <w:rsid w:val="00030A97"/>
    <w:rsid w:val="00032FCB"/>
    <w:rsid w:val="0004436D"/>
    <w:rsid w:val="00051A30"/>
    <w:rsid w:val="00090A41"/>
    <w:rsid w:val="00091E60"/>
    <w:rsid w:val="00097E66"/>
    <w:rsid w:val="000B4D9D"/>
    <w:rsid w:val="000D701A"/>
    <w:rsid w:val="000E700D"/>
    <w:rsid w:val="00102C2F"/>
    <w:rsid w:val="00123252"/>
    <w:rsid w:val="00137DEB"/>
    <w:rsid w:val="001425FE"/>
    <w:rsid w:val="00142E85"/>
    <w:rsid w:val="0015610C"/>
    <w:rsid w:val="001A13D7"/>
    <w:rsid w:val="001E7463"/>
    <w:rsid w:val="002052D4"/>
    <w:rsid w:val="00214DEC"/>
    <w:rsid w:val="00214E37"/>
    <w:rsid w:val="00220A4A"/>
    <w:rsid w:val="002239DE"/>
    <w:rsid w:val="0024712F"/>
    <w:rsid w:val="00261A98"/>
    <w:rsid w:val="002625DE"/>
    <w:rsid w:val="00272378"/>
    <w:rsid w:val="00275618"/>
    <w:rsid w:val="002917A4"/>
    <w:rsid w:val="002A20CB"/>
    <w:rsid w:val="002B5677"/>
    <w:rsid w:val="002E00A7"/>
    <w:rsid w:val="002F2524"/>
    <w:rsid w:val="00300CF3"/>
    <w:rsid w:val="003225B9"/>
    <w:rsid w:val="0034673C"/>
    <w:rsid w:val="00365159"/>
    <w:rsid w:val="003674C1"/>
    <w:rsid w:val="00367DD6"/>
    <w:rsid w:val="00383D84"/>
    <w:rsid w:val="00387514"/>
    <w:rsid w:val="003907AB"/>
    <w:rsid w:val="003A57EC"/>
    <w:rsid w:val="003A6779"/>
    <w:rsid w:val="003B23D4"/>
    <w:rsid w:val="003D21A3"/>
    <w:rsid w:val="003D4CF9"/>
    <w:rsid w:val="003F00F4"/>
    <w:rsid w:val="003F10DF"/>
    <w:rsid w:val="004014AF"/>
    <w:rsid w:val="0040709D"/>
    <w:rsid w:val="00466D54"/>
    <w:rsid w:val="004812AF"/>
    <w:rsid w:val="00491FAA"/>
    <w:rsid w:val="00512F5A"/>
    <w:rsid w:val="00521AD9"/>
    <w:rsid w:val="00532CF4"/>
    <w:rsid w:val="00535C5A"/>
    <w:rsid w:val="0056443F"/>
    <w:rsid w:val="005827CF"/>
    <w:rsid w:val="005B47B5"/>
    <w:rsid w:val="005D114F"/>
    <w:rsid w:val="00607B52"/>
    <w:rsid w:val="00612193"/>
    <w:rsid w:val="0061304C"/>
    <w:rsid w:val="00621CEC"/>
    <w:rsid w:val="0062315D"/>
    <w:rsid w:val="00637CB8"/>
    <w:rsid w:val="00656184"/>
    <w:rsid w:val="006623C3"/>
    <w:rsid w:val="00680012"/>
    <w:rsid w:val="00687A02"/>
    <w:rsid w:val="006A18A7"/>
    <w:rsid w:val="006B65FE"/>
    <w:rsid w:val="006D0257"/>
    <w:rsid w:val="006F03BF"/>
    <w:rsid w:val="006F1B97"/>
    <w:rsid w:val="006F36F2"/>
    <w:rsid w:val="00724395"/>
    <w:rsid w:val="00733E5D"/>
    <w:rsid w:val="007473F6"/>
    <w:rsid w:val="00747E2C"/>
    <w:rsid w:val="007652B7"/>
    <w:rsid w:val="00780445"/>
    <w:rsid w:val="007843E8"/>
    <w:rsid w:val="007A155D"/>
    <w:rsid w:val="007B1BB3"/>
    <w:rsid w:val="007B3A68"/>
    <w:rsid w:val="007B417E"/>
    <w:rsid w:val="007C1E8D"/>
    <w:rsid w:val="007D35A9"/>
    <w:rsid w:val="007E642F"/>
    <w:rsid w:val="007E698A"/>
    <w:rsid w:val="008034B1"/>
    <w:rsid w:val="00804C4E"/>
    <w:rsid w:val="00816F1F"/>
    <w:rsid w:val="00847C29"/>
    <w:rsid w:val="008554B4"/>
    <w:rsid w:val="00861C64"/>
    <w:rsid w:val="00867F9C"/>
    <w:rsid w:val="00881EB5"/>
    <w:rsid w:val="00890E3F"/>
    <w:rsid w:val="00896BD7"/>
    <w:rsid w:val="008D1491"/>
    <w:rsid w:val="008E0C9A"/>
    <w:rsid w:val="008F51BF"/>
    <w:rsid w:val="008F63FB"/>
    <w:rsid w:val="009169FA"/>
    <w:rsid w:val="00920AD1"/>
    <w:rsid w:val="00934378"/>
    <w:rsid w:val="00935641"/>
    <w:rsid w:val="00961AC9"/>
    <w:rsid w:val="009A417C"/>
    <w:rsid w:val="009B35BC"/>
    <w:rsid w:val="009B6259"/>
    <w:rsid w:val="009C0ADE"/>
    <w:rsid w:val="009C59AF"/>
    <w:rsid w:val="00A21B2B"/>
    <w:rsid w:val="00A22917"/>
    <w:rsid w:val="00A2326B"/>
    <w:rsid w:val="00A45E81"/>
    <w:rsid w:val="00A90AF9"/>
    <w:rsid w:val="00AB27DE"/>
    <w:rsid w:val="00AB6438"/>
    <w:rsid w:val="00AC79B6"/>
    <w:rsid w:val="00AD64D0"/>
    <w:rsid w:val="00AD6E4D"/>
    <w:rsid w:val="00AF6AFE"/>
    <w:rsid w:val="00B61F81"/>
    <w:rsid w:val="00B67F4D"/>
    <w:rsid w:val="00B81448"/>
    <w:rsid w:val="00BA3CDD"/>
    <w:rsid w:val="00BC1BAA"/>
    <w:rsid w:val="00BD227A"/>
    <w:rsid w:val="00C11319"/>
    <w:rsid w:val="00C20DF5"/>
    <w:rsid w:val="00C35290"/>
    <w:rsid w:val="00C62BD2"/>
    <w:rsid w:val="00C65917"/>
    <w:rsid w:val="00CA3D25"/>
    <w:rsid w:val="00CB5B06"/>
    <w:rsid w:val="00CD2169"/>
    <w:rsid w:val="00CD5730"/>
    <w:rsid w:val="00CE522E"/>
    <w:rsid w:val="00D04865"/>
    <w:rsid w:val="00D37039"/>
    <w:rsid w:val="00D65DFC"/>
    <w:rsid w:val="00D73537"/>
    <w:rsid w:val="00DA2C46"/>
    <w:rsid w:val="00DD1A2D"/>
    <w:rsid w:val="00DE1854"/>
    <w:rsid w:val="00DE396E"/>
    <w:rsid w:val="00E05E3A"/>
    <w:rsid w:val="00E24F6B"/>
    <w:rsid w:val="00E27939"/>
    <w:rsid w:val="00E37F7B"/>
    <w:rsid w:val="00E47232"/>
    <w:rsid w:val="00E70CB7"/>
    <w:rsid w:val="00E814B4"/>
    <w:rsid w:val="00E83EBA"/>
    <w:rsid w:val="00EC76EF"/>
    <w:rsid w:val="00ED55B2"/>
    <w:rsid w:val="00EE7354"/>
    <w:rsid w:val="00F0097C"/>
    <w:rsid w:val="00F05B2B"/>
    <w:rsid w:val="00F412F5"/>
    <w:rsid w:val="00F41D1C"/>
    <w:rsid w:val="00F54A4D"/>
    <w:rsid w:val="00F55F8B"/>
    <w:rsid w:val="00F63D5B"/>
    <w:rsid w:val="00F96012"/>
    <w:rsid w:val="00F971EF"/>
    <w:rsid w:val="00FB5076"/>
    <w:rsid w:val="00FC3329"/>
    <w:rsid w:val="00FC5220"/>
    <w:rsid w:val="00FE1BBF"/>
    <w:rsid w:val="00FE4920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2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5B2B"/>
    <w:rPr>
      <w:sz w:val="24"/>
      <w:szCs w:val="24"/>
    </w:rPr>
  </w:style>
  <w:style w:type="table" w:styleId="TableGrid">
    <w:name w:val="Table Grid"/>
    <w:basedOn w:val="TableNormal"/>
    <w:uiPriority w:val="99"/>
    <w:rsid w:val="00F05B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4395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F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631</Words>
  <Characters>3598</Characters>
  <Application>Microsoft Office Outlook</Application>
  <DocSecurity>0</DocSecurity>
  <Lines>0</Lines>
  <Paragraphs>0</Paragraphs>
  <ScaleCrop>false</ScaleCrop>
  <Company>Asbury Memorial United Methodist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rock</cp:lastModifiedBy>
  <cp:revision>2</cp:revision>
  <cp:lastPrinted>2016-01-13T21:46:00Z</cp:lastPrinted>
  <dcterms:created xsi:type="dcterms:W3CDTF">2016-01-13T21:47:00Z</dcterms:created>
  <dcterms:modified xsi:type="dcterms:W3CDTF">2016-01-13T21:47:00Z</dcterms:modified>
</cp:coreProperties>
</file>