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B0" w:rsidRDefault="00937BB0" w:rsidP="00BF7C9D">
      <w:pPr>
        <w:pStyle w:val="NoSpacing"/>
        <w:ind w:left="0" w:firstLine="0"/>
        <w:rPr>
          <w:sz w:val="28"/>
          <w:szCs w:val="28"/>
        </w:rPr>
      </w:pPr>
      <w:r>
        <w:rPr>
          <w:noProof/>
        </w:rPr>
        <w:pict>
          <v:shapetype id="_x0000_t202" coordsize="21600,21600" o:spt="202" path="m,l,21600r21600,l21600,xe">
            <v:stroke joinstyle="miter"/>
            <v:path gradientshapeok="t" o:connecttype="rect"/>
          </v:shapetype>
          <v:shape id="Text Box 13" o:spid="_x0000_s1026" type="#_x0000_t202" style="position:absolute;margin-left:0;margin-top:-8.95pt;width:135pt;height:729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" filled="f" strokecolor="#7f7f7f" strokeweight="4.5pt">
            <v:stroke linestyle="thickThin"/>
            <v:textbox>
              <w:txbxContent>
                <w:p w:rsidR="00937BB0" w:rsidRDefault="00937BB0">
                  <w:r>
                    <w:t xml:space="preserve">              </w:t>
                  </w:r>
                  <w:r w:rsidRPr="00402B0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6" type="#_x0000_t75" style="width:41.25pt;height:55.5pt;visibility:visible">
                        <v:imagedata r:id="rId7" o:title=""/>
                      </v:shape>
                    </w:pict>
                  </w:r>
                </w:p>
                <w:p w:rsidR="00937BB0" w:rsidRDefault="00937BB0" w:rsidP="001753C1">
                  <w:pPr>
                    <w:pStyle w:val="NoSpacing"/>
                    <w:ind w:left="0" w:firstLine="0"/>
                    <w:rPr>
                      <w:sz w:val="28"/>
                      <w:szCs w:val="28"/>
                    </w:rPr>
                  </w:pPr>
                  <w:r w:rsidRPr="009F3AE1">
                    <w:rPr>
                      <w:sz w:val="28"/>
                      <w:szCs w:val="28"/>
                    </w:rPr>
                    <w:t>Prayer Request Card</w:t>
                  </w:r>
                </w:p>
                <w:p w:rsidR="00937BB0" w:rsidRDefault="00937BB0" w:rsidP="009F3AE1">
                  <w:pPr>
                    <w:pStyle w:val="NoSpacing"/>
                    <w:rPr>
                      <w:sz w:val="28"/>
                      <w:szCs w:val="28"/>
                    </w:rPr>
                  </w:pPr>
                </w:p>
                <w:p w:rsidR="00937BB0" w:rsidRDefault="00937BB0" w:rsidP="009F3AE1">
                  <w:pPr>
                    <w:pStyle w:val="NoSpacing"/>
                    <w:ind w:left="0" w:firstLine="0"/>
                    <w:jc w:val="center"/>
                    <w:rPr>
                      <w:i/>
                      <w:sz w:val="20"/>
                      <w:szCs w:val="20"/>
                    </w:rPr>
                  </w:pPr>
                  <w:r>
                    <w:rPr>
                      <w:i/>
                      <w:sz w:val="20"/>
                      <w:szCs w:val="20"/>
                    </w:rPr>
                    <w:t xml:space="preserve">If you would like to share a prayer request, please detach this form and place it in one of the Bread Tins as the children circulate them after the Children’s Celebration.  </w:t>
                  </w:r>
                </w:p>
                <w:p w:rsidR="00937BB0" w:rsidRDefault="00937BB0" w:rsidP="009F3AE1">
                  <w:pPr>
                    <w:pStyle w:val="NoSpacing"/>
                    <w:ind w:left="0" w:firstLine="0"/>
                    <w:jc w:val="center"/>
                    <w:rPr>
                      <w:i/>
                      <w:sz w:val="20"/>
                      <w:szCs w:val="20"/>
                    </w:rPr>
                  </w:pPr>
                </w:p>
                <w:p w:rsidR="00937BB0" w:rsidRDefault="00937BB0" w:rsidP="009F3AE1">
                  <w:pPr>
                    <w:pStyle w:val="NoSpacing"/>
                    <w:ind w:left="0" w:firstLine="0"/>
                    <w:jc w:val="center"/>
                    <w:rPr>
                      <w:i/>
                      <w:sz w:val="20"/>
                      <w:szCs w:val="20"/>
                    </w:rPr>
                  </w:pPr>
                  <w:r>
                    <w:rPr>
                      <w:i/>
                      <w:sz w:val="20"/>
                      <w:szCs w:val="20"/>
                    </w:rPr>
                    <w:t>(Please Print)</w:t>
                  </w:r>
                </w:p>
                <w:p w:rsidR="00937BB0" w:rsidRDefault="00937BB0" w:rsidP="009F3AE1">
                  <w:pPr>
                    <w:pStyle w:val="NoSpacing"/>
                    <w:ind w:left="0" w:firstLine="0"/>
                    <w:jc w:val="center"/>
                    <w:rPr>
                      <w:i/>
                      <w:sz w:val="20"/>
                      <w:szCs w:val="20"/>
                    </w:rPr>
                  </w:pPr>
                </w:p>
                <w:p w:rsidR="00937BB0" w:rsidRDefault="00937BB0" w:rsidP="009F3AE1">
                  <w:pPr>
                    <w:pStyle w:val="NoSpacing"/>
                    <w:ind w:left="0" w:firstLine="0"/>
                    <w:jc w:val="center"/>
                    <w:rPr>
                      <w:sz w:val="20"/>
                      <w:szCs w:val="20"/>
                    </w:rPr>
                  </w:pPr>
                  <w:r>
                    <w:rPr>
                      <w:sz w:val="20"/>
                      <w:szCs w:val="20"/>
                    </w:rPr>
                    <w:t>Date:__________________</w:t>
                  </w:r>
                </w:p>
                <w:p w:rsidR="00937BB0" w:rsidRDefault="00937BB0" w:rsidP="009F3AE1">
                  <w:pPr>
                    <w:pStyle w:val="NoSpacing"/>
                    <w:ind w:left="0" w:firstLine="0"/>
                    <w:jc w:val="center"/>
                    <w:rPr>
                      <w:sz w:val="20"/>
                      <w:szCs w:val="20"/>
                    </w:rPr>
                  </w:pPr>
                </w:p>
                <w:p w:rsidR="00937BB0" w:rsidRDefault="00937BB0" w:rsidP="001753C1">
                  <w:pPr>
                    <w:pStyle w:val="NoSpacing"/>
                    <w:ind w:left="0" w:firstLine="0"/>
                    <w:rPr>
                      <w:sz w:val="20"/>
                      <w:szCs w:val="20"/>
                    </w:rPr>
                  </w:pPr>
                </w:p>
                <w:p w:rsidR="00937BB0" w:rsidRDefault="00937BB0" w:rsidP="001753C1">
                  <w:pPr>
                    <w:pStyle w:val="NoSpacing"/>
                    <w:ind w:left="0" w:firstLine="0"/>
                    <w:rPr>
                      <w:sz w:val="20"/>
                      <w:szCs w:val="20"/>
                    </w:rPr>
                  </w:pPr>
                  <w:r>
                    <w:rPr>
                      <w:sz w:val="20"/>
                      <w:szCs w:val="20"/>
                    </w:rPr>
                    <w:t xml:space="preserve">Your Prayer Concern:  </w:t>
                  </w:r>
                </w:p>
                <w:p w:rsidR="00937BB0" w:rsidRDefault="00937BB0" w:rsidP="001753C1">
                  <w:pPr>
                    <w:pStyle w:val="NoSpacing"/>
                    <w:ind w:left="0" w:firstLine="0"/>
                    <w:rPr>
                      <w:sz w:val="20"/>
                      <w:szCs w:val="20"/>
                    </w:rPr>
                  </w:pPr>
                  <w:r>
                    <w:rPr>
                      <w:sz w:val="20"/>
                      <w:szCs w:val="20"/>
                    </w:rPr>
                    <w:t>_______________________</w:t>
                  </w:r>
                </w:p>
                <w:p w:rsidR="00937BB0" w:rsidRDefault="00937BB0" w:rsidP="001753C1">
                  <w:pPr>
                    <w:pStyle w:val="NoSpacing"/>
                    <w:ind w:left="0" w:firstLine="0"/>
                    <w:rPr>
                      <w:sz w:val="20"/>
                      <w:szCs w:val="20"/>
                    </w:rPr>
                  </w:pPr>
                </w:p>
                <w:p w:rsidR="00937BB0" w:rsidRDefault="00937BB0" w:rsidP="001753C1">
                  <w:pPr>
                    <w:pStyle w:val="NoSpacing"/>
                    <w:ind w:left="0" w:firstLine="0"/>
                    <w:rPr>
                      <w:sz w:val="20"/>
                      <w:szCs w:val="20"/>
                    </w:rPr>
                  </w:pPr>
                  <w:r>
                    <w:rPr>
                      <w:sz w:val="20"/>
                      <w:szCs w:val="20"/>
                    </w:rPr>
                    <w:t>_______________________</w:t>
                  </w:r>
                </w:p>
                <w:p w:rsidR="00937BB0" w:rsidRDefault="00937BB0" w:rsidP="001753C1">
                  <w:pPr>
                    <w:pStyle w:val="NoSpacing"/>
                    <w:ind w:left="0" w:firstLine="0"/>
                    <w:rPr>
                      <w:sz w:val="20"/>
                      <w:szCs w:val="20"/>
                    </w:rPr>
                  </w:pPr>
                </w:p>
                <w:p w:rsidR="00937BB0" w:rsidRDefault="00937BB0" w:rsidP="001753C1">
                  <w:pPr>
                    <w:pStyle w:val="NoSpacing"/>
                    <w:ind w:left="0" w:firstLine="0"/>
                    <w:rPr>
                      <w:sz w:val="20"/>
                      <w:szCs w:val="20"/>
                    </w:rPr>
                  </w:pPr>
                  <w:r>
                    <w:rPr>
                      <w:sz w:val="20"/>
                      <w:szCs w:val="20"/>
                    </w:rPr>
                    <w:t>_______________________</w:t>
                  </w:r>
                </w:p>
                <w:p w:rsidR="00937BB0" w:rsidRDefault="00937BB0" w:rsidP="001753C1">
                  <w:pPr>
                    <w:pStyle w:val="NoSpacing"/>
                    <w:ind w:left="0" w:firstLine="0"/>
                    <w:rPr>
                      <w:sz w:val="20"/>
                      <w:szCs w:val="20"/>
                    </w:rPr>
                  </w:pPr>
                </w:p>
                <w:p w:rsidR="00937BB0" w:rsidRDefault="00937BB0" w:rsidP="001753C1">
                  <w:pPr>
                    <w:pStyle w:val="NoSpacing"/>
                    <w:ind w:left="0" w:firstLine="0"/>
                    <w:rPr>
                      <w:sz w:val="20"/>
                      <w:szCs w:val="20"/>
                    </w:rPr>
                  </w:pPr>
                  <w:r>
                    <w:rPr>
                      <w:sz w:val="20"/>
                      <w:szCs w:val="20"/>
                    </w:rPr>
                    <w:t>Your Name (optional):</w:t>
                  </w:r>
                </w:p>
                <w:p w:rsidR="00937BB0" w:rsidRDefault="00937BB0" w:rsidP="001753C1">
                  <w:pPr>
                    <w:pStyle w:val="NoSpacing"/>
                    <w:ind w:left="0" w:firstLine="0"/>
                    <w:rPr>
                      <w:sz w:val="20"/>
                      <w:szCs w:val="20"/>
                    </w:rPr>
                  </w:pPr>
                </w:p>
                <w:p w:rsidR="00937BB0" w:rsidRDefault="00937BB0" w:rsidP="001753C1">
                  <w:pPr>
                    <w:pStyle w:val="NoSpacing"/>
                    <w:ind w:left="0" w:firstLine="0"/>
                    <w:rPr>
                      <w:sz w:val="20"/>
                      <w:szCs w:val="20"/>
                    </w:rPr>
                  </w:pPr>
                  <w:r>
                    <w:rPr>
                      <w:sz w:val="20"/>
                      <w:szCs w:val="20"/>
                    </w:rPr>
                    <w:t>_______________________</w:t>
                  </w:r>
                </w:p>
                <w:p w:rsidR="00937BB0" w:rsidRDefault="00937BB0" w:rsidP="001753C1">
                  <w:pPr>
                    <w:pStyle w:val="NoSpacing"/>
                    <w:ind w:left="0" w:firstLine="0"/>
                    <w:rPr>
                      <w:sz w:val="20"/>
                      <w:szCs w:val="20"/>
                    </w:rPr>
                  </w:pPr>
                </w:p>
                <w:p w:rsidR="00937BB0" w:rsidRDefault="00937BB0" w:rsidP="001753C1">
                  <w:pPr>
                    <w:pStyle w:val="NoSpacing"/>
                    <w:ind w:left="0" w:firstLine="0"/>
                    <w:rPr>
                      <w:sz w:val="20"/>
                      <w:szCs w:val="20"/>
                    </w:rPr>
                  </w:pPr>
                  <w:r>
                    <w:rPr>
                      <w:sz w:val="20"/>
                      <w:szCs w:val="20"/>
                    </w:rPr>
                    <w:t>_______________________</w:t>
                  </w:r>
                </w:p>
                <w:p w:rsidR="00937BB0" w:rsidRDefault="00937BB0" w:rsidP="001753C1">
                  <w:pPr>
                    <w:pStyle w:val="NoSpacing"/>
                    <w:ind w:left="0" w:firstLine="0"/>
                    <w:rPr>
                      <w:sz w:val="20"/>
                      <w:szCs w:val="20"/>
                    </w:rPr>
                  </w:pPr>
                </w:p>
                <w:p w:rsidR="00937BB0" w:rsidRDefault="00937BB0" w:rsidP="001753C1">
                  <w:pPr>
                    <w:pStyle w:val="NoSpacing"/>
                    <w:ind w:left="0" w:firstLine="0"/>
                    <w:rPr>
                      <w:sz w:val="20"/>
                      <w:szCs w:val="20"/>
                    </w:rPr>
                  </w:pPr>
                  <w:r>
                    <w:rPr>
                      <w:sz w:val="20"/>
                      <w:szCs w:val="20"/>
                    </w:rPr>
                    <w:t>_______________________</w:t>
                  </w:r>
                </w:p>
                <w:p w:rsidR="00937BB0" w:rsidRDefault="00937BB0" w:rsidP="001753C1">
                  <w:pPr>
                    <w:pStyle w:val="NoSpacing"/>
                    <w:ind w:left="0" w:firstLine="0"/>
                    <w:rPr>
                      <w:sz w:val="20"/>
                      <w:szCs w:val="20"/>
                    </w:rPr>
                  </w:pPr>
                </w:p>
                <w:p w:rsidR="00937BB0" w:rsidRDefault="00937BB0" w:rsidP="001753C1">
                  <w:pPr>
                    <w:pStyle w:val="NoSpacing"/>
                    <w:ind w:left="0" w:firstLine="0"/>
                    <w:rPr>
                      <w:sz w:val="20"/>
                      <w:szCs w:val="20"/>
                    </w:rPr>
                  </w:pPr>
                </w:p>
                <w:p w:rsidR="00937BB0" w:rsidRDefault="00937BB0" w:rsidP="001753C1">
                  <w:pPr>
                    <w:pStyle w:val="NoSpacing"/>
                    <w:ind w:left="0" w:firstLine="0"/>
                  </w:pPr>
                  <w:r w:rsidRPr="00D86FC3">
                    <w:rPr>
                      <w:rFonts w:ascii="MS ????" w:hAnsi="MS ????" w:hint="eastAsia"/>
                    </w:rPr>
                    <w:t>☐</w:t>
                  </w:r>
                  <w:r>
                    <w:rPr>
                      <w:rFonts w:ascii="MS ????" w:hAnsi="MS ????"/>
                    </w:rPr>
                    <w:t xml:space="preserve"> </w:t>
                  </w:r>
                  <w:r w:rsidRPr="001753C1">
                    <w:t>Please keep my prayer concern confidential</w:t>
                  </w:r>
                </w:p>
                <w:p w:rsidR="00937BB0" w:rsidRDefault="00937BB0" w:rsidP="001753C1">
                  <w:pPr>
                    <w:pStyle w:val="NoSpacing"/>
                    <w:ind w:left="0" w:firstLine="0"/>
                  </w:pPr>
                </w:p>
                <w:p w:rsidR="00937BB0" w:rsidRDefault="00937BB0" w:rsidP="001753C1">
                  <w:pPr>
                    <w:pStyle w:val="NoSpacing"/>
                    <w:ind w:left="0" w:firstLine="0"/>
                  </w:pPr>
                  <w:r w:rsidRPr="00B804D4">
                    <w:rPr>
                      <w:rFonts w:ascii="MS ????" w:hAnsi="MS ????" w:hint="eastAsia"/>
                    </w:rPr>
                    <w:t>☐</w:t>
                  </w:r>
                  <w:r>
                    <w:rPr>
                      <w:rFonts w:ascii="MS ????" w:hAnsi="MS ????"/>
                    </w:rPr>
                    <w:t xml:space="preserve"> </w:t>
                  </w:r>
                  <w:r>
                    <w:t>Please add my prayer concern to the prayer list in the bulletin.</w:t>
                  </w:r>
                </w:p>
                <w:p w:rsidR="00937BB0" w:rsidRDefault="00937BB0" w:rsidP="001753C1">
                  <w:pPr>
                    <w:pStyle w:val="NoSpacing"/>
                    <w:ind w:left="0" w:firstLine="0"/>
                  </w:pPr>
                </w:p>
                <w:p w:rsidR="00937BB0" w:rsidRDefault="00937BB0" w:rsidP="001753C1">
                  <w:pPr>
                    <w:pStyle w:val="NoSpacing"/>
                    <w:ind w:left="0" w:firstLine="0"/>
                  </w:pPr>
                  <w:r w:rsidRPr="00A26F45">
                    <w:rPr>
                      <w:rFonts w:ascii="MS ????" w:hAnsi="MS ????" w:hint="eastAsia"/>
                    </w:rPr>
                    <w:t>☐</w:t>
                  </w:r>
                  <w:r>
                    <w:rPr>
                      <w:rFonts w:ascii="MS ????" w:hAnsi="MS ????"/>
                    </w:rPr>
                    <w:t xml:space="preserve"> </w:t>
                  </w:r>
                  <w:r>
                    <w:t>Please remove my concern from the prayer list.</w:t>
                  </w:r>
                </w:p>
                <w:p w:rsidR="00937BB0" w:rsidRDefault="00937BB0" w:rsidP="001753C1">
                  <w:pPr>
                    <w:pStyle w:val="NoSpacing"/>
                    <w:ind w:left="0" w:firstLine="0"/>
                  </w:pPr>
                </w:p>
                <w:p w:rsidR="00937BB0" w:rsidRPr="001753C1" w:rsidRDefault="00937BB0" w:rsidP="001753C1">
                  <w:pPr>
                    <w:pStyle w:val="NoSpacing"/>
                    <w:ind w:left="0" w:firstLine="0"/>
                    <w:rPr>
                      <w:sz w:val="20"/>
                      <w:szCs w:val="20"/>
                    </w:rPr>
                  </w:pPr>
                </w:p>
                <w:p w:rsidR="00937BB0" w:rsidRDefault="00937BB0"/>
              </w:txbxContent>
            </v:textbox>
            <w10:wrap type="square"/>
          </v:shape>
        </w:pict>
      </w:r>
      <w:r>
        <w:t>_________________________________</w:t>
      </w:r>
    </w:p>
    <w:p w:rsidR="00937BB0" w:rsidRDefault="00937BB0" w:rsidP="00743BBB">
      <w:pPr>
        <w:pStyle w:val="NoSpacing"/>
        <w:ind w:left="0" w:firstLine="0"/>
      </w:pPr>
    </w:p>
    <w:p w:rsidR="00937BB0" w:rsidRDefault="00937BB0" w:rsidP="00E83B34">
      <w:pPr>
        <w:pStyle w:val="NoSpacing"/>
        <w:ind w:left="0" w:firstLine="0"/>
        <w:jc w:val="center"/>
        <w:rPr>
          <w:sz w:val="28"/>
          <w:szCs w:val="28"/>
        </w:rPr>
      </w:pPr>
      <w:r>
        <w:rPr>
          <w:sz w:val="28"/>
          <w:szCs w:val="28"/>
        </w:rPr>
        <w:t>Announcements</w:t>
      </w:r>
    </w:p>
    <w:p w:rsidR="00937BB0" w:rsidRDefault="00937BB0" w:rsidP="00E83B34">
      <w:pPr>
        <w:pStyle w:val="NoSpacing"/>
        <w:ind w:left="0" w:firstLine="0"/>
        <w:jc w:val="center"/>
      </w:pPr>
    </w:p>
    <w:p w:rsidR="00937BB0" w:rsidRDefault="00937BB0" w:rsidP="00E83B34">
      <w:pPr>
        <w:pStyle w:val="NoSpacing"/>
        <w:ind w:left="0" w:firstLine="0"/>
      </w:pPr>
      <w:r>
        <w:t>*We received $299.96 during the month of December to go towards The United Methodist Church’s Black College Fund.  Thanks for your generous support.</w:t>
      </w:r>
    </w:p>
    <w:p w:rsidR="00937BB0" w:rsidRDefault="00937BB0" w:rsidP="00E83B34">
      <w:pPr>
        <w:pStyle w:val="NoSpacing"/>
        <w:ind w:left="0" w:firstLine="0"/>
      </w:pPr>
    </w:p>
    <w:p w:rsidR="00937BB0" w:rsidRDefault="00937BB0" w:rsidP="00E83B34">
      <w:pPr>
        <w:pStyle w:val="NoSpacing"/>
        <w:ind w:left="0" w:firstLine="0"/>
      </w:pPr>
      <w:r>
        <w:t xml:space="preserve">In January we will be collecting money to help purchase uniforms for children to go to school in </w:t>
      </w:r>
      <w:smartTag w:uri="urn:schemas-microsoft-com:office:smarttags" w:element="place">
        <w:smartTag w:uri="urn:schemas-microsoft-com:office:smarttags" w:element="country-region">
          <w:r>
            <w:t>Ghana</w:t>
          </w:r>
        </w:smartTag>
      </w:smartTag>
      <w:r>
        <w:t xml:space="preserve">.  </w:t>
      </w:r>
    </w:p>
    <w:p w:rsidR="00937BB0" w:rsidRDefault="00937BB0" w:rsidP="00E83B34">
      <w:pPr>
        <w:pStyle w:val="NoSpacing"/>
        <w:ind w:left="0" w:firstLine="0"/>
      </w:pPr>
    </w:p>
    <w:p w:rsidR="00937BB0" w:rsidRDefault="00937BB0" w:rsidP="00E83B34">
      <w:pPr>
        <w:pStyle w:val="NoSpacing"/>
        <w:ind w:left="0" w:firstLine="0"/>
      </w:pPr>
      <w:r>
        <w:t xml:space="preserve">Thanks to all who helped make Room in the </w:t>
      </w:r>
      <w:smartTag w:uri="urn:schemas-microsoft-com:office:smarttags" w:element="place">
        <w:r>
          <w:t>Inn</w:t>
        </w:r>
      </w:smartTag>
      <w:r>
        <w:t xml:space="preserve"> possible this past week here at Asbury!  </w:t>
      </w:r>
    </w:p>
    <w:p w:rsidR="00937BB0" w:rsidRDefault="00937BB0" w:rsidP="00E83B34">
      <w:pPr>
        <w:pStyle w:val="NoSpacing"/>
        <w:ind w:left="0" w:firstLine="0"/>
        <w:jc w:val="right"/>
      </w:pPr>
      <w:r>
        <w:t>-The Missions Committee</w:t>
      </w:r>
    </w:p>
    <w:p w:rsidR="00937BB0" w:rsidRDefault="00937BB0" w:rsidP="00E83B34">
      <w:pPr>
        <w:pStyle w:val="NoSpacing"/>
        <w:ind w:left="0" w:firstLine="0"/>
      </w:pPr>
    </w:p>
    <w:p w:rsidR="00937BB0" w:rsidRDefault="00937BB0" w:rsidP="00E83B34">
      <w:pPr>
        <w:pStyle w:val="NoSpacing"/>
        <w:ind w:left="0" w:firstLine="0"/>
      </w:pPr>
      <w:r>
        <w:t>*The staff of Asbury would like to express their kindest regards and appreciation for the generous Christmas gifts we each received this year.  Thanks so much!</w:t>
      </w:r>
    </w:p>
    <w:p w:rsidR="00937BB0" w:rsidRDefault="00937BB0" w:rsidP="00E83B34">
      <w:pPr>
        <w:pStyle w:val="NoSpacing"/>
        <w:ind w:left="0" w:firstLine="0"/>
        <w:jc w:val="right"/>
      </w:pPr>
      <w:r>
        <w:t>-Curtis, David, Sallyanne, and Ann.</w:t>
      </w:r>
    </w:p>
    <w:p w:rsidR="00937BB0" w:rsidRDefault="00937BB0" w:rsidP="00E83B34">
      <w:pPr>
        <w:pStyle w:val="NoSpacing"/>
        <w:ind w:left="0" w:firstLine="0"/>
        <w:jc w:val="right"/>
      </w:pPr>
    </w:p>
    <w:p w:rsidR="00937BB0" w:rsidRPr="00E83B34" w:rsidRDefault="00937BB0" w:rsidP="00E83B34">
      <w:pPr>
        <w:pStyle w:val="NoSpacing"/>
        <w:ind w:left="0" w:firstLine="0"/>
      </w:pPr>
      <w:r>
        <w:t>*The Senior Adult Ministries at Asbury, otherwise known as the “SAMs” group, will meet on Wednesday, January 9</w:t>
      </w:r>
      <w:r w:rsidRPr="00E83B34">
        <w:rPr>
          <w:vertAlign w:val="superscript"/>
        </w:rPr>
        <w:t>th</w:t>
      </w:r>
      <w:r>
        <w:t xml:space="preserve"> at 11:30 am in the home of Derick and Margaret Tickle [</w:t>
      </w:r>
      <w:smartTag w:uri="urn:schemas-microsoft-com:office:smarttags" w:element="address">
        <w:smartTag w:uri="urn:schemas-microsoft-com:office:smarttags" w:element="Street">
          <w:r>
            <w:t>19 Osborne Rd.</w:t>
          </w:r>
        </w:smartTag>
      </w:smartTag>
      <w:r>
        <w:t xml:space="preserve">].  There will be a cottage pie lunch followed by an illustrated talk by Derick on the process of fresco paintings vs. oil paintings.  There will also be a short slide show of the theater restoration Derick is currently working on in </w:t>
      </w:r>
      <w:smartTag w:uri="urn:schemas-microsoft-com:office:smarttags" w:element="place">
        <w:smartTag w:uri="urn:schemas-microsoft-com:office:smarttags" w:element="State">
          <w:r>
            <w:t>Illinois</w:t>
          </w:r>
        </w:smartTag>
      </w:smartTag>
      <w:r>
        <w:t>.  Please let Margaret know if you intend to be there so she will know how big to make the cottage pie!  You can call or leave a message at   252-9887 or you may email them at dtickle2@aol.com.</w:t>
      </w:r>
    </w:p>
    <w:p w:rsidR="00937BB0" w:rsidRDefault="00937BB0" w:rsidP="00743BBB">
      <w:pPr>
        <w:pStyle w:val="NoSpacing"/>
        <w:ind w:left="0" w:firstLine="0"/>
      </w:pPr>
    </w:p>
    <w:p w:rsidR="00937BB0" w:rsidRDefault="00937BB0" w:rsidP="00743BBB">
      <w:pPr>
        <w:pStyle w:val="NoSpacing"/>
        <w:ind w:left="0" w:firstLine="0"/>
      </w:pPr>
      <w:r>
        <w:t xml:space="preserve">*There will be several meetings this week at Asbury: Worship Committee, Staff Meeting, Long-Range Planning Committee, SAMs Meeting, Trustees, and an Intentional Leadership Development meeting will all be held in the coming week.  If you serve on any of these committees, please take note of the time and place.  Thank you for your service to our church!  </w:t>
      </w:r>
    </w:p>
    <w:p w:rsidR="00937BB0" w:rsidRDefault="00937BB0" w:rsidP="00743BBB">
      <w:pPr>
        <w:pStyle w:val="NoSpacing"/>
        <w:ind w:left="0" w:firstLine="0"/>
      </w:pPr>
    </w:p>
    <w:p w:rsidR="00937BB0" w:rsidRDefault="00937BB0" w:rsidP="00743BBB">
      <w:pPr>
        <w:pStyle w:val="NoSpacing"/>
        <w:ind w:left="0" w:firstLine="0"/>
      </w:pPr>
    </w:p>
    <w:p w:rsidR="00937BB0" w:rsidRDefault="00937BB0" w:rsidP="00743BBB">
      <w:pPr>
        <w:pStyle w:val="NoSpacing"/>
        <w:ind w:left="0" w:firstLine="0"/>
      </w:pPr>
    </w:p>
    <w:p w:rsidR="00937BB0" w:rsidRDefault="00937BB0" w:rsidP="00743BBB">
      <w:pPr>
        <w:pStyle w:val="NoSpacing"/>
        <w:ind w:left="0" w:firstLine="0"/>
      </w:pPr>
    </w:p>
    <w:p w:rsidR="00937BB0" w:rsidRDefault="00937BB0" w:rsidP="00743BBB">
      <w:pPr>
        <w:pStyle w:val="NoSpacing"/>
        <w:ind w:left="0" w:firstLine="0"/>
      </w:pPr>
    </w:p>
    <w:p w:rsidR="00937BB0" w:rsidRDefault="00937BB0" w:rsidP="00743BBB">
      <w:pPr>
        <w:pStyle w:val="NoSpacing"/>
        <w:ind w:left="0" w:firstLine="0"/>
      </w:pPr>
    </w:p>
    <w:p w:rsidR="00937BB0" w:rsidRDefault="00937BB0" w:rsidP="00743BBB">
      <w:pPr>
        <w:pStyle w:val="NoSpacing"/>
        <w:ind w:left="0" w:firstLine="0"/>
      </w:pPr>
    </w:p>
    <w:p w:rsidR="00937BB0" w:rsidRDefault="00937BB0" w:rsidP="00743BBB">
      <w:pPr>
        <w:pStyle w:val="NoSpacing"/>
        <w:ind w:left="0" w:firstLine="0"/>
      </w:pPr>
    </w:p>
    <w:p w:rsidR="00937BB0" w:rsidRDefault="00937BB0" w:rsidP="00743BBB">
      <w:pPr>
        <w:pStyle w:val="NoSpacing"/>
        <w:ind w:left="0" w:firstLine="0"/>
      </w:pPr>
      <w:r w:rsidRPr="00523500">
        <w:t>_________________________________________________</w:t>
      </w:r>
      <w:r>
        <w:t>______________</w:t>
      </w:r>
    </w:p>
    <w:p w:rsidR="00937BB0" w:rsidRDefault="00937BB0" w:rsidP="00743BBB">
      <w:pPr>
        <w:pStyle w:val="NoSpacing"/>
        <w:ind w:left="0" w:firstLine="0"/>
      </w:pPr>
    </w:p>
    <w:p w:rsidR="00937BB0" w:rsidRDefault="00937BB0" w:rsidP="00523500">
      <w:pPr>
        <w:pStyle w:val="NoSpacing"/>
        <w:ind w:left="0" w:firstLine="0"/>
        <w:jc w:val="center"/>
        <w:rPr>
          <w:sz w:val="28"/>
          <w:szCs w:val="28"/>
        </w:rPr>
      </w:pPr>
      <w:r w:rsidRPr="00523500">
        <w:rPr>
          <w:sz w:val="28"/>
          <w:szCs w:val="28"/>
        </w:rPr>
        <w:t>This Week at Asbury</w:t>
      </w:r>
    </w:p>
    <w:p w:rsidR="00937BB0" w:rsidRPr="00523500" w:rsidRDefault="00937BB0" w:rsidP="00523500">
      <w:pPr>
        <w:pStyle w:val="NoSpacing"/>
        <w:ind w:left="0" w:firstLine="0"/>
        <w:jc w:val="center"/>
        <w:rPr>
          <w:sz w:val="20"/>
          <w:szCs w:val="20"/>
        </w:rPr>
      </w:pPr>
    </w:p>
    <w:p w:rsidR="00937BB0" w:rsidRDefault="00937BB0" w:rsidP="00743BBB">
      <w:pPr>
        <w:pStyle w:val="NoSpacing"/>
        <w:ind w:left="0" w:firstLine="0"/>
      </w:pPr>
      <w:r>
        <w:t>Today:</w:t>
      </w:r>
      <w:r>
        <w:tab/>
      </w:r>
      <w:r>
        <w:tab/>
        <w:t>9:45 am-Sunday School [Classrooms]</w:t>
      </w:r>
    </w:p>
    <w:p w:rsidR="00937BB0" w:rsidRDefault="00937BB0" w:rsidP="00743BBB">
      <w:pPr>
        <w:pStyle w:val="NoSpacing"/>
        <w:ind w:left="0" w:firstLine="0"/>
      </w:pPr>
      <w:r>
        <w:tab/>
      </w:r>
      <w:r>
        <w:tab/>
        <w:t>11:00 am-Worship with Communion [Sanctuary]</w:t>
      </w:r>
    </w:p>
    <w:p w:rsidR="00937BB0" w:rsidRDefault="00937BB0" w:rsidP="00743BBB">
      <w:pPr>
        <w:pStyle w:val="NoSpacing"/>
        <w:ind w:left="0" w:firstLine="0"/>
      </w:pPr>
      <w:r>
        <w:tab/>
      </w:r>
      <w:r>
        <w:tab/>
        <w:t>12:00 pm-“Un-hanging of the Green”</w:t>
      </w:r>
    </w:p>
    <w:p w:rsidR="00937BB0" w:rsidRPr="00DC5DD4" w:rsidRDefault="00937BB0" w:rsidP="00743BBB">
      <w:pPr>
        <w:pStyle w:val="NoSpacing"/>
        <w:ind w:left="0" w:firstLine="0"/>
        <w:rPr>
          <w:i/>
        </w:rPr>
      </w:pPr>
      <w:r>
        <w:tab/>
      </w:r>
      <w:r>
        <w:tab/>
      </w:r>
      <w:r>
        <w:rPr>
          <w:i/>
        </w:rPr>
        <w:t>NOW Committee Meeting Cancelled</w:t>
      </w:r>
    </w:p>
    <w:p w:rsidR="00937BB0" w:rsidRDefault="00937BB0" w:rsidP="00743BBB">
      <w:pPr>
        <w:pStyle w:val="NoSpacing"/>
        <w:ind w:left="0" w:firstLine="0"/>
      </w:pPr>
      <w:r>
        <w:tab/>
      </w:r>
      <w:r>
        <w:tab/>
        <w:t>5:00 pm-Al-Anon [Brown Chapel]</w:t>
      </w:r>
    </w:p>
    <w:p w:rsidR="00937BB0" w:rsidRDefault="00937BB0" w:rsidP="00743BBB">
      <w:pPr>
        <w:pStyle w:val="NoSpacing"/>
        <w:ind w:left="0" w:firstLine="0"/>
      </w:pPr>
      <w:r>
        <w:tab/>
      </w:r>
      <w:r>
        <w:tab/>
        <w:t>8:00 pm-Alcoholics Anonymous [Fellowship Hall]</w:t>
      </w:r>
    </w:p>
    <w:p w:rsidR="00937BB0" w:rsidRDefault="00937BB0" w:rsidP="00743BBB">
      <w:pPr>
        <w:pStyle w:val="NoSpacing"/>
        <w:ind w:left="0" w:firstLine="0"/>
      </w:pPr>
      <w:r>
        <w:t>Monday</w:t>
      </w:r>
      <w:r>
        <w:tab/>
        <w:t>7:00 am-Emmaus Group [Youth Room]</w:t>
      </w:r>
    </w:p>
    <w:p w:rsidR="00937BB0" w:rsidRDefault="00937BB0" w:rsidP="00222313">
      <w:pPr>
        <w:pStyle w:val="NoSpacing"/>
        <w:ind w:firstLine="720"/>
      </w:pPr>
      <w:r>
        <w:t>9:00 am-1:00 pm-Church Office Hours</w:t>
      </w:r>
    </w:p>
    <w:p w:rsidR="00937BB0" w:rsidRDefault="00937BB0" w:rsidP="00743BBB">
      <w:pPr>
        <w:pStyle w:val="NoSpacing"/>
        <w:ind w:left="0" w:firstLine="0"/>
      </w:pPr>
      <w:r>
        <w:tab/>
      </w:r>
      <w:r>
        <w:tab/>
        <w:t>9:00 am-1:00 pm-Preschool [Education Bldg.]</w:t>
      </w:r>
    </w:p>
    <w:p w:rsidR="00937BB0" w:rsidRDefault="00937BB0" w:rsidP="00743BBB">
      <w:pPr>
        <w:pStyle w:val="NoSpacing"/>
        <w:ind w:left="0" w:firstLine="0"/>
      </w:pPr>
      <w:r>
        <w:tab/>
      </w:r>
      <w:r>
        <w:tab/>
        <w:t>11:00 am-Worship Committee [Brown Chapel]</w:t>
      </w:r>
    </w:p>
    <w:p w:rsidR="00937BB0" w:rsidRDefault="00937BB0" w:rsidP="00743BBB">
      <w:pPr>
        <w:pStyle w:val="NoSpacing"/>
        <w:ind w:left="0" w:firstLine="0"/>
      </w:pPr>
      <w:r>
        <w:t>Tuesday</w:t>
      </w:r>
      <w:r>
        <w:tab/>
        <w:t>9:00 am-1:00 pm-Church Office Hours</w:t>
      </w:r>
    </w:p>
    <w:p w:rsidR="00937BB0" w:rsidRDefault="00937BB0" w:rsidP="00743BBB">
      <w:pPr>
        <w:pStyle w:val="NoSpacing"/>
        <w:ind w:left="0" w:firstLine="0"/>
      </w:pPr>
      <w:r>
        <w:tab/>
      </w:r>
      <w:r>
        <w:tab/>
        <w:t>9:00 am-1:00 pm-Preschool [Education Bldg.]</w:t>
      </w:r>
    </w:p>
    <w:p w:rsidR="00937BB0" w:rsidRDefault="00937BB0" w:rsidP="00743BBB">
      <w:pPr>
        <w:pStyle w:val="NoSpacing"/>
        <w:ind w:left="0" w:firstLine="0"/>
      </w:pPr>
      <w:r>
        <w:tab/>
      </w:r>
      <w:r>
        <w:tab/>
        <w:t>12:00 pm-Staff Meeting [Givens Estate]</w:t>
      </w:r>
    </w:p>
    <w:p w:rsidR="00937BB0" w:rsidRDefault="00937BB0" w:rsidP="00743BBB">
      <w:pPr>
        <w:pStyle w:val="NoSpacing"/>
        <w:ind w:left="0" w:firstLine="0"/>
      </w:pPr>
      <w:r>
        <w:tab/>
      </w:r>
      <w:r>
        <w:tab/>
        <w:t>7:00 pm-Long-Range Planning Committee [Choir Room]</w:t>
      </w:r>
    </w:p>
    <w:p w:rsidR="00937BB0" w:rsidRDefault="00937BB0" w:rsidP="00743BBB">
      <w:pPr>
        <w:pStyle w:val="NoSpacing"/>
        <w:ind w:left="0" w:firstLine="0"/>
      </w:pPr>
      <w:r>
        <w:t>Wednesday</w:t>
      </w:r>
      <w:r>
        <w:tab/>
        <w:t xml:space="preserve">9:00 am-11:00 am-Church Office Hours </w:t>
      </w:r>
    </w:p>
    <w:p w:rsidR="00937BB0" w:rsidRDefault="00937BB0" w:rsidP="00743BBB">
      <w:pPr>
        <w:pStyle w:val="NoSpacing"/>
        <w:ind w:left="0" w:firstLine="0"/>
      </w:pPr>
      <w:r>
        <w:tab/>
      </w:r>
      <w:r>
        <w:tab/>
        <w:t>9:00 am-1:00 pm-Preschool [Education Bldg.]</w:t>
      </w:r>
    </w:p>
    <w:p w:rsidR="00937BB0" w:rsidRDefault="00937BB0" w:rsidP="00743BBB">
      <w:pPr>
        <w:pStyle w:val="NoSpacing"/>
        <w:ind w:left="0" w:firstLine="0"/>
      </w:pPr>
      <w:r>
        <w:tab/>
      </w:r>
      <w:r>
        <w:tab/>
        <w:t>11:30 am-SAMs Meeting [Derick and Margaret Tickle’s]</w:t>
      </w:r>
    </w:p>
    <w:p w:rsidR="00937BB0" w:rsidRDefault="00937BB0" w:rsidP="009F4C22">
      <w:pPr>
        <w:pStyle w:val="NoSpacing"/>
        <w:ind w:firstLine="720"/>
      </w:pPr>
      <w:r>
        <w:t>7:00 pm-Choir Rehearsal [Choir Room]</w:t>
      </w:r>
    </w:p>
    <w:p w:rsidR="00937BB0" w:rsidRDefault="00937BB0" w:rsidP="00743BBB">
      <w:pPr>
        <w:pStyle w:val="NoSpacing"/>
        <w:ind w:left="0" w:firstLine="0"/>
      </w:pPr>
      <w:r>
        <w:tab/>
      </w:r>
      <w:r>
        <w:tab/>
        <w:t>8:00 pm-Narcotics Anonymous [Fellowship Hall]</w:t>
      </w:r>
    </w:p>
    <w:p w:rsidR="00937BB0" w:rsidRDefault="00937BB0" w:rsidP="00743BBB">
      <w:pPr>
        <w:pStyle w:val="NoSpacing"/>
        <w:ind w:left="0" w:firstLine="0"/>
      </w:pPr>
      <w:r>
        <w:t>Thursday</w:t>
      </w:r>
      <w:r>
        <w:tab/>
        <w:t xml:space="preserve">9:00 am-1:00 pm-Church Office Hours </w:t>
      </w:r>
    </w:p>
    <w:p w:rsidR="00937BB0" w:rsidRDefault="00937BB0" w:rsidP="00743BBB">
      <w:pPr>
        <w:pStyle w:val="NoSpacing"/>
        <w:ind w:left="0" w:firstLine="0"/>
      </w:pPr>
      <w:r>
        <w:tab/>
      </w:r>
      <w:r>
        <w:tab/>
        <w:t>9:00 am-1:00 pm-Preschool [Education Bldg.]</w:t>
      </w:r>
    </w:p>
    <w:p w:rsidR="00937BB0" w:rsidRDefault="00937BB0" w:rsidP="00743BBB">
      <w:pPr>
        <w:pStyle w:val="NoSpacing"/>
        <w:ind w:left="0" w:firstLine="0"/>
      </w:pPr>
      <w:r>
        <w:tab/>
      </w:r>
      <w:r>
        <w:tab/>
        <w:t>6:30 pm-Trustees Meeting [Brown Chapel]</w:t>
      </w:r>
    </w:p>
    <w:p w:rsidR="00937BB0" w:rsidRDefault="00937BB0" w:rsidP="00743BBB">
      <w:pPr>
        <w:pStyle w:val="NoSpacing"/>
        <w:ind w:left="0" w:firstLine="0"/>
        <w:rPr>
          <w:i/>
        </w:rPr>
      </w:pPr>
      <w:r>
        <w:t>Friday</w:t>
      </w:r>
      <w:r>
        <w:tab/>
      </w:r>
      <w:r>
        <w:tab/>
      </w:r>
      <w:r w:rsidRPr="00222313">
        <w:rPr>
          <w:i/>
        </w:rPr>
        <w:t>Church Office Closed</w:t>
      </w:r>
    </w:p>
    <w:p w:rsidR="00937BB0" w:rsidRDefault="00937BB0" w:rsidP="00743BBB">
      <w:pPr>
        <w:pStyle w:val="NoSpacing"/>
        <w:ind w:left="0" w:firstLine="0"/>
      </w:pPr>
      <w:r>
        <w:rPr>
          <w:i/>
        </w:rPr>
        <w:tab/>
      </w:r>
      <w:r>
        <w:rPr>
          <w:i/>
        </w:rPr>
        <w:tab/>
      </w:r>
      <w:r>
        <w:t>9:00 am-1:00 pm-Preschool [Education Bldg.]</w:t>
      </w:r>
    </w:p>
    <w:p w:rsidR="00937BB0" w:rsidRDefault="00937BB0" w:rsidP="00743BBB">
      <w:pPr>
        <w:pStyle w:val="NoSpacing"/>
        <w:ind w:left="0" w:firstLine="0"/>
      </w:pPr>
      <w:r>
        <w:tab/>
      </w:r>
      <w:r>
        <w:tab/>
        <w:t>8:00 pm-Alcoholics Anonymous [Fellowship Hall]</w:t>
      </w:r>
    </w:p>
    <w:p w:rsidR="00937BB0" w:rsidRPr="00DC5DD4" w:rsidRDefault="00937BB0" w:rsidP="00743BBB">
      <w:pPr>
        <w:pStyle w:val="NoSpacing"/>
        <w:ind w:left="0" w:firstLine="0"/>
        <w:rPr>
          <w:i/>
        </w:rPr>
      </w:pPr>
      <w:r>
        <w:t>Saturday</w:t>
      </w:r>
      <w:r>
        <w:tab/>
      </w:r>
      <w:r w:rsidRPr="00222313">
        <w:rPr>
          <w:i/>
        </w:rPr>
        <w:t>Church Office Closed</w:t>
      </w:r>
    </w:p>
    <w:p w:rsidR="00937BB0" w:rsidRDefault="00937BB0" w:rsidP="00743BBB">
      <w:pPr>
        <w:pStyle w:val="NoSpacing"/>
        <w:ind w:left="0" w:firstLine="0"/>
      </w:pPr>
      <w:r>
        <w:t>Sunday</w:t>
      </w:r>
      <w:r>
        <w:tab/>
      </w:r>
      <w:r>
        <w:tab/>
        <w:t>9:45 am-Sunday School [Classrooms]</w:t>
      </w:r>
    </w:p>
    <w:p w:rsidR="00937BB0" w:rsidRDefault="00937BB0" w:rsidP="00743BBB">
      <w:pPr>
        <w:pStyle w:val="NoSpacing"/>
        <w:ind w:left="0" w:firstLine="0"/>
      </w:pPr>
      <w:r>
        <w:t>(1.13.2012)</w:t>
      </w:r>
      <w:r>
        <w:tab/>
        <w:t>11:00 am-Worship [Sanctuary]</w:t>
      </w:r>
    </w:p>
    <w:p w:rsidR="00937BB0" w:rsidRDefault="00937BB0" w:rsidP="00743BBB">
      <w:pPr>
        <w:pStyle w:val="NoSpacing"/>
        <w:ind w:left="0" w:firstLine="0"/>
      </w:pPr>
      <w:r>
        <w:tab/>
      </w:r>
      <w:r>
        <w:tab/>
        <w:t>5:00 pm-Al-Anon [Brown Chapel]</w:t>
      </w:r>
    </w:p>
    <w:p w:rsidR="00937BB0" w:rsidRDefault="00937BB0" w:rsidP="00743BBB">
      <w:pPr>
        <w:pStyle w:val="NoSpacing"/>
        <w:ind w:left="0" w:firstLine="0"/>
      </w:pPr>
      <w:r>
        <w:tab/>
      </w:r>
      <w:r>
        <w:tab/>
        <w:t>7:00 pm-Intentional Leadership Development [Brown Chapel]</w:t>
      </w:r>
    </w:p>
    <w:p w:rsidR="00937BB0" w:rsidRDefault="00937BB0" w:rsidP="00743BBB">
      <w:pPr>
        <w:pStyle w:val="NoSpacing"/>
        <w:ind w:left="0" w:firstLine="0"/>
      </w:pPr>
      <w:r>
        <w:tab/>
      </w:r>
      <w:r>
        <w:tab/>
        <w:t>8:00 pm-Alcoholics Anonymous [Fellowship Hall]</w:t>
      </w:r>
    </w:p>
    <w:p w:rsidR="00937BB0" w:rsidRDefault="00937BB0" w:rsidP="00743BBB">
      <w:pPr>
        <w:pStyle w:val="NoSpacing"/>
        <w:ind w:left="0" w:firstLine="0"/>
      </w:pPr>
    </w:p>
    <w:p w:rsidR="00937BB0" w:rsidRDefault="00937BB0" w:rsidP="00AA0B0F">
      <w:pPr>
        <w:pStyle w:val="NoSpacing"/>
        <w:ind w:left="0" w:firstLine="0"/>
      </w:pPr>
      <w:r>
        <w:t>_______________________________________________________________</w:t>
      </w:r>
    </w:p>
    <w:p w:rsidR="00937BB0" w:rsidRDefault="00937BB0" w:rsidP="004D3917">
      <w:pPr>
        <w:tabs>
          <w:tab w:val="left" w:pos="360"/>
        </w:tabs>
        <w:spacing w:after="0" w:line="240" w:lineRule="auto"/>
        <w:rPr>
          <w:rFonts w:ascii="Times New Roman" w:hAnsi="Times New Roman"/>
          <w:color w:val="000000"/>
        </w:rPr>
      </w:pPr>
    </w:p>
    <w:p w:rsidR="00937BB0" w:rsidRDefault="00937BB0" w:rsidP="004D3917">
      <w:pPr>
        <w:tabs>
          <w:tab w:val="left" w:pos="360"/>
        </w:tabs>
        <w:spacing w:after="0" w:line="240" w:lineRule="auto"/>
        <w:rPr>
          <w:rFonts w:ascii="Times New Roman" w:hAnsi="Times New Roman"/>
          <w:color w:val="000000"/>
        </w:rPr>
      </w:pPr>
    </w:p>
    <w:p w:rsidR="00937BB0" w:rsidRDefault="00937BB0" w:rsidP="004D3917">
      <w:pPr>
        <w:tabs>
          <w:tab w:val="left" w:pos="360"/>
        </w:tabs>
        <w:spacing w:after="0" w:line="240" w:lineRule="auto"/>
        <w:jc w:val="center"/>
        <w:rPr>
          <w:rFonts w:ascii="Times New Roman" w:hAnsi="Times New Roman"/>
          <w:color w:val="000000"/>
          <w:sz w:val="36"/>
          <w:szCs w:val="36"/>
        </w:rPr>
      </w:pPr>
      <w:r>
        <w:rPr>
          <w:rFonts w:ascii="Times New Roman" w:hAnsi="Times New Roman"/>
          <w:color w:val="000000"/>
          <w:sz w:val="36"/>
          <w:szCs w:val="36"/>
        </w:rPr>
        <w:t>The Ministry of Worship</w:t>
      </w:r>
    </w:p>
    <w:p w:rsidR="00937BB0" w:rsidRPr="002A23A5" w:rsidRDefault="00937BB0" w:rsidP="004D3917">
      <w:pPr>
        <w:tabs>
          <w:tab w:val="left" w:pos="360"/>
        </w:tabs>
        <w:spacing w:after="0" w:line="240" w:lineRule="auto"/>
        <w:jc w:val="center"/>
        <w:rPr>
          <w:rFonts w:ascii="Times New Roman" w:hAnsi="Times New Roman"/>
          <w:color w:val="000000"/>
        </w:rPr>
      </w:pPr>
    </w:p>
    <w:p w:rsidR="00937BB0" w:rsidRDefault="00937BB0" w:rsidP="004D3917">
      <w:pPr>
        <w:tabs>
          <w:tab w:val="left" w:pos="360"/>
        </w:tabs>
        <w:spacing w:after="0" w:line="240" w:lineRule="auto"/>
        <w:rPr>
          <w:rFonts w:ascii="Times New Roman" w:hAnsi="Times New Roman"/>
          <w:color w:val="000000"/>
        </w:rPr>
      </w:pPr>
      <w:r>
        <w:rPr>
          <w:rFonts w:ascii="Times New Roman" w:hAnsi="Times New Roman"/>
          <w:color w:val="000000"/>
        </w:rPr>
        <w:t>Pastor.........................................................................The Rev. J. Curtis Goforth</w:t>
      </w:r>
    </w:p>
    <w:p w:rsidR="00937BB0" w:rsidRPr="00BF7C9D" w:rsidRDefault="00937BB0" w:rsidP="00BF7C9D">
      <w:pPr>
        <w:tabs>
          <w:tab w:val="left" w:pos="360"/>
        </w:tabs>
        <w:spacing w:after="0" w:line="240" w:lineRule="auto"/>
        <w:jc w:val="right"/>
        <w:rPr>
          <w:rFonts w:ascii="Times New Roman" w:hAnsi="Times New Roman"/>
          <w:i/>
          <w:color w:val="000000"/>
        </w:rPr>
      </w:pPr>
      <w:r w:rsidRPr="00BF7C9D">
        <w:rPr>
          <w:rFonts w:ascii="Times New Roman" w:hAnsi="Times New Roman"/>
          <w:i/>
          <w:color w:val="000000"/>
        </w:rPr>
        <w:t>[curtis@asburymethodist.org]</w:t>
      </w:r>
    </w:p>
    <w:p w:rsidR="00937BB0" w:rsidRDefault="00937BB0" w:rsidP="004D3917">
      <w:pPr>
        <w:tabs>
          <w:tab w:val="left" w:pos="360"/>
        </w:tabs>
        <w:spacing w:after="0" w:line="240" w:lineRule="auto"/>
        <w:rPr>
          <w:rFonts w:ascii="Times New Roman" w:hAnsi="Times New Roman"/>
          <w:color w:val="000000"/>
        </w:rPr>
      </w:pPr>
    </w:p>
    <w:p w:rsidR="00937BB0" w:rsidRDefault="00937BB0" w:rsidP="004D3917">
      <w:pPr>
        <w:tabs>
          <w:tab w:val="left" w:pos="360"/>
        </w:tabs>
        <w:spacing w:after="0" w:line="240" w:lineRule="auto"/>
        <w:rPr>
          <w:rFonts w:ascii="Times New Roman" w:hAnsi="Times New Roman"/>
          <w:color w:val="000000"/>
        </w:rPr>
      </w:pPr>
      <w:r>
        <w:rPr>
          <w:rFonts w:ascii="Times New Roman" w:hAnsi="Times New Roman"/>
          <w:color w:val="000000"/>
        </w:rPr>
        <w:t>Assistant Pastor..............................................................The Rev. David Warren</w:t>
      </w:r>
    </w:p>
    <w:p w:rsidR="00937BB0" w:rsidRPr="00BF7C9D" w:rsidRDefault="00937BB0" w:rsidP="00BF7C9D">
      <w:pPr>
        <w:tabs>
          <w:tab w:val="left" w:pos="360"/>
        </w:tabs>
        <w:spacing w:after="0" w:line="240" w:lineRule="auto"/>
        <w:jc w:val="right"/>
        <w:rPr>
          <w:rFonts w:ascii="Times New Roman" w:hAnsi="Times New Roman"/>
          <w:i/>
          <w:color w:val="000000"/>
        </w:rPr>
      </w:pPr>
      <w:r w:rsidRPr="00BF7C9D">
        <w:rPr>
          <w:rFonts w:ascii="Times New Roman" w:hAnsi="Times New Roman"/>
          <w:i/>
          <w:color w:val="000000"/>
        </w:rPr>
        <w:t>[david@asburymethodist.org]</w:t>
      </w:r>
    </w:p>
    <w:p w:rsidR="00937BB0" w:rsidRDefault="00937BB0" w:rsidP="004D3917">
      <w:pPr>
        <w:tabs>
          <w:tab w:val="left" w:pos="360"/>
        </w:tabs>
        <w:spacing w:after="0" w:line="240" w:lineRule="auto"/>
        <w:rPr>
          <w:rFonts w:ascii="Times New Roman" w:hAnsi="Times New Roman"/>
          <w:color w:val="000000"/>
        </w:rPr>
      </w:pPr>
    </w:p>
    <w:p w:rsidR="00937BB0" w:rsidRDefault="00937BB0" w:rsidP="004D3917">
      <w:pPr>
        <w:tabs>
          <w:tab w:val="left" w:pos="360"/>
        </w:tabs>
        <w:spacing w:after="0" w:line="240" w:lineRule="auto"/>
        <w:rPr>
          <w:rFonts w:ascii="Times New Roman" w:hAnsi="Times New Roman"/>
          <w:color w:val="000000"/>
        </w:rPr>
      </w:pPr>
      <w:r>
        <w:rPr>
          <w:rFonts w:ascii="Times New Roman" w:hAnsi="Times New Roman"/>
          <w:color w:val="000000"/>
        </w:rPr>
        <w:t>Minister to Youth and Children...............................The Rev. Sallyanne McVay</w:t>
      </w:r>
    </w:p>
    <w:p w:rsidR="00937BB0" w:rsidRPr="00BF7C9D" w:rsidRDefault="00937BB0" w:rsidP="00BF7C9D">
      <w:pPr>
        <w:tabs>
          <w:tab w:val="left" w:pos="360"/>
        </w:tabs>
        <w:spacing w:after="0" w:line="240" w:lineRule="auto"/>
        <w:jc w:val="right"/>
        <w:rPr>
          <w:rFonts w:ascii="Times New Roman" w:hAnsi="Times New Roman"/>
          <w:i/>
          <w:color w:val="000000"/>
        </w:rPr>
      </w:pPr>
      <w:r w:rsidRPr="00BF7C9D">
        <w:rPr>
          <w:rFonts w:ascii="Times New Roman" w:hAnsi="Times New Roman"/>
          <w:i/>
          <w:color w:val="000000"/>
        </w:rPr>
        <w:t>[sallyanne@asburymethodist.org]</w:t>
      </w:r>
    </w:p>
    <w:p w:rsidR="00937BB0" w:rsidRDefault="00937BB0" w:rsidP="004D3917">
      <w:pPr>
        <w:tabs>
          <w:tab w:val="left" w:pos="360"/>
        </w:tabs>
        <w:spacing w:after="0" w:line="240" w:lineRule="auto"/>
        <w:rPr>
          <w:rFonts w:ascii="Times New Roman" w:hAnsi="Times New Roman"/>
          <w:color w:val="000000"/>
        </w:rPr>
      </w:pPr>
    </w:p>
    <w:p w:rsidR="00937BB0" w:rsidRDefault="00937BB0" w:rsidP="004D3917">
      <w:pPr>
        <w:tabs>
          <w:tab w:val="left" w:pos="360"/>
        </w:tabs>
        <w:spacing w:after="0" w:line="240" w:lineRule="auto"/>
        <w:rPr>
          <w:rFonts w:ascii="Times New Roman" w:hAnsi="Times New Roman"/>
          <w:color w:val="000000"/>
        </w:rPr>
      </w:pPr>
      <w:r>
        <w:rPr>
          <w:rFonts w:ascii="Times New Roman" w:hAnsi="Times New Roman"/>
          <w:color w:val="000000"/>
        </w:rPr>
        <w:t>Minister of Music/Accompanist...............................................Mrs. Ann Perkins</w:t>
      </w:r>
    </w:p>
    <w:p w:rsidR="00937BB0" w:rsidRPr="00BF7C9D" w:rsidRDefault="00937BB0" w:rsidP="00BF7C9D">
      <w:pPr>
        <w:tabs>
          <w:tab w:val="left" w:pos="360"/>
        </w:tabs>
        <w:spacing w:after="0" w:line="240" w:lineRule="auto"/>
        <w:jc w:val="right"/>
        <w:rPr>
          <w:rFonts w:ascii="Times New Roman" w:hAnsi="Times New Roman"/>
          <w:i/>
          <w:color w:val="000000"/>
        </w:rPr>
      </w:pPr>
      <w:r w:rsidRPr="00BF7C9D">
        <w:rPr>
          <w:rFonts w:ascii="Times New Roman" w:hAnsi="Times New Roman"/>
          <w:i/>
          <w:color w:val="000000"/>
        </w:rPr>
        <w:t>[ann@asburymethodist.org]</w:t>
      </w:r>
    </w:p>
    <w:p w:rsidR="00937BB0" w:rsidRDefault="00937BB0" w:rsidP="004D3917">
      <w:pPr>
        <w:tabs>
          <w:tab w:val="left" w:pos="360"/>
        </w:tabs>
        <w:spacing w:after="0" w:line="240" w:lineRule="auto"/>
        <w:rPr>
          <w:rFonts w:ascii="Times New Roman" w:hAnsi="Times New Roman"/>
          <w:color w:val="000000"/>
        </w:rPr>
      </w:pPr>
    </w:p>
    <w:p w:rsidR="00937BB0" w:rsidRDefault="00937BB0" w:rsidP="004D3917">
      <w:pPr>
        <w:tabs>
          <w:tab w:val="left" w:pos="360"/>
        </w:tabs>
        <w:spacing w:after="0" w:line="240" w:lineRule="auto"/>
        <w:rPr>
          <w:rFonts w:ascii="Times New Roman" w:hAnsi="Times New Roman"/>
          <w:color w:val="000000"/>
        </w:rPr>
      </w:pPr>
    </w:p>
    <w:p w:rsidR="00937BB0" w:rsidRDefault="00937BB0" w:rsidP="004D3917">
      <w:pPr>
        <w:tabs>
          <w:tab w:val="left" w:pos="360"/>
        </w:tabs>
        <w:spacing w:after="0" w:line="240" w:lineRule="auto"/>
        <w:rPr>
          <w:rFonts w:ascii="Times New Roman" w:hAnsi="Times New Roman"/>
          <w:color w:val="000000"/>
        </w:rPr>
      </w:pPr>
    </w:p>
    <w:p w:rsidR="00937BB0" w:rsidRDefault="00937BB0" w:rsidP="004D3917">
      <w:pPr>
        <w:tabs>
          <w:tab w:val="left" w:pos="360"/>
        </w:tabs>
        <w:spacing w:after="0" w:line="240" w:lineRule="auto"/>
        <w:rPr>
          <w:rFonts w:ascii="Times New Roman" w:hAnsi="Times New Roman"/>
          <w:color w:val="000000"/>
        </w:rPr>
      </w:pPr>
      <w:r>
        <w:rPr>
          <w:rFonts w:ascii="Times New Roman" w:hAnsi="Times New Roman"/>
          <w:color w:val="000000"/>
        </w:rPr>
        <w:t>_______________________________________________________________</w:t>
      </w:r>
    </w:p>
    <w:p w:rsidR="00937BB0" w:rsidRDefault="00937BB0" w:rsidP="004B1D0B">
      <w:pPr>
        <w:tabs>
          <w:tab w:val="left" w:pos="360"/>
        </w:tabs>
        <w:spacing w:after="0" w:line="240" w:lineRule="auto"/>
        <w:rPr>
          <w:rFonts w:ascii="Times New Roman" w:hAnsi="Times New Roman"/>
        </w:rPr>
      </w:pPr>
      <w:r>
        <w:rPr>
          <w:rFonts w:ascii="Times New Roman" w:hAnsi="Times New Roman"/>
        </w:rPr>
        <w:t>______________________________________________________________</w:t>
      </w:r>
    </w:p>
    <w:p w:rsidR="00937BB0" w:rsidRDefault="00937BB0" w:rsidP="004B1D0B">
      <w:pPr>
        <w:tabs>
          <w:tab w:val="left" w:pos="360"/>
          <w:tab w:val="left" w:pos="2700"/>
        </w:tabs>
        <w:spacing w:after="0" w:line="240" w:lineRule="auto"/>
        <w:ind w:left="3240"/>
      </w:pPr>
      <w:r>
        <w:rPr>
          <w:noProof/>
        </w:rPr>
        <w:pict>
          <v:shape id="Picture 6" o:spid="_x0000_s1027" type="#_x0000_t75" style="position:absolute;left:0;text-align:left;margin-left:0;margin-top:9.1pt;width:123pt;height:80.4pt;z-index:-251658752;visibility:visible">
            <v:imagedata r:id="rId8" o:title=""/>
          </v:shape>
        </w:pict>
      </w:r>
    </w:p>
    <w:p w:rsidR="00937BB0" w:rsidRDefault="00937BB0" w:rsidP="009623CF">
      <w:pPr>
        <w:tabs>
          <w:tab w:val="left" w:pos="360"/>
          <w:tab w:val="left" w:pos="2700"/>
        </w:tabs>
        <w:spacing w:after="0" w:line="240" w:lineRule="auto"/>
        <w:ind w:left="3060"/>
        <w:jc w:val="center"/>
        <w:rPr>
          <w:rFonts w:ascii="Times New Roman" w:hAnsi="Times New Roman"/>
          <w:sz w:val="36"/>
          <w:szCs w:val="36"/>
        </w:rPr>
      </w:pPr>
      <w:r w:rsidRPr="002E4376">
        <w:rPr>
          <w:rFonts w:ascii="Times New Roman" w:hAnsi="Times New Roman"/>
          <w:sz w:val="36"/>
          <w:szCs w:val="36"/>
        </w:rPr>
        <w:t>A Service of Worship</w:t>
      </w:r>
    </w:p>
    <w:p w:rsidR="00937BB0" w:rsidRPr="00445416" w:rsidRDefault="00937BB0" w:rsidP="009623CF">
      <w:pPr>
        <w:tabs>
          <w:tab w:val="left" w:pos="360"/>
          <w:tab w:val="left" w:pos="2700"/>
        </w:tabs>
        <w:spacing w:after="0" w:line="240" w:lineRule="auto"/>
        <w:ind w:left="3060"/>
        <w:jc w:val="center"/>
        <w:rPr>
          <w:rFonts w:ascii="Times New Roman" w:hAnsi="Times New Roman"/>
        </w:rPr>
      </w:pPr>
      <w:r>
        <w:rPr>
          <w:rFonts w:ascii="Times New Roman" w:hAnsi="Times New Roman"/>
          <w:color w:val="000000"/>
        </w:rPr>
        <w:t>Epiphany Sunday-C</w:t>
      </w:r>
    </w:p>
    <w:p w:rsidR="00937BB0" w:rsidRDefault="00937BB0" w:rsidP="00252FEE">
      <w:pPr>
        <w:tabs>
          <w:tab w:val="left" w:pos="360"/>
          <w:tab w:val="left" w:pos="2700"/>
        </w:tabs>
        <w:spacing w:after="0" w:line="240" w:lineRule="auto"/>
        <w:ind w:left="3060"/>
        <w:jc w:val="center"/>
        <w:rPr>
          <w:rFonts w:ascii="Times New Roman" w:hAnsi="Times New Roman"/>
        </w:rPr>
      </w:pPr>
      <w:r>
        <w:rPr>
          <w:rFonts w:ascii="Times New Roman" w:hAnsi="Times New Roman"/>
        </w:rPr>
        <w:t>January 6, 2013</w:t>
      </w:r>
    </w:p>
    <w:p w:rsidR="00937BB0" w:rsidRPr="009E3891" w:rsidRDefault="00937BB0" w:rsidP="00252FEE">
      <w:pPr>
        <w:tabs>
          <w:tab w:val="left" w:pos="360"/>
          <w:tab w:val="left" w:pos="2700"/>
        </w:tabs>
        <w:spacing w:after="0" w:line="240" w:lineRule="auto"/>
        <w:ind w:left="3060"/>
        <w:jc w:val="center"/>
        <w:rPr>
          <w:rFonts w:ascii="Times New Roman" w:hAnsi="Times New Roman"/>
        </w:rPr>
      </w:pPr>
      <w:smartTag w:uri="urn:schemas-microsoft-com:office:smarttags" w:element="City">
        <w:smartTag w:uri="urn:schemas-microsoft-com:office:smarttags" w:element="City">
          <w:r>
            <w:rPr>
              <w:rFonts w:ascii="Times New Roman" w:hAnsi="Times New Roman"/>
            </w:rPr>
            <w:t>Asbury</w:t>
          </w:r>
        </w:smartTag>
        <w:r>
          <w:rPr>
            <w:rFonts w:ascii="Times New Roman" w:hAnsi="Times New Roman"/>
          </w:rPr>
          <w:t xml:space="preserve"> </w:t>
        </w:r>
        <w:smartTag w:uri="urn:schemas-microsoft-com:office:smarttags" w:element="City">
          <w:r>
            <w:rPr>
              <w:rFonts w:ascii="Times New Roman" w:hAnsi="Times New Roman"/>
            </w:rPr>
            <w:t>Memorial</w:t>
          </w:r>
        </w:smartTag>
        <w:r>
          <w:rPr>
            <w:rFonts w:ascii="Times New Roman" w:hAnsi="Times New Roman"/>
          </w:rPr>
          <w:t xml:space="preserve"> </w:t>
        </w:r>
        <w:smartTag w:uri="urn:schemas-microsoft-com:office:smarttags" w:element="City">
          <w:r w:rsidRPr="002E4376">
            <w:rPr>
              <w:rFonts w:ascii="Times New Roman" w:hAnsi="Times New Roman"/>
            </w:rPr>
            <w:t>United</w:t>
          </w:r>
        </w:smartTag>
        <w:r w:rsidRPr="002E4376">
          <w:rPr>
            <w:rFonts w:ascii="Times New Roman" w:hAnsi="Times New Roman"/>
          </w:rPr>
          <w:t xml:space="preserve"> </w:t>
        </w:r>
        <w:smartTag w:uri="urn:schemas-microsoft-com:office:smarttags" w:element="City">
          <w:r w:rsidRPr="002E4376">
            <w:rPr>
              <w:rFonts w:ascii="Times New Roman" w:hAnsi="Times New Roman"/>
            </w:rPr>
            <w:t>Methodist</w:t>
          </w:r>
        </w:smartTag>
        <w:r w:rsidRPr="002E4376">
          <w:rPr>
            <w:rFonts w:ascii="Times New Roman" w:hAnsi="Times New Roman"/>
          </w:rPr>
          <w:t xml:space="preserve"> </w:t>
        </w:r>
        <w:smartTag w:uri="urn:schemas-microsoft-com:office:smarttags" w:element="City">
          <w:r w:rsidRPr="002E4376">
            <w:rPr>
              <w:rFonts w:ascii="Times New Roman" w:hAnsi="Times New Roman"/>
            </w:rPr>
            <w:t>Church</w:t>
          </w:r>
        </w:smartTag>
      </w:smartTag>
      <w:r>
        <w:rPr>
          <w:rFonts w:ascii="Times New Roman" w:hAnsi="Times New Roman"/>
        </w:rPr>
        <w:br/>
        <w:t xml:space="preserve">www.asburymethodist.org </w:t>
      </w:r>
    </w:p>
    <w:p w:rsidR="00937BB0" w:rsidRPr="002E4376" w:rsidRDefault="00937BB0" w:rsidP="004B1D0B">
      <w:pPr>
        <w:tabs>
          <w:tab w:val="left" w:pos="360"/>
        </w:tabs>
        <w:spacing w:after="0" w:line="240" w:lineRule="auto"/>
        <w:ind w:left="-90"/>
        <w:rPr>
          <w:rFonts w:ascii="Times New Roman" w:hAnsi="Times New Roman"/>
        </w:rPr>
      </w:pPr>
      <w:r>
        <w:rPr>
          <w:rFonts w:ascii="Times New Roman" w:hAnsi="Times New Roman"/>
        </w:rPr>
        <w:t>_______________________________________________________________</w:t>
      </w:r>
    </w:p>
    <w:p w:rsidR="00937BB0" w:rsidRDefault="00937BB0" w:rsidP="004B1D0B">
      <w:pPr>
        <w:pStyle w:val="NoSpacing"/>
        <w:rPr>
          <w:i/>
          <w:sz w:val="20"/>
          <w:szCs w:val="20"/>
        </w:rPr>
      </w:pPr>
    </w:p>
    <w:p w:rsidR="00937BB0" w:rsidRPr="00A46629" w:rsidRDefault="00937BB0" w:rsidP="00C469D2">
      <w:pPr>
        <w:pStyle w:val="NoSpacing"/>
        <w:jc w:val="center"/>
        <w:rPr>
          <w:i/>
          <w:sz w:val="20"/>
          <w:szCs w:val="20"/>
        </w:rPr>
      </w:pPr>
      <w:r w:rsidRPr="00A46629">
        <w:rPr>
          <w:i/>
          <w:sz w:val="20"/>
          <w:szCs w:val="20"/>
        </w:rPr>
        <w:t xml:space="preserve">If you are visiting with us today, we are glad you are here!  </w:t>
      </w:r>
    </w:p>
    <w:p w:rsidR="00937BB0" w:rsidRDefault="00937BB0" w:rsidP="00523C63">
      <w:pPr>
        <w:pStyle w:val="NoSpacing"/>
        <w:jc w:val="center"/>
        <w:rPr>
          <w:i/>
          <w:sz w:val="20"/>
          <w:szCs w:val="20"/>
        </w:rPr>
      </w:pPr>
      <w:r w:rsidRPr="00A46629">
        <w:rPr>
          <w:i/>
          <w:sz w:val="20"/>
          <w:szCs w:val="20"/>
        </w:rPr>
        <w:t xml:space="preserve">Please take a moment to fill out a visitor’s card </w:t>
      </w:r>
    </w:p>
    <w:p w:rsidR="00937BB0" w:rsidRDefault="00937BB0" w:rsidP="00523C63">
      <w:pPr>
        <w:pStyle w:val="NoSpacing"/>
        <w:jc w:val="center"/>
        <w:rPr>
          <w:i/>
          <w:sz w:val="20"/>
          <w:szCs w:val="20"/>
        </w:rPr>
      </w:pPr>
      <w:r w:rsidRPr="00A46629">
        <w:rPr>
          <w:i/>
          <w:sz w:val="20"/>
          <w:szCs w:val="20"/>
        </w:rPr>
        <w:t>and place it in the offering plate as it circulates.</w:t>
      </w:r>
      <w:r>
        <w:rPr>
          <w:i/>
          <w:sz w:val="20"/>
          <w:szCs w:val="20"/>
        </w:rPr>
        <w:t xml:space="preserve">  </w:t>
      </w:r>
    </w:p>
    <w:p w:rsidR="00937BB0" w:rsidRDefault="00937BB0" w:rsidP="00C469D2">
      <w:pPr>
        <w:pStyle w:val="NoSpacing"/>
        <w:jc w:val="center"/>
        <w:rPr>
          <w:i/>
          <w:sz w:val="20"/>
          <w:szCs w:val="20"/>
        </w:rPr>
      </w:pPr>
      <w:r w:rsidRPr="00A46629">
        <w:rPr>
          <w:i/>
          <w:sz w:val="20"/>
          <w:szCs w:val="20"/>
        </w:rPr>
        <w:t xml:space="preserve">The congregation reads the words in </w:t>
      </w:r>
      <w:r w:rsidRPr="00A46629">
        <w:rPr>
          <w:b/>
          <w:i/>
          <w:sz w:val="20"/>
          <w:szCs w:val="20"/>
        </w:rPr>
        <w:t>bold</w:t>
      </w:r>
      <w:r w:rsidRPr="00A46629">
        <w:rPr>
          <w:i/>
          <w:sz w:val="20"/>
          <w:szCs w:val="20"/>
        </w:rPr>
        <w:t xml:space="preserve"> type.</w:t>
      </w:r>
    </w:p>
    <w:p w:rsidR="00937BB0" w:rsidRDefault="00937BB0" w:rsidP="0037652C">
      <w:pPr>
        <w:pStyle w:val="NoSpacing"/>
        <w:spacing w:line="120" w:lineRule="auto"/>
        <w:ind w:left="0" w:firstLine="0"/>
        <w:rPr>
          <w:i/>
          <w:sz w:val="20"/>
          <w:szCs w:val="20"/>
        </w:rPr>
      </w:pPr>
    </w:p>
    <w:p w:rsidR="00937BB0" w:rsidRPr="00BD4A8C" w:rsidRDefault="00937BB0" w:rsidP="003625E8">
      <w:pPr>
        <w:pStyle w:val="NoSpacing"/>
        <w:spacing w:line="120" w:lineRule="auto"/>
      </w:pPr>
    </w:p>
    <w:p w:rsidR="00937BB0" w:rsidRPr="009F4C22" w:rsidRDefault="00937BB0" w:rsidP="00391C47">
      <w:pPr>
        <w:pStyle w:val="NoSpacing"/>
        <w:rPr>
          <w:sz w:val="32"/>
          <w:szCs w:val="32"/>
        </w:rPr>
      </w:pPr>
      <w:r w:rsidRPr="009F4C22">
        <w:rPr>
          <w:sz w:val="32"/>
          <w:szCs w:val="32"/>
        </w:rPr>
        <w:t>Entrance</w:t>
      </w:r>
    </w:p>
    <w:p w:rsidR="00937BB0" w:rsidRPr="00E14928" w:rsidRDefault="00937BB0" w:rsidP="00D7112D">
      <w:pPr>
        <w:pStyle w:val="NoSpacing"/>
        <w:ind w:left="360" w:firstLine="0"/>
      </w:pPr>
      <w:r>
        <w:t>Chiming of the Trinity</w:t>
      </w:r>
    </w:p>
    <w:p w:rsidR="00937BB0" w:rsidRPr="0037652C" w:rsidRDefault="00937BB0" w:rsidP="00F9620B">
      <w:pPr>
        <w:pStyle w:val="NoSpacing"/>
        <w:ind w:left="360" w:firstLine="0"/>
      </w:pPr>
      <w:r w:rsidRPr="00BD3D4A">
        <w:t>Prelude</w:t>
      </w:r>
      <w:r>
        <w:t>................................................................................“The First Noel”</w:t>
      </w:r>
    </w:p>
    <w:p w:rsidR="00937BB0" w:rsidRDefault="00937BB0" w:rsidP="0037652C">
      <w:pPr>
        <w:pStyle w:val="NoSpacing"/>
        <w:ind w:left="360" w:firstLine="0"/>
      </w:pPr>
      <w:r>
        <w:t>T</w:t>
      </w:r>
      <w:r w:rsidRPr="00E14928">
        <w:t>he Light of Christ</w:t>
      </w:r>
      <w:r>
        <w:t xml:space="preserve"> Enters our Gathering</w:t>
      </w:r>
    </w:p>
    <w:p w:rsidR="00937BB0" w:rsidRDefault="00937BB0" w:rsidP="00BD4A8C">
      <w:pPr>
        <w:pStyle w:val="NoSpacing"/>
        <w:ind w:left="360" w:firstLine="0"/>
      </w:pPr>
      <w:r w:rsidRPr="00BD3D4A">
        <w:t>Choral Introit</w:t>
      </w:r>
      <w:r>
        <w:t>.................................................“Go, Tell It On the Mountain”</w:t>
      </w:r>
    </w:p>
    <w:p w:rsidR="00937BB0" w:rsidRDefault="00937BB0" w:rsidP="00BD4A8C">
      <w:pPr>
        <w:pStyle w:val="NoSpacing"/>
        <w:ind w:left="360" w:firstLine="0"/>
      </w:pPr>
      <w:r w:rsidRPr="00E14928">
        <w:t>Welcome and Announcements</w:t>
      </w:r>
      <w:r>
        <w:tab/>
      </w:r>
      <w:r>
        <w:tab/>
        <w:t xml:space="preserve">                             </w:t>
      </w:r>
    </w:p>
    <w:p w:rsidR="00937BB0" w:rsidRPr="00F32EAA" w:rsidRDefault="00937BB0" w:rsidP="00F32EAA">
      <w:pPr>
        <w:pStyle w:val="NoSpacing"/>
        <w:ind w:hanging="360"/>
      </w:pPr>
      <w:r w:rsidRPr="00E14928">
        <w:sym w:font="Wingdings" w:char="F0B1"/>
      </w:r>
      <w:r w:rsidRPr="00F32EAA">
        <w:t>Hymn #</w:t>
      </w:r>
      <w:r>
        <w:t>254...................................................................“We Three Kings”</w:t>
      </w:r>
    </w:p>
    <w:p w:rsidR="00937BB0" w:rsidRDefault="00937BB0" w:rsidP="00BD4A8C">
      <w:pPr>
        <w:pStyle w:val="NoSpacing"/>
        <w:ind w:left="360" w:firstLine="0"/>
      </w:pPr>
      <w:r w:rsidRPr="00E14928">
        <w:sym w:font="Wingdings" w:char="F0B1"/>
      </w:r>
      <w:r>
        <w:t>Responsive Reading..............................................................Isaiah 60:1-6</w:t>
      </w:r>
    </w:p>
    <w:p w:rsidR="00937BB0" w:rsidRDefault="00937BB0" w:rsidP="00BD4A8C">
      <w:pPr>
        <w:pStyle w:val="NoSpacing"/>
        <w:ind w:left="360" w:firstLine="0"/>
      </w:pPr>
    </w:p>
    <w:p w:rsidR="00937BB0" w:rsidRDefault="00937BB0" w:rsidP="00DC5DD4">
      <w:pPr>
        <w:pStyle w:val="NoSpacing"/>
        <w:ind w:left="1440" w:firstLine="0"/>
        <w:rPr>
          <w:rFonts w:eastAsia="Times New Roman"/>
        </w:rPr>
      </w:pPr>
      <w:r>
        <w:rPr>
          <w:rFonts w:eastAsia="Times New Roman"/>
        </w:rPr>
        <w:t xml:space="preserve">Arise, shine; for your light has come, </w:t>
      </w:r>
    </w:p>
    <w:p w:rsidR="00937BB0" w:rsidRDefault="00937BB0" w:rsidP="00DC5DD4">
      <w:pPr>
        <w:pStyle w:val="NoSpacing"/>
        <w:ind w:left="1440" w:firstLine="0"/>
        <w:rPr>
          <w:rFonts w:eastAsia="Times New Roman"/>
          <w:b/>
        </w:rPr>
      </w:pPr>
      <w:r>
        <w:rPr>
          <w:rFonts w:eastAsia="Times New Roman"/>
        </w:rPr>
        <w:t>and the glory of the LORD has risen upon you.</w:t>
      </w:r>
    </w:p>
    <w:p w:rsidR="00937BB0" w:rsidRDefault="00937BB0" w:rsidP="00DC5DD4">
      <w:pPr>
        <w:pStyle w:val="NoSpacing"/>
        <w:ind w:left="1440" w:firstLine="0"/>
        <w:rPr>
          <w:rFonts w:eastAsia="Times New Roman"/>
          <w:b/>
        </w:rPr>
      </w:pPr>
    </w:p>
    <w:p w:rsidR="00937BB0" w:rsidRDefault="00937BB0" w:rsidP="00DC5DD4">
      <w:pPr>
        <w:pStyle w:val="NoSpacing"/>
        <w:ind w:left="1440" w:firstLine="0"/>
        <w:rPr>
          <w:rFonts w:eastAsia="Times New Roman"/>
          <w:b/>
        </w:rPr>
      </w:pPr>
      <w:r w:rsidRPr="00391C47">
        <w:rPr>
          <w:rFonts w:eastAsia="Times New Roman"/>
          <w:b/>
        </w:rPr>
        <w:t xml:space="preserve">For darkness shall cover the earth, </w:t>
      </w:r>
    </w:p>
    <w:p w:rsidR="00937BB0" w:rsidRDefault="00937BB0" w:rsidP="00DC5DD4">
      <w:pPr>
        <w:pStyle w:val="NoSpacing"/>
        <w:ind w:left="1440" w:firstLine="0"/>
        <w:rPr>
          <w:rFonts w:eastAsia="Times New Roman"/>
          <w:b/>
        </w:rPr>
      </w:pPr>
      <w:r w:rsidRPr="00391C47">
        <w:rPr>
          <w:rFonts w:eastAsia="Times New Roman"/>
          <w:b/>
        </w:rPr>
        <w:t xml:space="preserve">and thick darkness the peoples; </w:t>
      </w:r>
    </w:p>
    <w:p w:rsidR="00937BB0" w:rsidRDefault="00937BB0" w:rsidP="00DC5DD4">
      <w:pPr>
        <w:pStyle w:val="NoSpacing"/>
        <w:ind w:left="1440" w:firstLine="0"/>
        <w:rPr>
          <w:rFonts w:eastAsia="Times New Roman"/>
          <w:b/>
        </w:rPr>
      </w:pPr>
      <w:r w:rsidRPr="00391C47">
        <w:rPr>
          <w:rFonts w:eastAsia="Times New Roman"/>
          <w:b/>
        </w:rPr>
        <w:t xml:space="preserve">but the LORD will arise upon you, </w:t>
      </w:r>
    </w:p>
    <w:p w:rsidR="00937BB0" w:rsidRPr="00391C47" w:rsidRDefault="00937BB0" w:rsidP="00DC5DD4">
      <w:pPr>
        <w:pStyle w:val="NoSpacing"/>
        <w:ind w:left="1440" w:firstLine="0"/>
        <w:rPr>
          <w:rFonts w:eastAsia="Times New Roman"/>
          <w:b/>
        </w:rPr>
      </w:pPr>
      <w:r w:rsidRPr="00391C47">
        <w:rPr>
          <w:rFonts w:eastAsia="Times New Roman"/>
          <w:b/>
        </w:rPr>
        <w:t>and his glory will appear over you.</w:t>
      </w:r>
      <w:r>
        <w:rPr>
          <w:rFonts w:eastAsia="Times New Roman"/>
          <w:b/>
        </w:rPr>
        <w:t xml:space="preserve"> </w:t>
      </w:r>
      <w:r w:rsidRPr="00391C47">
        <w:rPr>
          <w:rFonts w:eastAsia="Times New Roman"/>
          <w:b/>
        </w:rPr>
        <w:br/>
      </w:r>
      <w:r>
        <w:rPr>
          <w:rFonts w:eastAsia="Times New Roman"/>
        </w:rPr>
        <w:br/>
        <w:t xml:space="preserve">Nations shall come to your light, </w:t>
      </w:r>
    </w:p>
    <w:p w:rsidR="00937BB0" w:rsidRDefault="00937BB0" w:rsidP="00DC5DD4">
      <w:pPr>
        <w:pStyle w:val="NoSpacing"/>
        <w:ind w:left="1440" w:firstLine="0"/>
        <w:rPr>
          <w:rFonts w:eastAsia="Times New Roman"/>
          <w:b/>
        </w:rPr>
      </w:pPr>
      <w:r>
        <w:rPr>
          <w:rFonts w:eastAsia="Times New Roman"/>
        </w:rPr>
        <w:t>and kings to the brightness of your dawn.</w:t>
      </w:r>
      <w:r>
        <w:rPr>
          <w:rFonts w:eastAsia="Times New Roman"/>
        </w:rPr>
        <w:br/>
      </w:r>
      <w:r>
        <w:rPr>
          <w:rFonts w:eastAsia="Times New Roman"/>
        </w:rPr>
        <w:br/>
      </w:r>
      <w:r w:rsidRPr="00391C47">
        <w:rPr>
          <w:rFonts w:eastAsia="Times New Roman"/>
          <w:b/>
        </w:rPr>
        <w:t xml:space="preserve">Lift up your eyes and look around; </w:t>
      </w:r>
    </w:p>
    <w:p w:rsidR="00937BB0" w:rsidRDefault="00937BB0" w:rsidP="00DC5DD4">
      <w:pPr>
        <w:pStyle w:val="NoSpacing"/>
        <w:ind w:left="1440" w:firstLine="0"/>
        <w:rPr>
          <w:rFonts w:eastAsia="Times New Roman"/>
          <w:b/>
        </w:rPr>
      </w:pPr>
      <w:r w:rsidRPr="00391C47">
        <w:rPr>
          <w:rFonts w:eastAsia="Times New Roman"/>
          <w:b/>
        </w:rPr>
        <w:t xml:space="preserve">they all gather together, they come to you; </w:t>
      </w:r>
    </w:p>
    <w:p w:rsidR="00937BB0" w:rsidRPr="00391C47" w:rsidRDefault="00937BB0" w:rsidP="00DC5DD4">
      <w:pPr>
        <w:pStyle w:val="NoSpacing"/>
        <w:ind w:left="1440" w:firstLine="0"/>
        <w:rPr>
          <w:rFonts w:eastAsia="Times New Roman"/>
          <w:b/>
        </w:rPr>
      </w:pPr>
      <w:r w:rsidRPr="00391C47">
        <w:rPr>
          <w:rFonts w:eastAsia="Times New Roman"/>
          <w:b/>
        </w:rPr>
        <w:t xml:space="preserve">your sons shall come from far away, </w:t>
      </w:r>
    </w:p>
    <w:p w:rsidR="00937BB0" w:rsidRDefault="00937BB0" w:rsidP="00DC5DD4">
      <w:pPr>
        <w:pStyle w:val="NoSpacing"/>
        <w:ind w:left="1440" w:firstLine="0"/>
        <w:rPr>
          <w:rFonts w:eastAsia="Times New Roman"/>
        </w:rPr>
      </w:pPr>
      <w:r w:rsidRPr="00391C47">
        <w:rPr>
          <w:rFonts w:eastAsia="Times New Roman"/>
          <w:b/>
        </w:rPr>
        <w:t>and your daughters shall be carried on their nurses' arms.</w:t>
      </w:r>
      <w:r w:rsidRPr="00391C47">
        <w:rPr>
          <w:rFonts w:eastAsia="Times New Roman"/>
          <w:b/>
        </w:rPr>
        <w:br/>
      </w:r>
      <w:r>
        <w:rPr>
          <w:rFonts w:eastAsia="Times New Roman"/>
        </w:rPr>
        <w:br/>
        <w:t xml:space="preserve">Then you shall see and be radiant; </w:t>
      </w:r>
    </w:p>
    <w:p w:rsidR="00937BB0" w:rsidRDefault="00937BB0" w:rsidP="00DC5DD4">
      <w:pPr>
        <w:pStyle w:val="NoSpacing"/>
        <w:ind w:left="1440" w:firstLine="0"/>
        <w:rPr>
          <w:rFonts w:eastAsia="Times New Roman"/>
        </w:rPr>
      </w:pPr>
      <w:r>
        <w:rPr>
          <w:rFonts w:eastAsia="Times New Roman"/>
        </w:rPr>
        <w:t xml:space="preserve">your heart shall thrill and rejoice, </w:t>
      </w:r>
    </w:p>
    <w:p w:rsidR="00937BB0" w:rsidRPr="00391C47" w:rsidRDefault="00937BB0" w:rsidP="00DC5DD4">
      <w:pPr>
        <w:pStyle w:val="NoSpacing"/>
        <w:ind w:left="1440" w:firstLine="0"/>
        <w:rPr>
          <w:rFonts w:eastAsia="Times New Roman"/>
        </w:rPr>
      </w:pPr>
      <w:r>
        <w:rPr>
          <w:rFonts w:eastAsia="Times New Roman"/>
        </w:rPr>
        <w:t xml:space="preserve">because the abundance of the sea shall be brought to you, </w:t>
      </w:r>
    </w:p>
    <w:p w:rsidR="00937BB0" w:rsidRDefault="00937BB0" w:rsidP="00DC5DD4">
      <w:pPr>
        <w:pStyle w:val="NoSpacing"/>
        <w:ind w:left="1440" w:firstLine="0"/>
        <w:rPr>
          <w:rFonts w:eastAsia="Times New Roman"/>
        </w:rPr>
      </w:pPr>
      <w:r>
        <w:rPr>
          <w:rFonts w:eastAsia="Times New Roman"/>
        </w:rPr>
        <w:t xml:space="preserve">the wealth of the nations shall come to you.  </w:t>
      </w:r>
    </w:p>
    <w:p w:rsidR="00937BB0" w:rsidRDefault="00937BB0" w:rsidP="00DC5DD4">
      <w:pPr>
        <w:pStyle w:val="NoSpacing"/>
        <w:ind w:left="1440" w:firstLine="0"/>
        <w:rPr>
          <w:rFonts w:eastAsia="Times New Roman"/>
        </w:rPr>
      </w:pPr>
    </w:p>
    <w:p w:rsidR="00937BB0" w:rsidRDefault="00937BB0" w:rsidP="00DC5DD4">
      <w:pPr>
        <w:pStyle w:val="NoSpacing"/>
        <w:ind w:left="1440" w:firstLine="0"/>
        <w:rPr>
          <w:rFonts w:eastAsia="Times New Roman"/>
          <w:b/>
        </w:rPr>
      </w:pPr>
      <w:r w:rsidRPr="00DC5DD4">
        <w:rPr>
          <w:rFonts w:eastAsia="Times New Roman"/>
          <w:b/>
        </w:rPr>
        <w:t xml:space="preserve">A multitude of camels shall cover you, </w:t>
      </w:r>
    </w:p>
    <w:p w:rsidR="00937BB0" w:rsidRPr="00DC5DD4" w:rsidRDefault="00937BB0" w:rsidP="00DC5DD4">
      <w:pPr>
        <w:pStyle w:val="NoSpacing"/>
        <w:ind w:left="1440" w:firstLine="0"/>
        <w:rPr>
          <w:rFonts w:eastAsia="Times New Roman"/>
          <w:b/>
        </w:rPr>
      </w:pPr>
    </w:p>
    <w:p w:rsidR="00937BB0" w:rsidRDefault="00937BB0" w:rsidP="00DC5DD4">
      <w:pPr>
        <w:pStyle w:val="NoSpacing"/>
        <w:ind w:left="1440" w:firstLine="0"/>
        <w:rPr>
          <w:rFonts w:eastAsia="Times New Roman"/>
        </w:rPr>
      </w:pPr>
      <w:r>
        <w:rPr>
          <w:rFonts w:eastAsia="Times New Roman"/>
        </w:rPr>
        <w:t xml:space="preserve">the young camels of Midian and Ephah; </w:t>
      </w:r>
    </w:p>
    <w:p w:rsidR="00937BB0" w:rsidRDefault="00937BB0" w:rsidP="00DC5DD4">
      <w:pPr>
        <w:pStyle w:val="NoSpacing"/>
        <w:ind w:left="1440" w:firstLine="0"/>
        <w:rPr>
          <w:rFonts w:eastAsia="Times New Roman"/>
        </w:rPr>
      </w:pPr>
      <w:r>
        <w:rPr>
          <w:rFonts w:eastAsia="Times New Roman"/>
        </w:rPr>
        <w:t xml:space="preserve">all those from </w:t>
      </w:r>
      <w:smartTag w:uri="urn:schemas-microsoft-com:office:smarttags" w:element="City">
        <w:r>
          <w:rPr>
            <w:rFonts w:eastAsia="Times New Roman"/>
          </w:rPr>
          <w:t>Sheba</w:t>
        </w:r>
      </w:smartTag>
      <w:r>
        <w:rPr>
          <w:rFonts w:eastAsia="Times New Roman"/>
        </w:rPr>
        <w:t xml:space="preserve"> shall come. </w:t>
      </w:r>
    </w:p>
    <w:p w:rsidR="00937BB0" w:rsidRDefault="00937BB0" w:rsidP="00DC5DD4">
      <w:pPr>
        <w:pStyle w:val="NoSpacing"/>
        <w:ind w:left="1440" w:firstLine="0"/>
        <w:rPr>
          <w:rFonts w:eastAsia="Times New Roman"/>
        </w:rPr>
      </w:pPr>
    </w:p>
    <w:p w:rsidR="00937BB0" w:rsidRPr="00391C47" w:rsidRDefault="00937BB0" w:rsidP="00DC5DD4">
      <w:pPr>
        <w:pStyle w:val="NoSpacing"/>
        <w:ind w:left="1440" w:firstLine="0"/>
        <w:rPr>
          <w:rFonts w:eastAsia="Times New Roman"/>
          <w:b/>
        </w:rPr>
      </w:pPr>
      <w:r w:rsidRPr="00391C47">
        <w:rPr>
          <w:rFonts w:eastAsia="Times New Roman"/>
          <w:b/>
        </w:rPr>
        <w:t xml:space="preserve">They shall bring gold and frankincense, </w:t>
      </w:r>
    </w:p>
    <w:p w:rsidR="00937BB0" w:rsidRPr="00BD4A8C" w:rsidRDefault="00937BB0" w:rsidP="00DC5DD4">
      <w:pPr>
        <w:pStyle w:val="NoSpacing"/>
        <w:ind w:left="1440" w:firstLine="0"/>
        <w:rPr>
          <w:b/>
        </w:rPr>
      </w:pPr>
      <w:r w:rsidRPr="00391C47">
        <w:rPr>
          <w:rFonts w:eastAsia="Times New Roman"/>
          <w:b/>
        </w:rPr>
        <w:t>and shall proclaim the praise of the LORD.</w:t>
      </w:r>
      <w:r>
        <w:t xml:space="preserve"> </w:t>
      </w:r>
      <w:r>
        <w:tab/>
      </w:r>
    </w:p>
    <w:p w:rsidR="00937BB0" w:rsidRDefault="00937BB0" w:rsidP="00D7112D">
      <w:pPr>
        <w:spacing w:after="0" w:line="240" w:lineRule="auto"/>
        <w:ind w:left="360"/>
        <w:rPr>
          <w:rFonts w:ascii="Times New Roman" w:hAnsi="Times New Roman"/>
        </w:rPr>
      </w:pPr>
    </w:p>
    <w:p w:rsidR="00937BB0" w:rsidRDefault="00937BB0" w:rsidP="00D7112D">
      <w:pPr>
        <w:spacing w:after="0" w:line="240" w:lineRule="auto"/>
        <w:ind w:left="360"/>
        <w:rPr>
          <w:rFonts w:ascii="Times New Roman" w:hAnsi="Times New Roman"/>
        </w:rPr>
      </w:pPr>
    </w:p>
    <w:p w:rsidR="00937BB0" w:rsidRDefault="00937BB0" w:rsidP="00D7112D">
      <w:pPr>
        <w:spacing w:after="0" w:line="240" w:lineRule="auto"/>
        <w:ind w:left="360"/>
        <w:rPr>
          <w:rFonts w:ascii="Times New Roman" w:hAnsi="Times New Roman"/>
        </w:rPr>
      </w:pPr>
    </w:p>
    <w:p w:rsidR="00937BB0" w:rsidRDefault="00937BB0" w:rsidP="00DC5DD4">
      <w:pPr>
        <w:pStyle w:val="NoSpacing"/>
        <w:rPr>
          <w:i/>
          <w:sz w:val="20"/>
          <w:szCs w:val="20"/>
        </w:rPr>
      </w:pPr>
      <w:r>
        <w:rPr>
          <w:i/>
          <w:sz w:val="20"/>
          <w:szCs w:val="20"/>
        </w:rPr>
        <w:t>__________</w:t>
      </w:r>
    </w:p>
    <w:p w:rsidR="00937BB0" w:rsidRDefault="00937BB0" w:rsidP="00DC5DD4">
      <w:pPr>
        <w:pStyle w:val="NoSpacing"/>
        <w:rPr>
          <w:i/>
          <w:sz w:val="20"/>
          <w:szCs w:val="20"/>
        </w:rPr>
      </w:pPr>
      <w:r w:rsidRPr="002C1042">
        <w:sym w:font="Wingdings" w:char="F0B1"/>
      </w:r>
      <w:r>
        <w:rPr>
          <w:i/>
        </w:rPr>
        <w:t>The congregation standing, if able.</w:t>
      </w:r>
    </w:p>
    <w:p w:rsidR="00937BB0" w:rsidRPr="00C17281" w:rsidRDefault="00937BB0" w:rsidP="00DC5DD4">
      <w:pPr>
        <w:spacing w:after="0" w:line="240" w:lineRule="auto"/>
        <w:ind w:left="360"/>
        <w:rPr>
          <w:rFonts w:ascii="Times New Roman" w:hAnsi="Times New Roman"/>
        </w:rPr>
      </w:pPr>
      <w:r w:rsidRPr="00E14928">
        <w:rPr>
          <w:rFonts w:ascii="Times New Roman" w:hAnsi="Times New Roman"/>
        </w:rPr>
        <w:sym w:font="Wingdings" w:char="F0B1"/>
      </w:r>
      <w:r w:rsidRPr="00E14928">
        <w:rPr>
          <w:rFonts w:ascii="Times New Roman" w:hAnsi="Times New Roman"/>
        </w:rPr>
        <w:t>Gloria Patri</w:t>
      </w:r>
      <w:r>
        <w:rPr>
          <w:rFonts w:ascii="Times New Roman" w:hAnsi="Times New Roman"/>
        </w:rPr>
        <w:t xml:space="preserve"> #70</w:t>
      </w:r>
    </w:p>
    <w:p w:rsidR="00937BB0" w:rsidRPr="00E14928" w:rsidRDefault="00937BB0" w:rsidP="00463CA8">
      <w:pPr>
        <w:pStyle w:val="NoSpacing"/>
        <w:spacing w:line="180" w:lineRule="auto"/>
        <w:ind w:left="360"/>
      </w:pPr>
    </w:p>
    <w:p w:rsidR="00937BB0" w:rsidRDefault="00937BB0" w:rsidP="00DC5DD4">
      <w:pPr>
        <w:pStyle w:val="NoSpacing"/>
        <w:ind w:left="1440" w:firstLine="0"/>
        <w:rPr>
          <w:b/>
        </w:rPr>
      </w:pPr>
      <w:r w:rsidRPr="00306135">
        <w:rPr>
          <w:b/>
        </w:rPr>
        <w:t>♫</w:t>
      </w:r>
      <w:r>
        <w:rPr>
          <w:b/>
        </w:rPr>
        <w:t xml:space="preserve"> </w:t>
      </w:r>
      <w:r w:rsidRPr="00E14928">
        <w:rPr>
          <w:b/>
        </w:rPr>
        <w:t xml:space="preserve">Glory be to the Father, and to the Son, </w:t>
      </w:r>
    </w:p>
    <w:p w:rsidR="00937BB0" w:rsidRDefault="00937BB0" w:rsidP="00391C47">
      <w:pPr>
        <w:pStyle w:val="NoSpacing"/>
        <w:ind w:left="1440" w:firstLine="0"/>
        <w:rPr>
          <w:b/>
        </w:rPr>
      </w:pPr>
      <w:r w:rsidRPr="00E14928">
        <w:rPr>
          <w:b/>
        </w:rPr>
        <w:t xml:space="preserve">and to the Holy Ghost.  As it was in the beginning, </w:t>
      </w:r>
    </w:p>
    <w:p w:rsidR="00937BB0" w:rsidRDefault="00937BB0" w:rsidP="00391C47">
      <w:pPr>
        <w:pStyle w:val="NoSpacing"/>
        <w:ind w:left="1440" w:firstLine="0"/>
        <w:rPr>
          <w:b/>
        </w:rPr>
      </w:pPr>
      <w:r w:rsidRPr="00E14928">
        <w:rPr>
          <w:b/>
        </w:rPr>
        <w:t xml:space="preserve">is now and ever shall be; world without end.  </w:t>
      </w:r>
    </w:p>
    <w:p w:rsidR="00937BB0" w:rsidRPr="00BD4A8C" w:rsidRDefault="00937BB0" w:rsidP="00391C47">
      <w:pPr>
        <w:pStyle w:val="NoSpacing"/>
        <w:ind w:left="1440" w:firstLine="0"/>
        <w:rPr>
          <w:b/>
        </w:rPr>
      </w:pPr>
      <w:r w:rsidRPr="00E14928">
        <w:rPr>
          <w:b/>
        </w:rPr>
        <w:t>Amen.</w:t>
      </w:r>
      <w:r>
        <w:rPr>
          <w:b/>
        </w:rPr>
        <w:t xml:space="preserve"> </w:t>
      </w:r>
      <w:r w:rsidRPr="00E14928">
        <w:rPr>
          <w:b/>
        </w:rPr>
        <w:t>Amen.</w:t>
      </w:r>
      <w:r>
        <w:rPr>
          <w:b/>
        </w:rPr>
        <w:t xml:space="preserve"> </w:t>
      </w:r>
      <w:r w:rsidRPr="00306135">
        <w:rPr>
          <w:b/>
        </w:rPr>
        <w:t>♫</w:t>
      </w:r>
    </w:p>
    <w:p w:rsidR="00937BB0" w:rsidRDefault="00937BB0" w:rsidP="004E2FF0">
      <w:pPr>
        <w:pStyle w:val="NoSpacing"/>
        <w:rPr>
          <w:i/>
          <w:sz w:val="20"/>
          <w:szCs w:val="20"/>
        </w:rPr>
      </w:pPr>
    </w:p>
    <w:p w:rsidR="00937BB0" w:rsidRPr="009F4C22" w:rsidRDefault="00937BB0" w:rsidP="009F4C22">
      <w:pPr>
        <w:pStyle w:val="NoSpacing"/>
      </w:pPr>
      <w:r w:rsidRPr="009F4C22">
        <w:rPr>
          <w:sz w:val="32"/>
          <w:szCs w:val="32"/>
        </w:rPr>
        <w:t>Proclamation and Response</w:t>
      </w:r>
      <w:r w:rsidRPr="009F4C22">
        <w:t xml:space="preserve"> </w:t>
      </w:r>
    </w:p>
    <w:p w:rsidR="00937BB0" w:rsidRDefault="00937BB0" w:rsidP="00F020FA">
      <w:pPr>
        <w:pStyle w:val="NoSpacing"/>
        <w:ind w:left="360" w:hanging="360"/>
      </w:pPr>
      <w:r>
        <w:tab/>
      </w:r>
      <w:r w:rsidRPr="00E14928">
        <w:t xml:space="preserve">Children’s </w:t>
      </w:r>
      <w:r>
        <w:t>Celebration</w:t>
      </w:r>
    </w:p>
    <w:p w:rsidR="00937BB0" w:rsidRPr="00762A2F" w:rsidRDefault="00937BB0" w:rsidP="00762A2F">
      <w:pPr>
        <w:spacing w:after="0" w:line="240" w:lineRule="auto"/>
        <w:ind w:firstLine="360"/>
        <w:rPr>
          <w:rFonts w:ascii="Times New Roman" w:hAnsi="Times New Roman"/>
        </w:rPr>
      </w:pPr>
      <w:r w:rsidRPr="00842295">
        <w:rPr>
          <w:rFonts w:ascii="Times New Roman" w:hAnsi="Times New Roman"/>
        </w:rPr>
        <w:t>Collection of our Bread Tin Offering and Prayer Cards</w:t>
      </w:r>
    </w:p>
    <w:p w:rsidR="00937BB0" w:rsidRDefault="00937BB0" w:rsidP="002323DA">
      <w:pPr>
        <w:pStyle w:val="NoSpacing"/>
        <w:ind w:left="360" w:firstLine="0"/>
        <w:jc w:val="center"/>
        <w:rPr>
          <w:i/>
          <w:sz w:val="20"/>
          <w:szCs w:val="20"/>
        </w:rPr>
      </w:pPr>
    </w:p>
    <w:p w:rsidR="00937BB0" w:rsidRPr="00762A2F" w:rsidRDefault="00937BB0" w:rsidP="00762A2F">
      <w:pPr>
        <w:pStyle w:val="NoSpacing"/>
        <w:ind w:left="360" w:firstLine="0"/>
        <w:jc w:val="center"/>
        <w:rPr>
          <w:i/>
          <w:sz w:val="20"/>
          <w:szCs w:val="20"/>
        </w:rPr>
      </w:pPr>
      <w:r w:rsidRPr="00A34CD5">
        <w:rPr>
          <w:i/>
          <w:sz w:val="20"/>
          <w:szCs w:val="20"/>
        </w:rPr>
        <w:t>*</w:t>
      </w:r>
      <w:r w:rsidRPr="00A34CD5">
        <w:rPr>
          <w:rFonts w:ascii="Calibri" w:hAnsi="Calibri"/>
          <w:color w:val="auto"/>
          <w:sz w:val="24"/>
          <w:szCs w:val="24"/>
        </w:rPr>
        <w:t xml:space="preserve"> </w:t>
      </w:r>
      <w:r w:rsidRPr="00A34CD5">
        <w:rPr>
          <w:i/>
          <w:sz w:val="20"/>
          <w:szCs w:val="20"/>
        </w:rPr>
        <w:t xml:space="preserve">The </w:t>
      </w:r>
      <w:r>
        <w:rPr>
          <w:i/>
          <w:sz w:val="20"/>
          <w:szCs w:val="20"/>
        </w:rPr>
        <w:t>January</w:t>
      </w:r>
      <w:r w:rsidRPr="00A34CD5">
        <w:rPr>
          <w:i/>
          <w:sz w:val="20"/>
          <w:szCs w:val="20"/>
        </w:rPr>
        <w:t xml:space="preserve"> br</w:t>
      </w:r>
      <w:r>
        <w:rPr>
          <w:i/>
          <w:sz w:val="20"/>
          <w:szCs w:val="20"/>
        </w:rPr>
        <w:t xml:space="preserve">ead tin collections will go to the purchase of school uniforms for needy children in </w:t>
      </w:r>
      <w:smartTag w:uri="urn:schemas-microsoft-com:office:smarttags" w:element="City">
        <w:r>
          <w:rPr>
            <w:i/>
            <w:sz w:val="20"/>
            <w:szCs w:val="20"/>
          </w:rPr>
          <w:t>Ghana</w:t>
        </w:r>
      </w:smartTag>
      <w:r>
        <w:rPr>
          <w:i/>
          <w:sz w:val="20"/>
          <w:szCs w:val="20"/>
        </w:rPr>
        <w:t xml:space="preserve">.  You may place your gift in one of the bread tins as the children circulate them.  </w:t>
      </w:r>
      <w:r>
        <w:rPr>
          <w:rFonts w:eastAsia="Times New Roman"/>
          <w:i/>
          <w:sz w:val="20"/>
          <w:szCs w:val="20"/>
        </w:rPr>
        <w:t>Those who are of k</w:t>
      </w:r>
      <w:r w:rsidRPr="003E3EE5">
        <w:rPr>
          <w:rFonts w:eastAsia="Times New Roman"/>
          <w:i/>
          <w:sz w:val="20"/>
          <w:szCs w:val="20"/>
        </w:rPr>
        <w:t>indergarten age and younger are invited to leave for children's church in the chapel</w:t>
      </w:r>
      <w:r>
        <w:rPr>
          <w:rFonts w:eastAsia="Times New Roman"/>
          <w:i/>
          <w:sz w:val="20"/>
          <w:szCs w:val="20"/>
        </w:rPr>
        <w:t>, or to remain in the service with their families.</w:t>
      </w:r>
    </w:p>
    <w:p w:rsidR="00937BB0" w:rsidRDefault="00937BB0" w:rsidP="006A7F7F">
      <w:pPr>
        <w:pStyle w:val="NoSpacing"/>
        <w:spacing w:line="180" w:lineRule="auto"/>
        <w:ind w:left="0" w:firstLine="0"/>
        <w:rPr>
          <w:b/>
        </w:rPr>
      </w:pPr>
    </w:p>
    <w:p w:rsidR="00937BB0" w:rsidRDefault="00937BB0" w:rsidP="002323DA">
      <w:pPr>
        <w:pStyle w:val="NoSpacing"/>
        <w:ind w:left="360" w:firstLine="0"/>
        <w:jc w:val="center"/>
        <w:rPr>
          <w:i/>
          <w:sz w:val="20"/>
          <w:szCs w:val="20"/>
        </w:rPr>
      </w:pPr>
      <w:r>
        <w:rPr>
          <w:i/>
          <w:sz w:val="20"/>
          <w:szCs w:val="20"/>
        </w:rPr>
        <w:t xml:space="preserve">**You may also place a prayer card in one of the bread tins </w:t>
      </w:r>
    </w:p>
    <w:p w:rsidR="00937BB0" w:rsidRPr="00D240C2" w:rsidRDefault="00937BB0" w:rsidP="002323DA">
      <w:pPr>
        <w:spacing w:after="0" w:line="240" w:lineRule="auto"/>
        <w:ind w:left="360"/>
        <w:jc w:val="center"/>
        <w:rPr>
          <w:rFonts w:ascii="Times New Roman" w:hAnsi="Times New Roman"/>
          <w:i/>
          <w:sz w:val="20"/>
          <w:szCs w:val="20"/>
        </w:rPr>
      </w:pPr>
      <w:r w:rsidRPr="00D240C2">
        <w:rPr>
          <w:rFonts w:ascii="Times New Roman" w:hAnsi="Times New Roman"/>
          <w:i/>
          <w:sz w:val="20"/>
          <w:szCs w:val="20"/>
        </w:rPr>
        <w:t>if you have a special prayer request you’d like to share.</w:t>
      </w:r>
    </w:p>
    <w:p w:rsidR="00937BB0" w:rsidRDefault="00937BB0" w:rsidP="00243BAC">
      <w:pPr>
        <w:pStyle w:val="NoSpacing"/>
        <w:ind w:left="360" w:firstLine="0"/>
      </w:pPr>
    </w:p>
    <w:p w:rsidR="00937BB0" w:rsidRDefault="00937BB0" w:rsidP="00CF1D05">
      <w:pPr>
        <w:spacing w:after="0" w:line="240" w:lineRule="auto"/>
        <w:ind w:firstLine="360"/>
        <w:rPr>
          <w:rFonts w:ascii="Times New Roman" w:hAnsi="Times New Roman"/>
        </w:rPr>
      </w:pPr>
      <w:r w:rsidRPr="00CF1D05">
        <w:rPr>
          <w:rFonts w:ascii="Times New Roman" w:hAnsi="Times New Roman"/>
        </w:rPr>
        <w:t>Prayer for Illumination</w:t>
      </w:r>
    </w:p>
    <w:p w:rsidR="00937BB0" w:rsidRDefault="00937BB0" w:rsidP="00CF1D05">
      <w:pPr>
        <w:spacing w:after="0" w:line="240" w:lineRule="auto"/>
        <w:ind w:firstLine="360"/>
        <w:rPr>
          <w:rFonts w:ascii="Times New Roman" w:hAnsi="Times New Roman"/>
        </w:rPr>
      </w:pPr>
    </w:p>
    <w:p w:rsidR="00937BB0" w:rsidRDefault="00937BB0" w:rsidP="00762A2F">
      <w:pPr>
        <w:spacing w:after="0" w:line="240" w:lineRule="auto"/>
        <w:ind w:left="1440"/>
        <w:rPr>
          <w:rFonts w:ascii="Times New Roman" w:hAnsi="Times New Roman"/>
          <w:b/>
          <w:bCs/>
        </w:rPr>
      </w:pPr>
      <w:r w:rsidRPr="00BD4A8C">
        <w:rPr>
          <w:rFonts w:ascii="Times New Roman" w:hAnsi="Times New Roman"/>
          <w:b/>
          <w:bCs/>
        </w:rPr>
        <w:t xml:space="preserve">Holy Father, Creator of the heavens, </w:t>
      </w:r>
    </w:p>
    <w:p w:rsidR="00937BB0" w:rsidRDefault="00937BB0" w:rsidP="00762A2F">
      <w:pPr>
        <w:spacing w:after="0" w:line="240" w:lineRule="auto"/>
        <w:ind w:left="1440"/>
        <w:rPr>
          <w:rFonts w:ascii="Times New Roman" w:hAnsi="Times New Roman"/>
          <w:b/>
          <w:bCs/>
        </w:rPr>
      </w:pPr>
      <w:r w:rsidRPr="00BD4A8C">
        <w:rPr>
          <w:rFonts w:ascii="Times New Roman" w:hAnsi="Times New Roman"/>
          <w:b/>
          <w:bCs/>
        </w:rPr>
        <w:t xml:space="preserve">who led the magi by a star to worship the Christ Child: lead us today as we hear your word; </w:t>
      </w:r>
    </w:p>
    <w:p w:rsidR="00937BB0" w:rsidRDefault="00937BB0" w:rsidP="00762A2F">
      <w:pPr>
        <w:spacing w:after="0" w:line="240" w:lineRule="auto"/>
        <w:ind w:left="1440"/>
        <w:rPr>
          <w:rFonts w:ascii="Times New Roman" w:hAnsi="Times New Roman"/>
          <w:b/>
          <w:bCs/>
        </w:rPr>
      </w:pPr>
      <w:r w:rsidRPr="00BD4A8C">
        <w:rPr>
          <w:rFonts w:ascii="Times New Roman" w:hAnsi="Times New Roman"/>
          <w:b/>
          <w:bCs/>
        </w:rPr>
        <w:t>guide and sustain us, that we may find our journey’s end in Jesus Christ our Lord. Amen.</w:t>
      </w:r>
    </w:p>
    <w:p w:rsidR="00937BB0" w:rsidRDefault="00937BB0" w:rsidP="00762A2F">
      <w:pPr>
        <w:spacing w:after="0" w:line="240" w:lineRule="auto"/>
        <w:ind w:left="1440"/>
        <w:rPr>
          <w:rFonts w:ascii="Times New Roman" w:hAnsi="Times New Roman"/>
        </w:rPr>
      </w:pPr>
    </w:p>
    <w:p w:rsidR="00937BB0" w:rsidRPr="0068541A" w:rsidRDefault="00937BB0" w:rsidP="00BD4A8C">
      <w:pPr>
        <w:spacing w:after="0" w:line="240" w:lineRule="auto"/>
        <w:ind w:firstLine="360"/>
        <w:rPr>
          <w:rFonts w:ascii="Times New Roman" w:hAnsi="Times New Roman"/>
          <w:i/>
        </w:rPr>
      </w:pPr>
      <w:r>
        <w:rPr>
          <w:rFonts w:ascii="Times New Roman" w:hAnsi="Times New Roman"/>
        </w:rPr>
        <w:t xml:space="preserve">Gospel Lesson.............................Matthew 2:1-12 </w:t>
      </w:r>
      <w:r w:rsidRPr="00923EA9">
        <w:rPr>
          <w:rFonts w:ascii="Times New Roman" w:hAnsi="Times New Roman"/>
          <w:i/>
        </w:rPr>
        <w:t>(NT p.1 in the pew Bible)</w:t>
      </w:r>
    </w:p>
    <w:p w:rsidR="00937BB0" w:rsidRDefault="00937BB0" w:rsidP="00BD7B45">
      <w:pPr>
        <w:spacing w:after="0" w:line="252" w:lineRule="auto"/>
        <w:ind w:left="1440"/>
        <w:rPr>
          <w:rFonts w:ascii="Times New Roman" w:hAnsi="Times New Roman"/>
        </w:rPr>
      </w:pPr>
    </w:p>
    <w:p w:rsidR="00937BB0" w:rsidRDefault="00937BB0" w:rsidP="0068541A">
      <w:pPr>
        <w:spacing w:after="0" w:line="252" w:lineRule="auto"/>
        <w:ind w:left="360" w:firstLine="360"/>
        <w:rPr>
          <w:rFonts w:ascii="Times New Roman" w:hAnsi="Times New Roman"/>
        </w:rPr>
      </w:pPr>
      <w:r>
        <w:rPr>
          <w:rFonts w:ascii="Times New Roman" w:hAnsi="Times New Roman"/>
          <w:vertAlign w:val="superscript"/>
        </w:rPr>
        <w:t>1</w:t>
      </w:r>
      <w:r w:rsidRPr="0068541A">
        <w:rPr>
          <w:rFonts w:ascii="Times New Roman" w:hAnsi="Times New Roman"/>
        </w:rPr>
        <w:t>In the time of King Herod, after Jesus was born in Bethlehem of Judea, wise men from th</w:t>
      </w:r>
      <w:r>
        <w:rPr>
          <w:rFonts w:ascii="Times New Roman" w:hAnsi="Times New Roman"/>
        </w:rPr>
        <w:t xml:space="preserve">e East came to </w:t>
      </w:r>
      <w:smartTag w:uri="urn:schemas-microsoft-com:office:smarttags" w:element="City">
        <w:r>
          <w:rPr>
            <w:rFonts w:ascii="Times New Roman" w:hAnsi="Times New Roman"/>
          </w:rPr>
          <w:t>Jerusalem</w:t>
        </w:r>
      </w:smartTag>
      <w:r>
        <w:rPr>
          <w:rFonts w:ascii="Times New Roman" w:hAnsi="Times New Roman"/>
        </w:rPr>
        <w:t xml:space="preserve">, </w:t>
      </w:r>
      <w:r>
        <w:rPr>
          <w:rFonts w:ascii="Times New Roman" w:hAnsi="Times New Roman"/>
          <w:vertAlign w:val="superscript"/>
        </w:rPr>
        <w:t>2</w:t>
      </w:r>
      <w:r w:rsidRPr="0068541A">
        <w:rPr>
          <w:rFonts w:ascii="Times New Roman" w:hAnsi="Times New Roman"/>
        </w:rPr>
        <w:t>asking, "Where is the child who has been born king of the Jews? For we observed his star at its rising, and have</w:t>
      </w:r>
      <w:r>
        <w:rPr>
          <w:rFonts w:ascii="Times New Roman" w:hAnsi="Times New Roman"/>
        </w:rPr>
        <w:t xml:space="preserve"> come to pay him homage."  </w:t>
      </w:r>
      <w:r>
        <w:rPr>
          <w:rFonts w:ascii="Times New Roman" w:hAnsi="Times New Roman"/>
          <w:vertAlign w:val="superscript"/>
        </w:rPr>
        <w:t>3</w:t>
      </w:r>
      <w:r w:rsidRPr="0068541A">
        <w:rPr>
          <w:rFonts w:ascii="Times New Roman" w:hAnsi="Times New Roman"/>
        </w:rPr>
        <w:t>When King Herod heard this, he was frightened, and al</w:t>
      </w:r>
      <w:r>
        <w:rPr>
          <w:rFonts w:ascii="Times New Roman" w:hAnsi="Times New Roman"/>
        </w:rPr>
        <w:t xml:space="preserve">l </w:t>
      </w:r>
      <w:smartTag w:uri="urn:schemas-microsoft-com:office:smarttags" w:element="City">
        <w:r>
          <w:rPr>
            <w:rFonts w:ascii="Times New Roman" w:hAnsi="Times New Roman"/>
          </w:rPr>
          <w:t>Jerusalem</w:t>
        </w:r>
      </w:smartTag>
      <w:r>
        <w:rPr>
          <w:rFonts w:ascii="Times New Roman" w:hAnsi="Times New Roman"/>
        </w:rPr>
        <w:t xml:space="preserve"> with him; </w:t>
      </w:r>
      <w:r>
        <w:rPr>
          <w:rFonts w:ascii="Times New Roman" w:hAnsi="Times New Roman"/>
          <w:vertAlign w:val="superscript"/>
        </w:rPr>
        <w:t>4</w:t>
      </w:r>
      <w:r w:rsidRPr="0068541A">
        <w:rPr>
          <w:rFonts w:ascii="Times New Roman" w:hAnsi="Times New Roman"/>
        </w:rPr>
        <w:t>and calling together all the chief priests and scribes of the people, he inquired of them where th</w:t>
      </w:r>
      <w:r>
        <w:rPr>
          <w:rFonts w:ascii="Times New Roman" w:hAnsi="Times New Roman"/>
        </w:rPr>
        <w:t xml:space="preserve">e Messiah was to be born.  </w:t>
      </w:r>
      <w:r>
        <w:rPr>
          <w:rFonts w:ascii="Times New Roman" w:hAnsi="Times New Roman"/>
          <w:vertAlign w:val="superscript"/>
        </w:rPr>
        <w:t>5</w:t>
      </w:r>
      <w:r w:rsidRPr="0068541A">
        <w:rPr>
          <w:rFonts w:ascii="Times New Roman" w:hAnsi="Times New Roman"/>
        </w:rPr>
        <w:t>They told him, "In Bethlehem of Judea; for so it has bee</w:t>
      </w:r>
      <w:r>
        <w:rPr>
          <w:rFonts w:ascii="Times New Roman" w:hAnsi="Times New Roman"/>
        </w:rPr>
        <w:t xml:space="preserve">n written by the prophet: </w:t>
      </w:r>
      <w:r>
        <w:rPr>
          <w:rFonts w:ascii="Times New Roman" w:hAnsi="Times New Roman"/>
        </w:rPr>
        <w:br/>
      </w:r>
    </w:p>
    <w:p w:rsidR="00937BB0" w:rsidRDefault="00937BB0" w:rsidP="0068541A">
      <w:pPr>
        <w:spacing w:after="0" w:line="252" w:lineRule="auto"/>
        <w:ind w:left="360" w:firstLine="360"/>
        <w:rPr>
          <w:rFonts w:ascii="Times New Roman" w:hAnsi="Times New Roman"/>
          <w:vertAlign w:val="superscript"/>
        </w:rPr>
      </w:pPr>
      <w:r>
        <w:rPr>
          <w:rFonts w:ascii="Times New Roman" w:hAnsi="Times New Roman"/>
          <w:vertAlign w:val="superscript"/>
        </w:rPr>
        <w:t>6</w:t>
      </w:r>
      <w:r w:rsidRPr="0068541A">
        <w:rPr>
          <w:rFonts w:ascii="Times New Roman" w:hAnsi="Times New Roman"/>
        </w:rPr>
        <w:t>'And you, Bethlehem, in the land of Judah, are by no means least among the rulers of Judah; for from you shall come a ruler who is to she</w:t>
      </w:r>
      <w:r>
        <w:rPr>
          <w:rFonts w:ascii="Times New Roman" w:hAnsi="Times New Roman"/>
        </w:rPr>
        <w:t xml:space="preserve">pherd my people Israel.'" </w:t>
      </w:r>
      <w:r>
        <w:rPr>
          <w:rFonts w:ascii="Times New Roman" w:hAnsi="Times New Roman"/>
        </w:rPr>
        <w:br/>
      </w:r>
    </w:p>
    <w:p w:rsidR="00937BB0" w:rsidRDefault="00937BB0" w:rsidP="0068541A">
      <w:pPr>
        <w:spacing w:after="0" w:line="252" w:lineRule="auto"/>
        <w:ind w:left="360" w:firstLine="360"/>
        <w:rPr>
          <w:rFonts w:ascii="Times New Roman" w:hAnsi="Times New Roman"/>
        </w:rPr>
      </w:pPr>
      <w:r>
        <w:rPr>
          <w:rFonts w:ascii="Times New Roman" w:hAnsi="Times New Roman"/>
          <w:vertAlign w:val="superscript"/>
        </w:rPr>
        <w:t>7</w:t>
      </w:r>
      <w:r w:rsidRPr="0068541A">
        <w:rPr>
          <w:rFonts w:ascii="Times New Roman" w:hAnsi="Times New Roman"/>
        </w:rPr>
        <w:t>Then Herod secretly called for the wise men and learned from them the exact time when the star ha</w:t>
      </w:r>
      <w:r>
        <w:rPr>
          <w:rFonts w:ascii="Times New Roman" w:hAnsi="Times New Roman"/>
        </w:rPr>
        <w:t xml:space="preserve">d appeared.  </w:t>
      </w:r>
      <w:r>
        <w:rPr>
          <w:rFonts w:ascii="Times New Roman" w:hAnsi="Times New Roman"/>
          <w:vertAlign w:val="superscript"/>
        </w:rPr>
        <w:t>8</w:t>
      </w:r>
      <w:r w:rsidRPr="0068541A">
        <w:rPr>
          <w:rFonts w:ascii="Times New Roman" w:hAnsi="Times New Roman"/>
        </w:rPr>
        <w:t xml:space="preserve">Then he sent them to </w:t>
      </w:r>
      <w:smartTag w:uri="urn:schemas-microsoft-com:office:smarttags" w:element="City">
        <w:r w:rsidRPr="0068541A">
          <w:rPr>
            <w:rFonts w:ascii="Times New Roman" w:hAnsi="Times New Roman"/>
          </w:rPr>
          <w:t>Bethlehem</w:t>
        </w:r>
      </w:smartTag>
      <w:r w:rsidRPr="0068541A">
        <w:rPr>
          <w:rFonts w:ascii="Times New Roman" w:hAnsi="Times New Roman"/>
        </w:rPr>
        <w:t>, saying, "Go and search diligently for the child; and when you have found him, bring me word so that I may als</w:t>
      </w:r>
      <w:r>
        <w:rPr>
          <w:rFonts w:ascii="Times New Roman" w:hAnsi="Times New Roman"/>
        </w:rPr>
        <w:t xml:space="preserve">o go and pay him homage."  </w:t>
      </w:r>
      <w:r>
        <w:rPr>
          <w:rFonts w:ascii="Times New Roman" w:hAnsi="Times New Roman"/>
          <w:vertAlign w:val="superscript"/>
        </w:rPr>
        <w:t>9</w:t>
      </w:r>
      <w:r w:rsidRPr="0068541A">
        <w:rPr>
          <w:rFonts w:ascii="Times New Roman" w:hAnsi="Times New Roman"/>
        </w:rPr>
        <w:t>When they had heard the king, they set out; and there, ahead of them, went the star that they had seen at its rising, until it stopped over the pl</w:t>
      </w:r>
      <w:r>
        <w:rPr>
          <w:rFonts w:ascii="Times New Roman" w:hAnsi="Times New Roman"/>
        </w:rPr>
        <w:t xml:space="preserve">ace where the child was.  </w:t>
      </w:r>
      <w:r>
        <w:rPr>
          <w:rFonts w:ascii="Times New Roman" w:hAnsi="Times New Roman"/>
          <w:vertAlign w:val="superscript"/>
        </w:rPr>
        <w:t>10</w:t>
      </w:r>
      <w:r w:rsidRPr="0068541A">
        <w:rPr>
          <w:rFonts w:ascii="Times New Roman" w:hAnsi="Times New Roman"/>
        </w:rPr>
        <w:t>When they saw that the star had stopped, they we</w:t>
      </w:r>
      <w:r>
        <w:rPr>
          <w:rFonts w:ascii="Times New Roman" w:hAnsi="Times New Roman"/>
        </w:rPr>
        <w:t xml:space="preserve">re overwhelmed with joy.  </w:t>
      </w:r>
      <w:r>
        <w:rPr>
          <w:rFonts w:ascii="Times New Roman" w:hAnsi="Times New Roman"/>
          <w:vertAlign w:val="superscript"/>
        </w:rPr>
        <w:t>11</w:t>
      </w:r>
      <w:r w:rsidRPr="0068541A">
        <w:rPr>
          <w:rFonts w:ascii="Times New Roman" w:hAnsi="Times New Roman"/>
        </w:rPr>
        <w:t xml:space="preserve">On entering the house, they saw the child with Mary his mother; and they knelt down and paid him homage. Then, opening their treasure chests, they offered him gifts of gold, </w:t>
      </w:r>
      <w:r>
        <w:rPr>
          <w:rFonts w:ascii="Times New Roman" w:hAnsi="Times New Roman"/>
        </w:rPr>
        <w:t xml:space="preserve">frankincense, and myrrh.  </w:t>
      </w:r>
      <w:r>
        <w:rPr>
          <w:rFonts w:ascii="Times New Roman" w:hAnsi="Times New Roman"/>
          <w:vertAlign w:val="superscript"/>
        </w:rPr>
        <w:t>12</w:t>
      </w:r>
      <w:r w:rsidRPr="0068541A">
        <w:rPr>
          <w:rFonts w:ascii="Times New Roman" w:hAnsi="Times New Roman"/>
        </w:rPr>
        <w:t>And having been warned in a dream not to return to Herod, they left for their own country by another road.</w:t>
      </w:r>
    </w:p>
    <w:p w:rsidR="00937BB0" w:rsidRDefault="00937BB0" w:rsidP="00BD7B45">
      <w:pPr>
        <w:spacing w:after="0" w:line="252" w:lineRule="auto"/>
        <w:ind w:left="1440"/>
        <w:rPr>
          <w:rFonts w:ascii="Times New Roman" w:hAnsi="Times New Roman"/>
        </w:rPr>
      </w:pPr>
    </w:p>
    <w:p w:rsidR="00937BB0" w:rsidRPr="000D3BFE" w:rsidRDefault="00937BB0" w:rsidP="00BD7B45">
      <w:pPr>
        <w:spacing w:after="0" w:line="252" w:lineRule="auto"/>
        <w:ind w:left="1440"/>
      </w:pPr>
      <w:r w:rsidRPr="00B64472">
        <w:rPr>
          <w:rFonts w:ascii="Times New Roman" w:hAnsi="Times New Roman"/>
        </w:rPr>
        <w:t xml:space="preserve">The Word of </w:t>
      </w:r>
      <w:r>
        <w:rPr>
          <w:rFonts w:ascii="Times New Roman" w:hAnsi="Times New Roman"/>
        </w:rPr>
        <w:t>the Lord</w:t>
      </w:r>
      <w:r w:rsidRPr="000D3BFE">
        <w:t>.</w:t>
      </w:r>
    </w:p>
    <w:p w:rsidR="00937BB0" w:rsidRPr="000D3BFE" w:rsidRDefault="00937BB0" w:rsidP="00EC4A71">
      <w:pPr>
        <w:pStyle w:val="NoSpacing"/>
        <w:tabs>
          <w:tab w:val="left" w:pos="810"/>
        </w:tabs>
        <w:spacing w:line="252" w:lineRule="auto"/>
        <w:ind w:left="1440"/>
        <w:rPr>
          <w:b/>
        </w:rPr>
      </w:pPr>
      <w:r>
        <w:rPr>
          <w:b/>
        </w:rPr>
        <w:tab/>
      </w:r>
      <w:r>
        <w:rPr>
          <w:b/>
        </w:rPr>
        <w:tab/>
      </w:r>
      <w:r w:rsidRPr="000D3BFE">
        <w:rPr>
          <w:b/>
        </w:rPr>
        <w:t xml:space="preserve">Thanks be to God.  </w:t>
      </w:r>
    </w:p>
    <w:p w:rsidR="00937BB0" w:rsidRPr="00DC082D" w:rsidRDefault="00937BB0" w:rsidP="006A7F7F">
      <w:pPr>
        <w:pStyle w:val="NoSpacing"/>
        <w:rPr>
          <w:b/>
        </w:rPr>
      </w:pPr>
    </w:p>
    <w:p w:rsidR="00937BB0" w:rsidRPr="0068541A" w:rsidRDefault="00937BB0" w:rsidP="0068541A">
      <w:pPr>
        <w:pStyle w:val="NoSpacing"/>
        <w:ind w:left="360" w:firstLine="0"/>
      </w:pPr>
      <w:r>
        <w:t>Sermon..............“The Gifts of the Magi”............The Rev. J. Curtis Goforth</w:t>
      </w:r>
    </w:p>
    <w:p w:rsidR="00937BB0" w:rsidRDefault="00937BB0" w:rsidP="00CF1D05">
      <w:pPr>
        <w:pStyle w:val="NoSpacing"/>
        <w:ind w:left="360" w:firstLine="0"/>
      </w:pPr>
      <w:r>
        <w:tab/>
      </w:r>
      <w:r>
        <w:tab/>
      </w:r>
    </w:p>
    <w:p w:rsidR="00937BB0" w:rsidRPr="009F4C22" w:rsidRDefault="00937BB0" w:rsidP="00CF1D05">
      <w:pPr>
        <w:pStyle w:val="NoSpacing"/>
        <w:ind w:left="0" w:firstLine="0"/>
        <w:rPr>
          <w:sz w:val="32"/>
          <w:szCs w:val="32"/>
        </w:rPr>
      </w:pPr>
      <w:r w:rsidRPr="009F4C22">
        <w:rPr>
          <w:sz w:val="32"/>
          <w:szCs w:val="32"/>
        </w:rPr>
        <w:t>Holy Communion</w:t>
      </w:r>
    </w:p>
    <w:p w:rsidR="00937BB0" w:rsidRDefault="00937BB0" w:rsidP="00762A2F">
      <w:pPr>
        <w:spacing w:after="0" w:line="235" w:lineRule="auto"/>
        <w:rPr>
          <w:rFonts w:ascii="Times New Roman" w:hAnsi="Times New Roman"/>
        </w:rPr>
      </w:pPr>
    </w:p>
    <w:p w:rsidR="00937BB0" w:rsidRPr="00762A2F" w:rsidRDefault="00937BB0" w:rsidP="005D39C6">
      <w:pPr>
        <w:spacing w:after="0" w:line="235" w:lineRule="auto"/>
        <w:jc w:val="center"/>
        <w:rPr>
          <w:rFonts w:ascii="Times New Roman" w:hAnsi="Times New Roman"/>
          <w:i/>
          <w:sz w:val="20"/>
          <w:szCs w:val="20"/>
        </w:rPr>
      </w:pPr>
      <w:r>
        <w:rPr>
          <w:rFonts w:ascii="Times New Roman" w:hAnsi="Times New Roman"/>
          <w:i/>
          <w:sz w:val="20"/>
          <w:szCs w:val="20"/>
        </w:rPr>
        <w:t xml:space="preserve">The sacrament of communion is open to ALL who wish to receive.  </w:t>
      </w:r>
    </w:p>
    <w:p w:rsidR="00937BB0" w:rsidRDefault="00937BB0" w:rsidP="00762A2F">
      <w:pPr>
        <w:spacing w:after="0" w:line="235" w:lineRule="auto"/>
        <w:rPr>
          <w:rFonts w:ascii="Times New Roman" w:hAnsi="Times New Roman"/>
          <w:i/>
          <w:sz w:val="20"/>
          <w:szCs w:val="20"/>
        </w:rPr>
      </w:pPr>
    </w:p>
    <w:p w:rsidR="00937BB0" w:rsidRDefault="00937BB0" w:rsidP="00CF1D05">
      <w:pPr>
        <w:spacing w:after="0" w:line="240" w:lineRule="auto"/>
        <w:ind w:left="360"/>
        <w:rPr>
          <w:rFonts w:ascii="Times New Roman" w:hAnsi="Times New Roman"/>
        </w:rPr>
      </w:pPr>
      <w:r>
        <w:rPr>
          <w:rFonts w:ascii="Times New Roman" w:hAnsi="Times New Roman"/>
        </w:rPr>
        <w:t>Prayers of the People</w:t>
      </w:r>
    </w:p>
    <w:p w:rsidR="00937BB0" w:rsidRDefault="00937BB0" w:rsidP="00CF1D05">
      <w:pPr>
        <w:spacing w:after="0" w:line="240" w:lineRule="auto"/>
        <w:ind w:firstLine="360"/>
        <w:rPr>
          <w:rFonts w:ascii="Times New Roman" w:hAnsi="Times New Roman"/>
        </w:rPr>
      </w:pPr>
      <w:r>
        <w:rPr>
          <w:rFonts w:ascii="Times New Roman" w:hAnsi="Times New Roman"/>
        </w:rPr>
        <w:t>Silent Prayers</w:t>
      </w:r>
    </w:p>
    <w:p w:rsidR="00937BB0" w:rsidRDefault="00937BB0" w:rsidP="00CF1D05">
      <w:pPr>
        <w:spacing w:after="0" w:line="240" w:lineRule="auto"/>
        <w:ind w:left="1170"/>
        <w:rPr>
          <w:rFonts w:ascii="Times New Roman" w:hAnsi="Times New Roman"/>
        </w:rPr>
      </w:pPr>
    </w:p>
    <w:p w:rsidR="00937BB0" w:rsidRDefault="00937BB0" w:rsidP="009F4C22">
      <w:pPr>
        <w:pStyle w:val="NoSpacing"/>
        <w:ind w:left="1440" w:firstLine="0"/>
      </w:pPr>
      <w:r w:rsidRPr="00B848F0">
        <w:t>...</w:t>
      </w:r>
      <w:r>
        <w:t>Lord, in your mercy,</w:t>
      </w:r>
    </w:p>
    <w:p w:rsidR="00937BB0" w:rsidRPr="009F4C22" w:rsidRDefault="00937BB0" w:rsidP="009F4C22">
      <w:pPr>
        <w:pStyle w:val="NoSpacing"/>
        <w:ind w:left="1440" w:firstLine="0"/>
        <w:rPr>
          <w:b/>
        </w:rPr>
      </w:pPr>
      <w:r>
        <w:rPr>
          <w:b/>
        </w:rPr>
        <w:t>hear our prayer.</w:t>
      </w:r>
    </w:p>
    <w:p w:rsidR="00937BB0" w:rsidRDefault="00937BB0" w:rsidP="00762A2F">
      <w:pPr>
        <w:spacing w:after="0" w:line="240" w:lineRule="auto"/>
        <w:rPr>
          <w:rFonts w:ascii="Times New Roman" w:hAnsi="Times New Roman"/>
        </w:rPr>
      </w:pPr>
    </w:p>
    <w:p w:rsidR="00937BB0" w:rsidRPr="00306135" w:rsidRDefault="00937BB0" w:rsidP="00CF1D05">
      <w:pPr>
        <w:spacing w:after="0" w:line="240" w:lineRule="auto"/>
        <w:ind w:left="360"/>
        <w:rPr>
          <w:rFonts w:ascii="Times New Roman" w:hAnsi="Times New Roman"/>
        </w:rPr>
      </w:pPr>
      <w:r w:rsidRPr="00306135">
        <w:rPr>
          <w:rFonts w:ascii="Times New Roman" w:hAnsi="Times New Roman"/>
        </w:rPr>
        <w:t>Offering</w:t>
      </w:r>
    </w:p>
    <w:p w:rsidR="00937BB0" w:rsidRDefault="00937BB0" w:rsidP="00DC5DD4">
      <w:pPr>
        <w:spacing w:after="0" w:line="240" w:lineRule="auto"/>
        <w:ind w:left="360"/>
        <w:rPr>
          <w:rFonts w:ascii="Times New Roman" w:hAnsi="Times New Roman"/>
        </w:rPr>
      </w:pPr>
      <w:r w:rsidRPr="00252FEE">
        <w:rPr>
          <w:rFonts w:ascii="Times New Roman" w:hAnsi="Times New Roman"/>
        </w:rPr>
        <w:t>Offertory</w:t>
      </w:r>
      <w:r>
        <w:rPr>
          <w:rFonts w:ascii="Times New Roman" w:hAnsi="Times New Roman"/>
        </w:rPr>
        <w:t xml:space="preserve"> Anthem.........................................................“Communion Carol”</w:t>
      </w:r>
    </w:p>
    <w:p w:rsidR="00937BB0" w:rsidRDefault="00937BB0" w:rsidP="00762A2F">
      <w:pPr>
        <w:spacing w:after="0" w:line="240" w:lineRule="auto"/>
        <w:ind w:left="360"/>
        <w:rPr>
          <w:rFonts w:ascii="Times New Roman" w:hAnsi="Times New Roman"/>
        </w:rPr>
      </w:pPr>
      <w:r w:rsidRPr="00306135">
        <w:rPr>
          <w:rFonts w:ascii="Times New Roman" w:hAnsi="Times New Roman"/>
        </w:rPr>
        <w:sym w:font="Wingdings" w:char="F0B1"/>
      </w:r>
      <w:r w:rsidRPr="00306135">
        <w:rPr>
          <w:rFonts w:ascii="Times New Roman" w:hAnsi="Times New Roman"/>
        </w:rPr>
        <w:t>Doxology #95</w:t>
      </w:r>
    </w:p>
    <w:p w:rsidR="00937BB0" w:rsidRPr="00306135" w:rsidRDefault="00937BB0" w:rsidP="006D3063">
      <w:pPr>
        <w:spacing w:after="0" w:line="240" w:lineRule="auto"/>
        <w:ind w:left="360"/>
        <w:rPr>
          <w:rFonts w:ascii="Times New Roman" w:hAnsi="Times New Roman"/>
        </w:rPr>
      </w:pPr>
    </w:p>
    <w:p w:rsidR="00937BB0" w:rsidRPr="00306135" w:rsidRDefault="00937BB0" w:rsidP="00CF1D05">
      <w:pPr>
        <w:spacing w:after="0" w:line="235" w:lineRule="auto"/>
        <w:ind w:left="1440"/>
        <w:rPr>
          <w:rFonts w:ascii="Times New Roman" w:hAnsi="Times New Roman"/>
          <w:b/>
        </w:rPr>
      </w:pPr>
      <w:r w:rsidRPr="00306135">
        <w:rPr>
          <w:rFonts w:ascii="Times New Roman" w:hAnsi="Times New Roman"/>
          <w:b/>
        </w:rPr>
        <w:t>♫ Praise God from whom all blessings flow.</w:t>
      </w:r>
    </w:p>
    <w:p w:rsidR="00937BB0" w:rsidRPr="00306135" w:rsidRDefault="00937BB0" w:rsidP="00CF1D05">
      <w:pPr>
        <w:spacing w:after="0" w:line="235" w:lineRule="auto"/>
        <w:ind w:left="1440"/>
        <w:rPr>
          <w:rFonts w:ascii="Times New Roman" w:hAnsi="Times New Roman"/>
          <w:b/>
        </w:rPr>
      </w:pPr>
      <w:r w:rsidRPr="00306135">
        <w:rPr>
          <w:rFonts w:ascii="Times New Roman" w:hAnsi="Times New Roman"/>
          <w:b/>
        </w:rPr>
        <w:t>Praise him all creatures here below.</w:t>
      </w:r>
    </w:p>
    <w:p w:rsidR="00937BB0" w:rsidRPr="00306135" w:rsidRDefault="00937BB0" w:rsidP="00CF1D05">
      <w:pPr>
        <w:spacing w:after="0" w:line="235" w:lineRule="auto"/>
        <w:ind w:left="1440"/>
        <w:rPr>
          <w:rFonts w:ascii="Times New Roman" w:hAnsi="Times New Roman"/>
          <w:b/>
        </w:rPr>
      </w:pPr>
      <w:r w:rsidRPr="00306135">
        <w:rPr>
          <w:rFonts w:ascii="Times New Roman" w:hAnsi="Times New Roman"/>
          <w:b/>
        </w:rPr>
        <w:t>Praise him above ye heavenly host.</w:t>
      </w:r>
    </w:p>
    <w:p w:rsidR="00937BB0" w:rsidRDefault="00937BB0" w:rsidP="00CF1D05">
      <w:pPr>
        <w:spacing w:after="0" w:line="235" w:lineRule="auto"/>
        <w:ind w:left="1440"/>
        <w:rPr>
          <w:rFonts w:ascii="Times New Roman" w:hAnsi="Times New Roman"/>
          <w:b/>
        </w:rPr>
      </w:pPr>
      <w:r w:rsidRPr="00306135">
        <w:rPr>
          <w:rFonts w:ascii="Times New Roman" w:hAnsi="Times New Roman"/>
          <w:b/>
        </w:rPr>
        <w:t>Praise Father, Son, and Holy Ghost.  Amen.</w:t>
      </w:r>
      <w:r>
        <w:rPr>
          <w:rFonts w:ascii="Times New Roman" w:hAnsi="Times New Roman"/>
          <w:b/>
        </w:rPr>
        <w:t xml:space="preserve"> </w:t>
      </w:r>
      <w:r w:rsidRPr="00306135">
        <w:rPr>
          <w:rFonts w:ascii="Times New Roman" w:hAnsi="Times New Roman"/>
          <w:b/>
        </w:rPr>
        <w:t>♫</w:t>
      </w:r>
    </w:p>
    <w:p w:rsidR="00937BB0" w:rsidRDefault="00937BB0" w:rsidP="00CF1D05">
      <w:pPr>
        <w:spacing w:after="0" w:line="235" w:lineRule="auto"/>
        <w:ind w:left="1440"/>
        <w:rPr>
          <w:rFonts w:ascii="Times New Roman" w:hAnsi="Times New Roman"/>
          <w:b/>
        </w:rPr>
      </w:pPr>
    </w:p>
    <w:p w:rsidR="00937BB0" w:rsidRPr="000F23DD" w:rsidRDefault="00937BB0" w:rsidP="004E2FF0">
      <w:pPr>
        <w:spacing w:after="0" w:line="235" w:lineRule="auto"/>
        <w:ind w:firstLine="360"/>
        <w:rPr>
          <w:rFonts w:ascii="Times New Roman" w:hAnsi="Times New Roman"/>
        </w:rPr>
      </w:pPr>
      <w:r w:rsidRPr="00306135">
        <w:rPr>
          <w:rFonts w:ascii="Times New Roman" w:hAnsi="Times New Roman"/>
        </w:rPr>
        <w:sym w:font="Wingdings" w:char="F0B1"/>
      </w:r>
      <w:r w:rsidRPr="00306135">
        <w:rPr>
          <w:rFonts w:ascii="Times New Roman" w:hAnsi="Times New Roman"/>
        </w:rPr>
        <w:t>Offertory Prayer</w:t>
      </w:r>
    </w:p>
    <w:p w:rsidR="00937BB0" w:rsidRDefault="00937BB0" w:rsidP="004E2FF0">
      <w:pPr>
        <w:pStyle w:val="NoSpacing"/>
        <w:ind w:left="0" w:firstLine="360"/>
      </w:pPr>
      <w:r>
        <w:t>The Great Thanksgiving</w:t>
      </w:r>
      <w:r>
        <w:tab/>
      </w:r>
      <w:r>
        <w:tab/>
      </w:r>
      <w:r>
        <w:tab/>
      </w:r>
      <w:r>
        <w:tab/>
        <w:t xml:space="preserve">            p.20 [hymnal]</w:t>
      </w:r>
    </w:p>
    <w:p w:rsidR="00937BB0" w:rsidRDefault="00937BB0" w:rsidP="00B848F0">
      <w:pPr>
        <w:pStyle w:val="NoSpacing"/>
      </w:pPr>
    </w:p>
    <w:p w:rsidR="00937BB0" w:rsidRDefault="00937BB0" w:rsidP="005D39C6">
      <w:pPr>
        <w:pStyle w:val="NoSpacing"/>
        <w:ind w:left="360" w:firstLine="0"/>
        <w:jc w:val="center"/>
        <w:rPr>
          <w:i/>
          <w:sz w:val="20"/>
          <w:szCs w:val="20"/>
        </w:rPr>
      </w:pPr>
      <w:r>
        <w:rPr>
          <w:i/>
          <w:sz w:val="20"/>
          <w:szCs w:val="20"/>
        </w:rPr>
        <w:t xml:space="preserve">We will be following Musical Setting C this morning for our communion liturgy.  </w:t>
      </w:r>
    </w:p>
    <w:p w:rsidR="00937BB0" w:rsidRPr="005D39C6" w:rsidRDefault="00937BB0" w:rsidP="005D39C6">
      <w:pPr>
        <w:pStyle w:val="NoSpacing"/>
        <w:ind w:left="360" w:firstLine="0"/>
        <w:jc w:val="center"/>
        <w:rPr>
          <w:i/>
          <w:sz w:val="20"/>
          <w:szCs w:val="20"/>
        </w:rPr>
      </w:pPr>
      <w:r>
        <w:rPr>
          <w:i/>
          <w:sz w:val="20"/>
          <w:szCs w:val="20"/>
        </w:rPr>
        <w:t xml:space="preserve">The choir and congregation sing the responses.  </w:t>
      </w:r>
    </w:p>
    <w:p w:rsidR="00937BB0" w:rsidRDefault="00937BB0" w:rsidP="00B848F0">
      <w:pPr>
        <w:pStyle w:val="NoSpacing"/>
        <w:ind w:left="0" w:firstLine="0"/>
        <w:rPr>
          <w:b/>
        </w:rPr>
      </w:pPr>
    </w:p>
    <w:p w:rsidR="00937BB0" w:rsidRDefault="00937BB0" w:rsidP="002A23A5">
      <w:pPr>
        <w:pStyle w:val="NoSpacing"/>
        <w:ind w:left="360" w:firstLine="0"/>
      </w:pPr>
      <w:r>
        <w:t>The Lord’s Prayer</w:t>
      </w:r>
    </w:p>
    <w:p w:rsidR="00937BB0" w:rsidRDefault="00937BB0" w:rsidP="002A23A5">
      <w:pPr>
        <w:pStyle w:val="NoSpacing"/>
        <w:ind w:left="360" w:firstLine="0"/>
      </w:pPr>
    </w:p>
    <w:p w:rsidR="00937BB0" w:rsidRDefault="00937BB0" w:rsidP="004E2FF0">
      <w:pPr>
        <w:pStyle w:val="NoSpacing"/>
        <w:ind w:left="1440" w:firstLine="0"/>
      </w:pPr>
      <w:r>
        <w:t>...And now, with the confidence of the children of God, we are bold to pray as our Lord taught us, saying:</w:t>
      </w:r>
    </w:p>
    <w:p w:rsidR="00937BB0" w:rsidRDefault="00937BB0" w:rsidP="004E2FF0">
      <w:pPr>
        <w:pStyle w:val="NoSpacing"/>
        <w:ind w:left="1440" w:firstLine="0"/>
      </w:pPr>
    </w:p>
    <w:p w:rsidR="00937BB0" w:rsidRDefault="00937BB0" w:rsidP="009F4C22">
      <w:pPr>
        <w:spacing w:after="0" w:line="235" w:lineRule="auto"/>
        <w:ind w:left="1440"/>
        <w:rPr>
          <w:rFonts w:ascii="Times New Roman" w:hAnsi="Times New Roman"/>
          <w:b/>
        </w:rPr>
      </w:pPr>
      <w:r w:rsidRPr="00306135">
        <w:rPr>
          <w:rFonts w:ascii="Times New Roman" w:hAnsi="Times New Roman"/>
          <w:b/>
        </w:rPr>
        <w:t>Our Father, who art in heaven, hallowed be thy name.</w:t>
      </w:r>
      <w:r>
        <w:rPr>
          <w:rFonts w:ascii="Times New Roman" w:hAnsi="Times New Roman"/>
          <w:b/>
        </w:rPr>
        <w:t xml:space="preserve"> </w:t>
      </w:r>
    </w:p>
    <w:p w:rsidR="00937BB0" w:rsidRDefault="00937BB0" w:rsidP="009F4C22">
      <w:pPr>
        <w:spacing w:after="0" w:line="235" w:lineRule="auto"/>
        <w:ind w:left="1440"/>
        <w:rPr>
          <w:rFonts w:ascii="Times New Roman" w:hAnsi="Times New Roman"/>
          <w:b/>
        </w:rPr>
      </w:pPr>
      <w:r w:rsidRPr="00306135">
        <w:rPr>
          <w:rFonts w:ascii="Times New Roman" w:hAnsi="Times New Roman"/>
          <w:b/>
        </w:rPr>
        <w:t>Thy kingdom come, thy will be done on earth as it is in heaven.</w:t>
      </w:r>
      <w:r>
        <w:rPr>
          <w:rFonts w:ascii="Times New Roman" w:hAnsi="Times New Roman"/>
          <w:b/>
        </w:rPr>
        <w:t xml:space="preserve">  </w:t>
      </w:r>
      <w:r w:rsidRPr="00306135">
        <w:rPr>
          <w:rFonts w:ascii="Times New Roman" w:hAnsi="Times New Roman"/>
          <w:b/>
        </w:rPr>
        <w:t>Give us this day our daily bread.</w:t>
      </w:r>
      <w:r>
        <w:rPr>
          <w:rFonts w:ascii="Times New Roman" w:hAnsi="Times New Roman"/>
          <w:b/>
        </w:rPr>
        <w:t xml:space="preserve">  </w:t>
      </w:r>
      <w:r w:rsidRPr="00306135">
        <w:rPr>
          <w:rFonts w:ascii="Times New Roman" w:hAnsi="Times New Roman"/>
          <w:b/>
        </w:rPr>
        <w:t xml:space="preserve">And forgive us our trespasses, as we forgive those who trespass against us.  </w:t>
      </w:r>
    </w:p>
    <w:p w:rsidR="00937BB0" w:rsidRDefault="00937BB0" w:rsidP="009F4C22">
      <w:pPr>
        <w:spacing w:after="0" w:line="235" w:lineRule="auto"/>
        <w:ind w:left="1440"/>
        <w:rPr>
          <w:rFonts w:ascii="Times New Roman" w:hAnsi="Times New Roman"/>
          <w:b/>
        </w:rPr>
      </w:pPr>
      <w:r w:rsidRPr="00306135">
        <w:rPr>
          <w:rFonts w:ascii="Times New Roman" w:hAnsi="Times New Roman"/>
          <w:b/>
        </w:rPr>
        <w:t>And lead us not into temptation, but deliver us from evil.</w:t>
      </w:r>
      <w:r>
        <w:rPr>
          <w:rFonts w:ascii="Times New Roman" w:hAnsi="Times New Roman"/>
          <w:b/>
        </w:rPr>
        <w:t xml:space="preserve">  </w:t>
      </w:r>
    </w:p>
    <w:p w:rsidR="00937BB0" w:rsidRPr="00306135" w:rsidRDefault="00937BB0" w:rsidP="009F4C22">
      <w:pPr>
        <w:spacing w:after="0" w:line="235" w:lineRule="auto"/>
        <w:ind w:left="1440"/>
        <w:rPr>
          <w:rFonts w:ascii="Times New Roman" w:hAnsi="Times New Roman"/>
          <w:b/>
        </w:rPr>
      </w:pPr>
      <w:r w:rsidRPr="00306135">
        <w:rPr>
          <w:rFonts w:ascii="Times New Roman" w:hAnsi="Times New Roman"/>
          <w:b/>
        </w:rPr>
        <w:t xml:space="preserve">For thine is the kingdom, and the power, and the glory, forever. </w:t>
      </w:r>
      <w:r>
        <w:rPr>
          <w:rFonts w:ascii="Times New Roman" w:hAnsi="Times New Roman"/>
          <w:b/>
        </w:rPr>
        <w:t xml:space="preserve"> </w:t>
      </w:r>
      <w:r w:rsidRPr="00306135">
        <w:rPr>
          <w:rFonts w:ascii="Times New Roman" w:hAnsi="Times New Roman"/>
          <w:b/>
        </w:rPr>
        <w:t>Amen.</w:t>
      </w:r>
    </w:p>
    <w:p w:rsidR="00937BB0" w:rsidRDefault="00937BB0" w:rsidP="00CF1D05">
      <w:pPr>
        <w:pStyle w:val="NoSpacing"/>
        <w:ind w:firstLine="0"/>
      </w:pPr>
    </w:p>
    <w:p w:rsidR="00937BB0" w:rsidRDefault="00937BB0" w:rsidP="004E2FF0">
      <w:pPr>
        <w:pStyle w:val="NoSpacing"/>
        <w:ind w:left="360" w:firstLine="0"/>
        <w:jc w:val="center"/>
        <w:rPr>
          <w:i/>
          <w:sz w:val="20"/>
          <w:szCs w:val="20"/>
        </w:rPr>
      </w:pPr>
      <w:r>
        <w:rPr>
          <w:i/>
          <w:sz w:val="20"/>
          <w:szCs w:val="20"/>
        </w:rPr>
        <w:t>The ushers will assist you with the appropriate time to come forward.</w:t>
      </w:r>
    </w:p>
    <w:p w:rsidR="00937BB0" w:rsidRDefault="00937BB0" w:rsidP="004E2FF0">
      <w:pPr>
        <w:pStyle w:val="NoSpacing"/>
        <w:ind w:left="360" w:firstLine="0"/>
        <w:jc w:val="center"/>
        <w:rPr>
          <w:i/>
          <w:sz w:val="20"/>
          <w:szCs w:val="20"/>
        </w:rPr>
      </w:pPr>
      <w:r>
        <w:rPr>
          <w:i/>
          <w:sz w:val="20"/>
          <w:szCs w:val="20"/>
        </w:rPr>
        <w:t xml:space="preserve">If you are unable to come forward to receive communion, </w:t>
      </w:r>
    </w:p>
    <w:p w:rsidR="00937BB0" w:rsidRDefault="00937BB0" w:rsidP="004E2FF0">
      <w:pPr>
        <w:pStyle w:val="NoSpacing"/>
        <w:ind w:left="360" w:firstLine="0"/>
        <w:jc w:val="center"/>
        <w:rPr>
          <w:i/>
          <w:sz w:val="20"/>
          <w:szCs w:val="20"/>
        </w:rPr>
      </w:pPr>
      <w:r>
        <w:rPr>
          <w:i/>
          <w:sz w:val="20"/>
          <w:szCs w:val="20"/>
        </w:rPr>
        <w:t>please notify an usher so that you may be served in your seat.</w:t>
      </w:r>
    </w:p>
    <w:p w:rsidR="00937BB0" w:rsidRDefault="00937BB0" w:rsidP="00CF1D05">
      <w:pPr>
        <w:pStyle w:val="NoSpacing"/>
        <w:ind w:left="0" w:firstLine="0"/>
      </w:pPr>
    </w:p>
    <w:p w:rsidR="00937BB0" w:rsidRPr="00AD0124" w:rsidRDefault="00937BB0" w:rsidP="00CF1D05">
      <w:pPr>
        <w:spacing w:after="0" w:line="240" w:lineRule="auto"/>
        <w:rPr>
          <w:rFonts w:ascii="Times New Roman" w:hAnsi="Times New Roman"/>
          <w:sz w:val="32"/>
          <w:szCs w:val="32"/>
        </w:rPr>
      </w:pPr>
      <w:r w:rsidRPr="00AD0124">
        <w:rPr>
          <w:rFonts w:ascii="Times New Roman" w:hAnsi="Times New Roman"/>
          <w:sz w:val="32"/>
          <w:szCs w:val="32"/>
        </w:rPr>
        <w:t>Sending Forth</w:t>
      </w:r>
    </w:p>
    <w:p w:rsidR="00937BB0" w:rsidRDefault="00937BB0" w:rsidP="00B848F0">
      <w:pPr>
        <w:spacing w:after="0" w:line="235" w:lineRule="auto"/>
        <w:ind w:left="360"/>
        <w:rPr>
          <w:rFonts w:ascii="Times New Roman" w:hAnsi="Times New Roman"/>
        </w:rPr>
      </w:pPr>
      <w:r w:rsidRPr="00923EA9">
        <w:rPr>
          <w:rFonts w:ascii="Times New Roman" w:hAnsi="Times New Roman"/>
        </w:rPr>
        <w:sym w:font="Wingdings" w:char="F0B1"/>
      </w:r>
      <w:r w:rsidRPr="00923EA9">
        <w:rPr>
          <w:rFonts w:ascii="Times New Roman" w:hAnsi="Times New Roman"/>
        </w:rPr>
        <w:t>Hymn #224..........................................“Good Christian Friends, Rejoice”</w:t>
      </w:r>
    </w:p>
    <w:p w:rsidR="00937BB0" w:rsidRDefault="00937BB0" w:rsidP="0010501E">
      <w:pPr>
        <w:spacing w:after="0" w:line="235" w:lineRule="auto"/>
        <w:ind w:left="360"/>
        <w:rPr>
          <w:rFonts w:ascii="Times New Roman" w:hAnsi="Times New Roman"/>
        </w:rPr>
      </w:pPr>
      <w:r w:rsidRPr="0044475D">
        <w:rPr>
          <w:rFonts w:ascii="Times New Roman" w:hAnsi="Times New Roman"/>
        </w:rPr>
        <w:sym w:font="Wingdings" w:char="F0B1"/>
      </w:r>
      <w:r w:rsidRPr="0044475D">
        <w:rPr>
          <w:rFonts w:ascii="Times New Roman" w:hAnsi="Times New Roman"/>
        </w:rPr>
        <w:t>Benediction</w:t>
      </w:r>
      <w:r>
        <w:rPr>
          <w:rFonts w:ascii="Times New Roman" w:hAnsi="Times New Roman"/>
        </w:rPr>
        <w:t>....................................................The Rev. Sallyanne McVay</w:t>
      </w:r>
    </w:p>
    <w:p w:rsidR="00937BB0" w:rsidRDefault="00937BB0" w:rsidP="0010501E">
      <w:pPr>
        <w:spacing w:after="0" w:line="235" w:lineRule="auto"/>
        <w:ind w:left="360"/>
        <w:rPr>
          <w:rFonts w:ascii="Times New Roman" w:hAnsi="Times New Roman"/>
        </w:rPr>
      </w:pPr>
      <w:r w:rsidRPr="007414A2">
        <w:rPr>
          <w:rFonts w:ascii="Times New Roman" w:hAnsi="Times New Roman"/>
        </w:rPr>
        <w:sym w:font="Wingdings" w:char="F0B1"/>
      </w:r>
      <w:r w:rsidRPr="007414A2">
        <w:rPr>
          <w:rFonts w:ascii="Times New Roman" w:hAnsi="Times New Roman"/>
        </w:rPr>
        <w:t>Choral Benediction</w:t>
      </w:r>
      <w:r>
        <w:rPr>
          <w:rFonts w:ascii="Times New Roman" w:hAnsi="Times New Roman"/>
        </w:rPr>
        <w:t>.....................................................“Three-fold Amen”</w:t>
      </w:r>
    </w:p>
    <w:p w:rsidR="00937BB0" w:rsidRDefault="00937BB0" w:rsidP="0010501E">
      <w:pPr>
        <w:spacing w:after="0" w:line="235" w:lineRule="auto"/>
        <w:ind w:left="360"/>
        <w:rPr>
          <w:rFonts w:ascii="Times New Roman" w:hAnsi="Times New Roman"/>
        </w:rPr>
      </w:pPr>
      <w:r w:rsidRPr="002C1042">
        <w:rPr>
          <w:rFonts w:ascii="Times New Roman" w:hAnsi="Times New Roman"/>
        </w:rPr>
        <w:sym w:font="Wingdings" w:char="F0B1"/>
      </w:r>
      <w:r w:rsidRPr="002C1042">
        <w:rPr>
          <w:rFonts w:ascii="Times New Roman" w:hAnsi="Times New Roman"/>
        </w:rPr>
        <w:t xml:space="preserve">The Light of Christ Leads Us </w:t>
      </w:r>
      <w:r>
        <w:rPr>
          <w:rFonts w:ascii="Times New Roman" w:hAnsi="Times New Roman"/>
        </w:rPr>
        <w:t>into the World</w:t>
      </w:r>
    </w:p>
    <w:p w:rsidR="00937BB0" w:rsidRPr="007414A2" w:rsidRDefault="00937BB0" w:rsidP="007414A2">
      <w:pPr>
        <w:spacing w:after="0" w:line="235" w:lineRule="auto"/>
        <w:ind w:left="360"/>
        <w:rPr>
          <w:rFonts w:ascii="Times New Roman" w:hAnsi="Times New Roman"/>
        </w:rPr>
      </w:pPr>
      <w:r w:rsidRPr="002C1042">
        <w:rPr>
          <w:rFonts w:ascii="Times New Roman" w:hAnsi="Times New Roman"/>
        </w:rPr>
        <w:sym w:font="Wingdings" w:char="F0B1"/>
      </w:r>
      <w:r w:rsidRPr="002C1042">
        <w:rPr>
          <w:rFonts w:ascii="Times New Roman" w:hAnsi="Times New Roman"/>
        </w:rPr>
        <w:t>Postlude</w:t>
      </w:r>
      <w:r>
        <w:rPr>
          <w:rFonts w:ascii="Times New Roman" w:hAnsi="Times New Roman"/>
        </w:rPr>
        <w:t xml:space="preserve">..........................................................................“Allegro Vivace” </w:t>
      </w:r>
      <w:r>
        <w:rPr>
          <w:rFonts w:ascii="Times New Roman" w:hAnsi="Times New Roman"/>
        </w:rPr>
        <w:tab/>
      </w:r>
      <w:r>
        <w:rPr>
          <w:rFonts w:ascii="Times New Roman" w:hAnsi="Times New Roman"/>
        </w:rPr>
        <w:tab/>
      </w:r>
      <w:r>
        <w:rPr>
          <w:rFonts w:ascii="Times New Roman" w:hAnsi="Times New Roman"/>
        </w:rPr>
        <w:tab/>
        <w:t xml:space="preserve">  </w:t>
      </w:r>
    </w:p>
    <w:p w:rsidR="00937BB0" w:rsidRDefault="00937BB0" w:rsidP="00711F73">
      <w:pPr>
        <w:pStyle w:val="NoSpacing"/>
        <w:ind w:left="0" w:firstLine="0"/>
        <w:rPr>
          <w:i/>
          <w:sz w:val="20"/>
          <w:szCs w:val="20"/>
        </w:rPr>
      </w:pPr>
    </w:p>
    <w:p w:rsidR="00937BB0" w:rsidRDefault="00937BB0" w:rsidP="007414A2">
      <w:pPr>
        <w:pStyle w:val="NoSpacing"/>
        <w:rPr>
          <w:i/>
          <w:sz w:val="20"/>
          <w:szCs w:val="20"/>
        </w:rPr>
      </w:pPr>
      <w:r>
        <w:rPr>
          <w:i/>
          <w:sz w:val="20"/>
          <w:szCs w:val="20"/>
        </w:rPr>
        <w:t>__________</w:t>
      </w:r>
    </w:p>
    <w:p w:rsidR="00937BB0" w:rsidRDefault="00937BB0" w:rsidP="00711F73">
      <w:pPr>
        <w:pStyle w:val="NoSpacing"/>
        <w:rPr>
          <w:i/>
          <w:sz w:val="20"/>
          <w:szCs w:val="20"/>
        </w:rPr>
      </w:pPr>
      <w:r w:rsidRPr="002C1042">
        <w:sym w:font="Wingdings" w:char="F0B1"/>
      </w:r>
      <w:r>
        <w:rPr>
          <w:i/>
        </w:rPr>
        <w:t>The congregation standing, if able.</w:t>
      </w:r>
    </w:p>
    <w:p w:rsidR="00937BB0" w:rsidRDefault="00937BB0" w:rsidP="006D3063">
      <w:pPr>
        <w:pStyle w:val="NoSpacing"/>
        <w:ind w:left="0" w:firstLine="0"/>
      </w:pPr>
      <w:r>
        <w:rPr>
          <w:noProof/>
        </w:rPr>
        <w:pict>
          <v:shape id="Text Box 4" o:spid="_x0000_s1028" type="#_x0000_t202" style="position:absolute;margin-left:213pt;margin-top:-8.95pt;width:2in;height:738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" filled="f" strokecolor="#7f7f7f" strokeweight="4.5pt">
            <v:stroke linestyle="thickThin"/>
            <v:textbox inset="36pt,,0">
              <w:txbxContent>
                <w:p w:rsidR="00937BB0" w:rsidRDefault="00937BB0" w:rsidP="00711F73">
                  <w:pPr>
                    <w:pStyle w:val="NoSpacing"/>
                    <w:spacing w:line="120" w:lineRule="auto"/>
                    <w:ind w:left="0" w:firstLine="0"/>
                    <w:jc w:val="center"/>
                    <w:rPr>
                      <w:sz w:val="36"/>
                      <w:szCs w:val="36"/>
                    </w:rPr>
                  </w:pPr>
                </w:p>
                <w:p w:rsidR="00937BB0" w:rsidRDefault="00937BB0" w:rsidP="00523500">
                  <w:pPr>
                    <w:pStyle w:val="NoSpacing"/>
                    <w:spacing w:line="223" w:lineRule="auto"/>
                    <w:ind w:left="-540" w:right="360" w:firstLine="0"/>
                    <w:jc w:val="center"/>
                  </w:pPr>
                  <w:r w:rsidRPr="006C4BFF">
                    <w:rPr>
                      <w:sz w:val="36"/>
                      <w:szCs w:val="36"/>
                    </w:rPr>
                    <w:t>Asbury Memorial</w:t>
                  </w:r>
                  <w:r>
                    <w:t xml:space="preserve"> </w:t>
                  </w:r>
                </w:p>
                <w:p w:rsidR="00937BB0" w:rsidRDefault="00937BB0" w:rsidP="00523500">
                  <w:pPr>
                    <w:pStyle w:val="NoSpacing"/>
                    <w:spacing w:line="223" w:lineRule="auto"/>
                    <w:ind w:left="-540" w:right="360" w:firstLine="0"/>
                    <w:jc w:val="center"/>
                  </w:pPr>
                  <w:r>
                    <w:t>United Methodist Church</w:t>
                  </w:r>
                </w:p>
                <w:p w:rsidR="00937BB0" w:rsidRDefault="00937BB0" w:rsidP="00523500">
                  <w:pPr>
                    <w:pStyle w:val="NoSpacing"/>
                    <w:spacing w:line="223" w:lineRule="auto"/>
                    <w:ind w:left="-540" w:right="360" w:firstLine="0"/>
                    <w:jc w:val="center"/>
                  </w:pPr>
                  <w:r>
                    <w:t>Visitor’s Card</w:t>
                  </w:r>
                </w:p>
                <w:p w:rsidR="00937BB0" w:rsidRDefault="00937BB0" w:rsidP="00523500">
                  <w:pPr>
                    <w:pStyle w:val="NoSpacing"/>
                    <w:spacing w:line="235" w:lineRule="auto"/>
                    <w:ind w:left="-540" w:right="360" w:firstLine="0"/>
                    <w:jc w:val="center"/>
                  </w:pPr>
                </w:p>
                <w:p w:rsidR="00937BB0" w:rsidRDefault="00937BB0" w:rsidP="00523500">
                  <w:pPr>
                    <w:pStyle w:val="NoSpacing"/>
                    <w:spacing w:line="235" w:lineRule="auto"/>
                    <w:ind w:left="-540" w:right="360" w:firstLine="0"/>
                    <w:jc w:val="center"/>
                    <w:rPr>
                      <w:i/>
                      <w:sz w:val="20"/>
                      <w:szCs w:val="20"/>
                    </w:rPr>
                  </w:pPr>
                  <w:r>
                    <w:rPr>
                      <w:i/>
                      <w:sz w:val="20"/>
                      <w:szCs w:val="20"/>
                    </w:rPr>
                    <w:t xml:space="preserve">We are grateful for the opportunity to contact you to let you know how glad we are that you visited!  Your information will be kept private.   </w:t>
                  </w:r>
                </w:p>
                <w:p w:rsidR="00937BB0" w:rsidRDefault="00937BB0" w:rsidP="00523500">
                  <w:pPr>
                    <w:pStyle w:val="NoSpacing"/>
                    <w:spacing w:line="120" w:lineRule="auto"/>
                    <w:ind w:left="-540" w:right="360" w:firstLine="0"/>
                    <w:jc w:val="center"/>
                    <w:rPr>
                      <w:i/>
                      <w:sz w:val="20"/>
                      <w:szCs w:val="20"/>
                    </w:rPr>
                  </w:pPr>
                  <w:r>
                    <w:rPr>
                      <w:i/>
                      <w:sz w:val="20"/>
                      <w:szCs w:val="20"/>
                    </w:rPr>
                    <w:t xml:space="preserve"> </w:t>
                  </w:r>
                </w:p>
                <w:p w:rsidR="00937BB0" w:rsidRDefault="00937BB0" w:rsidP="00523500">
                  <w:pPr>
                    <w:pStyle w:val="NoSpacing"/>
                    <w:spacing w:line="235" w:lineRule="auto"/>
                    <w:ind w:left="-540" w:right="360" w:firstLine="0"/>
                    <w:jc w:val="center"/>
                    <w:rPr>
                      <w:i/>
                      <w:sz w:val="20"/>
                      <w:szCs w:val="20"/>
                    </w:rPr>
                  </w:pPr>
                  <w:r>
                    <w:rPr>
                      <w:i/>
                      <w:sz w:val="20"/>
                      <w:szCs w:val="20"/>
                    </w:rPr>
                    <w:t xml:space="preserve">Please take a moment to fill out this card.  It can be detached and placed in the offering plate as it circulates later in the service.  </w:t>
                  </w:r>
                </w:p>
                <w:p w:rsidR="00937BB0" w:rsidRDefault="00937BB0" w:rsidP="00523500">
                  <w:pPr>
                    <w:pStyle w:val="NoSpacing"/>
                    <w:spacing w:line="120" w:lineRule="auto"/>
                    <w:ind w:left="-540" w:right="360"/>
                    <w:jc w:val="center"/>
                    <w:rPr>
                      <w:i/>
                      <w:sz w:val="20"/>
                      <w:szCs w:val="20"/>
                    </w:rPr>
                  </w:pPr>
                </w:p>
                <w:p w:rsidR="00937BB0" w:rsidRDefault="00937BB0" w:rsidP="00523500">
                  <w:pPr>
                    <w:pStyle w:val="NoSpacing"/>
                    <w:spacing w:line="235" w:lineRule="auto"/>
                    <w:ind w:left="-540" w:right="360"/>
                    <w:jc w:val="center"/>
                  </w:pPr>
                  <w:r>
                    <w:rPr>
                      <w:i/>
                      <w:sz w:val="20"/>
                      <w:szCs w:val="20"/>
                    </w:rPr>
                    <w:t xml:space="preserve">              </w:t>
                  </w:r>
                  <w:r w:rsidRPr="00DC13F3">
                    <w:rPr>
                      <w:i/>
                      <w:sz w:val="20"/>
                      <w:szCs w:val="20"/>
                    </w:rPr>
                    <w:t>(please print)</w:t>
                  </w:r>
                </w:p>
                <w:p w:rsidR="00937BB0" w:rsidRDefault="00937BB0" w:rsidP="00523500">
                  <w:pPr>
                    <w:pStyle w:val="NoSpacing"/>
                    <w:spacing w:line="235" w:lineRule="auto"/>
                    <w:ind w:left="-540" w:right="360"/>
                  </w:pPr>
                </w:p>
                <w:p w:rsidR="00937BB0" w:rsidRDefault="00937BB0" w:rsidP="00523500">
                  <w:pPr>
                    <w:pStyle w:val="NoSpacing"/>
                    <w:spacing w:line="235" w:lineRule="auto"/>
                    <w:ind w:left="-540" w:right="360" w:firstLine="0"/>
                  </w:pPr>
                  <w:r>
                    <w:t>Date:________________</w:t>
                  </w:r>
                </w:p>
                <w:p w:rsidR="00937BB0" w:rsidRDefault="00937BB0" w:rsidP="00523500">
                  <w:pPr>
                    <w:pStyle w:val="NoSpacing"/>
                    <w:spacing w:line="235" w:lineRule="auto"/>
                    <w:ind w:left="-540" w:right="360" w:firstLine="0"/>
                  </w:pPr>
                </w:p>
                <w:p w:rsidR="00937BB0" w:rsidRPr="00DC13F3" w:rsidRDefault="00937BB0" w:rsidP="00523500">
                  <w:pPr>
                    <w:pStyle w:val="NoSpacing"/>
                    <w:spacing w:line="235" w:lineRule="auto"/>
                    <w:ind w:left="-540" w:right="360" w:firstLine="0"/>
                  </w:pPr>
                  <w:r>
                    <w:t>Name(s):_____________</w:t>
                  </w:r>
                </w:p>
                <w:p w:rsidR="00937BB0" w:rsidRDefault="00937BB0" w:rsidP="00523500">
                  <w:pPr>
                    <w:pStyle w:val="NoSpacing"/>
                    <w:spacing w:line="235" w:lineRule="auto"/>
                    <w:ind w:left="-540" w:right="360" w:firstLine="0"/>
                  </w:pPr>
                </w:p>
                <w:p w:rsidR="00937BB0" w:rsidRDefault="00937BB0" w:rsidP="00523500">
                  <w:pPr>
                    <w:pStyle w:val="NoSpacing"/>
                    <w:spacing w:line="235" w:lineRule="auto"/>
                    <w:ind w:left="-540" w:right="360" w:firstLine="0"/>
                  </w:pPr>
                  <w:r>
                    <w:t>____________________</w:t>
                  </w:r>
                </w:p>
                <w:p w:rsidR="00937BB0" w:rsidRDefault="00937BB0" w:rsidP="00523500">
                  <w:pPr>
                    <w:pStyle w:val="NoSpacing"/>
                    <w:spacing w:line="235" w:lineRule="auto"/>
                    <w:ind w:left="-540" w:right="360" w:firstLine="0"/>
                  </w:pPr>
                </w:p>
                <w:p w:rsidR="00937BB0" w:rsidRDefault="00937BB0" w:rsidP="00523500">
                  <w:pPr>
                    <w:pStyle w:val="NoSpacing"/>
                    <w:spacing w:line="235" w:lineRule="auto"/>
                    <w:ind w:left="-540" w:right="360" w:firstLine="0"/>
                  </w:pPr>
                  <w:r>
                    <w:t>____________________</w:t>
                  </w:r>
                </w:p>
                <w:p w:rsidR="00937BB0" w:rsidRDefault="00937BB0" w:rsidP="00523500">
                  <w:pPr>
                    <w:pStyle w:val="NoSpacing"/>
                    <w:spacing w:line="235" w:lineRule="auto"/>
                    <w:ind w:left="-540" w:right="360" w:firstLine="0"/>
                  </w:pPr>
                </w:p>
                <w:p w:rsidR="00937BB0" w:rsidRDefault="00937BB0" w:rsidP="00523500">
                  <w:pPr>
                    <w:pStyle w:val="NoSpacing"/>
                    <w:spacing w:line="235" w:lineRule="auto"/>
                    <w:ind w:left="-540" w:right="360" w:firstLine="0"/>
                  </w:pPr>
                  <w:r>
                    <w:t>Street Address:_____________</w:t>
                  </w:r>
                </w:p>
                <w:p w:rsidR="00937BB0" w:rsidRDefault="00937BB0" w:rsidP="00523500">
                  <w:pPr>
                    <w:pStyle w:val="NoSpacing"/>
                    <w:spacing w:line="235" w:lineRule="auto"/>
                    <w:ind w:left="-540" w:right="360" w:firstLine="0"/>
                  </w:pPr>
                </w:p>
                <w:p w:rsidR="00937BB0" w:rsidRDefault="00937BB0" w:rsidP="00523500">
                  <w:pPr>
                    <w:pStyle w:val="NoSpacing"/>
                    <w:spacing w:line="235" w:lineRule="auto"/>
                    <w:ind w:left="-540" w:right="360" w:firstLine="0"/>
                  </w:pPr>
                  <w:r>
                    <w:t>____________________</w:t>
                  </w:r>
                </w:p>
                <w:p w:rsidR="00937BB0" w:rsidRDefault="00937BB0" w:rsidP="00523500">
                  <w:pPr>
                    <w:pStyle w:val="NoSpacing"/>
                    <w:spacing w:line="235" w:lineRule="auto"/>
                    <w:ind w:left="-540" w:right="360" w:firstLine="0"/>
                  </w:pPr>
                </w:p>
                <w:p w:rsidR="00937BB0" w:rsidRDefault="00937BB0" w:rsidP="00523500">
                  <w:pPr>
                    <w:pStyle w:val="NoSpacing"/>
                    <w:spacing w:line="235" w:lineRule="auto"/>
                    <w:ind w:left="-540" w:right="360" w:firstLine="0"/>
                  </w:pPr>
                  <w:r>
                    <w:t>City:________________</w:t>
                  </w:r>
                </w:p>
                <w:p w:rsidR="00937BB0" w:rsidRDefault="00937BB0" w:rsidP="00523500">
                  <w:pPr>
                    <w:pStyle w:val="NoSpacing"/>
                    <w:spacing w:line="235" w:lineRule="auto"/>
                    <w:ind w:left="-540" w:right="360" w:firstLine="0"/>
                  </w:pPr>
                </w:p>
                <w:p w:rsidR="00937BB0" w:rsidRDefault="00937BB0" w:rsidP="00523500">
                  <w:pPr>
                    <w:pStyle w:val="NoSpacing"/>
                    <w:spacing w:line="235" w:lineRule="auto"/>
                    <w:ind w:left="-540" w:right="360" w:firstLine="0"/>
                  </w:pPr>
                  <w:r>
                    <w:t>State:______Zip:______</w:t>
                  </w:r>
                </w:p>
                <w:p w:rsidR="00937BB0" w:rsidRDefault="00937BB0" w:rsidP="00523500">
                  <w:pPr>
                    <w:pStyle w:val="NoSpacing"/>
                    <w:spacing w:line="235" w:lineRule="auto"/>
                    <w:ind w:left="-540" w:right="360" w:firstLine="0"/>
                  </w:pPr>
                </w:p>
                <w:p w:rsidR="00937BB0" w:rsidRDefault="00937BB0" w:rsidP="00523500">
                  <w:pPr>
                    <w:pStyle w:val="NoSpacing"/>
                    <w:spacing w:line="235" w:lineRule="auto"/>
                    <w:ind w:left="-540" w:right="360" w:firstLine="0"/>
                  </w:pPr>
                  <w:r>
                    <w:t>Phone: (       ) ____________________</w:t>
                  </w:r>
                </w:p>
                <w:p w:rsidR="00937BB0" w:rsidRDefault="00937BB0" w:rsidP="00523500">
                  <w:pPr>
                    <w:pStyle w:val="NoSpacing"/>
                    <w:spacing w:line="235" w:lineRule="auto"/>
                    <w:ind w:left="-540" w:right="360" w:firstLine="0"/>
                  </w:pPr>
                </w:p>
                <w:p w:rsidR="00937BB0" w:rsidRDefault="00937BB0" w:rsidP="00523500">
                  <w:pPr>
                    <w:pStyle w:val="NoSpacing"/>
                    <w:spacing w:line="235" w:lineRule="auto"/>
                    <w:ind w:left="-540" w:right="360" w:firstLine="0"/>
                  </w:pPr>
                  <w:r>
                    <w:t xml:space="preserve">Email Address: </w:t>
                  </w:r>
                </w:p>
                <w:p w:rsidR="00937BB0" w:rsidRDefault="00937BB0" w:rsidP="00523500">
                  <w:pPr>
                    <w:pStyle w:val="NoSpacing"/>
                    <w:spacing w:line="120" w:lineRule="auto"/>
                    <w:ind w:left="-540" w:right="360" w:firstLine="0"/>
                  </w:pPr>
                </w:p>
                <w:p w:rsidR="00937BB0" w:rsidRDefault="00937BB0" w:rsidP="00523500">
                  <w:pPr>
                    <w:pStyle w:val="NoSpacing"/>
                    <w:spacing w:line="235" w:lineRule="auto"/>
                    <w:ind w:left="-540" w:right="360" w:firstLine="0"/>
                  </w:pPr>
                  <w:r>
                    <w:t>____________________</w:t>
                  </w:r>
                </w:p>
                <w:p w:rsidR="00937BB0" w:rsidRDefault="00937BB0" w:rsidP="00523500">
                  <w:pPr>
                    <w:pStyle w:val="NoSpacing"/>
                    <w:spacing w:line="120" w:lineRule="auto"/>
                    <w:ind w:left="-540" w:right="360" w:firstLine="0"/>
                  </w:pPr>
                </w:p>
                <w:p w:rsidR="00937BB0" w:rsidRDefault="00937BB0" w:rsidP="00523500">
                  <w:pPr>
                    <w:pStyle w:val="NoSpacing"/>
                    <w:spacing w:line="235" w:lineRule="auto"/>
                    <w:ind w:left="-540" w:right="360" w:firstLine="0"/>
                  </w:pPr>
                  <w:r>
                    <w:t>____________________</w:t>
                  </w:r>
                </w:p>
                <w:p w:rsidR="00937BB0" w:rsidRPr="006C4BFF" w:rsidRDefault="00937BB0" w:rsidP="00523500">
                  <w:pPr>
                    <w:pStyle w:val="NoSpacing"/>
                    <w:spacing w:line="235" w:lineRule="auto"/>
                    <w:ind w:left="-540" w:right="360" w:firstLine="0"/>
                  </w:pPr>
                </w:p>
                <w:p w:rsidR="00937BB0" w:rsidRDefault="00937BB0" w:rsidP="00523500">
                  <w:pPr>
                    <w:pStyle w:val="NoSpacing"/>
                    <w:spacing w:line="235" w:lineRule="auto"/>
                    <w:ind w:left="-540" w:right="360" w:hanging="360"/>
                  </w:pPr>
                  <w:r>
                    <w:rPr>
                      <w:rFonts w:ascii="MS ????" w:hAnsi="MS ????"/>
                    </w:rPr>
                    <w:t xml:space="preserve"> </w:t>
                  </w:r>
                  <w:r>
                    <w:rPr>
                      <w:rFonts w:ascii="MS ????" w:hAnsi="MS ????"/>
                    </w:rPr>
                    <w:tab/>
                  </w:r>
                  <w:r>
                    <w:t>Comments:</w:t>
                  </w:r>
                </w:p>
                <w:p w:rsidR="00937BB0" w:rsidRDefault="00937BB0" w:rsidP="00523500">
                  <w:pPr>
                    <w:pStyle w:val="NoSpacing"/>
                    <w:spacing w:line="235" w:lineRule="auto"/>
                    <w:ind w:left="-540" w:right="360" w:firstLine="0"/>
                  </w:pPr>
                  <w:r>
                    <w:t>____________________</w:t>
                  </w:r>
                </w:p>
                <w:p w:rsidR="00937BB0" w:rsidRDefault="00937BB0" w:rsidP="00523500">
                  <w:pPr>
                    <w:pStyle w:val="NoSpacing"/>
                    <w:spacing w:line="235" w:lineRule="auto"/>
                    <w:ind w:left="-540" w:right="360" w:firstLine="0"/>
                  </w:pPr>
                </w:p>
                <w:p w:rsidR="00937BB0" w:rsidRDefault="00937BB0" w:rsidP="009F3AE1">
                  <w:pPr>
                    <w:pStyle w:val="NoSpacing"/>
                    <w:spacing w:line="235" w:lineRule="auto"/>
                    <w:ind w:left="-540" w:right="360" w:firstLine="0"/>
                  </w:pPr>
                  <w:r>
                    <w:t>____________________</w:t>
                  </w:r>
                </w:p>
                <w:p w:rsidR="00937BB0" w:rsidRDefault="00937BB0" w:rsidP="009F3AE1">
                  <w:pPr>
                    <w:pStyle w:val="NoSpacing"/>
                    <w:spacing w:line="235" w:lineRule="auto"/>
                    <w:ind w:left="-540" w:right="360" w:firstLine="0"/>
                  </w:pPr>
                </w:p>
                <w:p w:rsidR="00937BB0" w:rsidRDefault="00937BB0" w:rsidP="009F3AE1">
                  <w:pPr>
                    <w:pStyle w:val="NoSpacing"/>
                    <w:spacing w:line="235" w:lineRule="auto"/>
                    <w:ind w:left="-540" w:right="360" w:firstLine="0"/>
                  </w:pPr>
                  <w:r>
                    <w:t>____________________</w:t>
                  </w:r>
                </w:p>
                <w:p w:rsidR="00937BB0" w:rsidRDefault="00937BB0" w:rsidP="00523500">
                  <w:pPr>
                    <w:pStyle w:val="NoSpacing"/>
                    <w:spacing w:line="235" w:lineRule="auto"/>
                    <w:ind w:left="-540" w:right="360" w:firstLine="0"/>
                  </w:pPr>
                </w:p>
                <w:p w:rsidR="00937BB0" w:rsidRDefault="00937BB0" w:rsidP="00523500">
                  <w:pPr>
                    <w:pStyle w:val="NoSpacing"/>
                    <w:spacing w:line="235" w:lineRule="auto"/>
                    <w:ind w:left="-540" w:right="360" w:firstLine="0"/>
                  </w:pPr>
                  <w:r>
                    <w:t>____________________</w:t>
                  </w:r>
                </w:p>
                <w:p w:rsidR="00937BB0" w:rsidRDefault="00937BB0" w:rsidP="00523500">
                  <w:pPr>
                    <w:pStyle w:val="NoSpacing"/>
                    <w:spacing w:line="235" w:lineRule="auto"/>
                    <w:ind w:left="-540" w:right="360" w:firstLine="0"/>
                  </w:pPr>
                </w:p>
                <w:p w:rsidR="00937BB0" w:rsidRDefault="00937BB0" w:rsidP="0010501E">
                  <w:pPr>
                    <w:pStyle w:val="NoSpacing"/>
                    <w:spacing w:line="235" w:lineRule="auto"/>
                    <w:ind w:left="-540" w:right="360" w:firstLine="0"/>
                  </w:pPr>
                  <w:r>
                    <w:t>____________________</w:t>
                  </w:r>
                </w:p>
                <w:p w:rsidR="00937BB0" w:rsidRDefault="00937BB0" w:rsidP="0010501E">
                  <w:pPr>
                    <w:pStyle w:val="NoSpacing"/>
                    <w:spacing w:line="235" w:lineRule="auto"/>
                    <w:ind w:left="-540" w:right="360" w:firstLine="0"/>
                  </w:pPr>
                </w:p>
                <w:p w:rsidR="00937BB0" w:rsidRDefault="00937BB0" w:rsidP="00523500">
                  <w:pPr>
                    <w:pStyle w:val="NoSpacing"/>
                    <w:spacing w:line="235" w:lineRule="auto"/>
                    <w:ind w:left="-540" w:right="360" w:firstLine="0"/>
                  </w:pPr>
                  <w:r>
                    <w:t>____________________</w:t>
                  </w:r>
                </w:p>
                <w:p w:rsidR="00937BB0" w:rsidRDefault="00937BB0" w:rsidP="00B86E8B">
                  <w:pPr>
                    <w:pStyle w:val="NoSpacing"/>
                    <w:spacing w:line="235" w:lineRule="auto"/>
                    <w:ind w:left="90" w:right="360" w:hanging="360"/>
                  </w:pPr>
                </w:p>
              </w:txbxContent>
            </v:textbox>
            <w10:wrap type="square"/>
          </v:shape>
        </w:pict>
      </w:r>
      <w:r w:rsidRPr="00523500">
        <w:t>_________________________</w:t>
      </w:r>
      <w:r>
        <w:t>________</w:t>
      </w:r>
    </w:p>
    <w:p w:rsidR="00937BB0" w:rsidRDefault="00937BB0" w:rsidP="006D3063">
      <w:pPr>
        <w:pStyle w:val="NoSpacing"/>
        <w:ind w:left="0" w:firstLine="0"/>
        <w:rPr>
          <w:i/>
        </w:rPr>
      </w:pPr>
    </w:p>
    <w:p w:rsidR="00937BB0" w:rsidRDefault="00937BB0" w:rsidP="00BB6076">
      <w:pPr>
        <w:pStyle w:val="NoSpacing"/>
        <w:ind w:left="0" w:right="3360" w:firstLine="0"/>
        <w:jc w:val="center"/>
        <w:rPr>
          <w:sz w:val="28"/>
          <w:szCs w:val="28"/>
        </w:rPr>
      </w:pPr>
      <w:r>
        <w:rPr>
          <w:sz w:val="28"/>
          <w:szCs w:val="28"/>
        </w:rPr>
        <w:t>Prayer List</w:t>
      </w:r>
    </w:p>
    <w:p w:rsidR="00937BB0" w:rsidRDefault="00937BB0" w:rsidP="00BB6076">
      <w:pPr>
        <w:pStyle w:val="NoSpacing"/>
        <w:ind w:left="0" w:right="3360" w:firstLine="0"/>
        <w:jc w:val="center"/>
      </w:pPr>
    </w:p>
    <w:p w:rsidR="00937BB0" w:rsidRPr="009F3AE1" w:rsidRDefault="00937BB0" w:rsidP="00BB6076">
      <w:pPr>
        <w:pStyle w:val="NoSpacing"/>
        <w:ind w:left="0" w:right="3360" w:firstLine="0"/>
        <w:jc w:val="center"/>
        <w:rPr>
          <w:i/>
          <w:sz w:val="20"/>
          <w:szCs w:val="20"/>
        </w:rPr>
      </w:pPr>
      <w:r>
        <w:rPr>
          <w:i/>
          <w:sz w:val="20"/>
          <w:szCs w:val="20"/>
        </w:rPr>
        <w:t xml:space="preserve">The prayer list is started over on the first of each month.  If you have a new prayer request, or if you would like one added this month, please fill out a prayer request card and place it in one of the Bread Tins as the children circulate them after the Children’s Celebration.  Thanks for your understanding.  </w:t>
      </w:r>
    </w:p>
    <w:p w:rsidR="00937BB0" w:rsidRDefault="00937BB0" w:rsidP="00BB6076">
      <w:pPr>
        <w:pStyle w:val="NoSpacing"/>
        <w:ind w:left="0" w:right="3360" w:firstLine="0"/>
      </w:pPr>
    </w:p>
    <w:p w:rsidR="00937BB0" w:rsidRDefault="00937BB0" w:rsidP="00AA0B0F">
      <w:pPr>
        <w:pStyle w:val="NoSpacing"/>
        <w:ind w:left="0" w:right="3360" w:firstLine="0"/>
      </w:pPr>
      <w:r>
        <w:t xml:space="preserve">Bill McGeary (Donnie McGeary’s brother with cancer), Bruce McIntosh (Don McGeary’s brother-in-law with heart trouble), Addison McGeary, Steve Ellis, Sue Muser (friend of Lee Kucera), </w:t>
      </w:r>
      <w:r w:rsidRPr="00BB6076">
        <w:t>Marlys Berg</w:t>
      </w:r>
      <w:r>
        <w:t xml:space="preserve"> (friend of Larry and Janie Wilson), Gary Hutchins, the ladies from Room in the Inn, Kathy Morgan (Marcia Morehead’s sister), our shut-ins.  </w:t>
      </w:r>
    </w:p>
    <w:p w:rsidR="00937BB0" w:rsidRPr="003E4748" w:rsidRDefault="00937BB0" w:rsidP="00B41219">
      <w:pPr>
        <w:spacing w:after="0" w:line="235" w:lineRule="auto"/>
        <w:ind w:right="354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6"/>
        <w:gridCol w:w="1890"/>
      </w:tblGrid>
      <w:tr w:rsidR="00937BB0" w:rsidRPr="00AA0B0F" w:rsidTr="00C44E8A">
        <w:tc>
          <w:tcPr>
            <w:tcW w:w="3756" w:type="dxa"/>
            <w:gridSpan w:val="2"/>
            <w:shd w:val="clear" w:color="auto" w:fill="E6E6E6"/>
          </w:tcPr>
          <w:p w:rsidR="00937BB0" w:rsidRPr="00C44E8A" w:rsidRDefault="00937BB0" w:rsidP="00C44E8A">
            <w:pPr>
              <w:spacing w:after="0" w:line="235" w:lineRule="auto"/>
              <w:ind w:right="3540"/>
              <w:jc w:val="center"/>
              <w:rPr>
                <w:rFonts w:ascii="Times New Roman" w:hAnsi="Times New Roman"/>
                <w:sz w:val="20"/>
                <w:szCs w:val="20"/>
              </w:rPr>
            </w:pPr>
          </w:p>
          <w:p w:rsidR="00937BB0" w:rsidRPr="00C44E8A" w:rsidRDefault="00937BB0" w:rsidP="00C44E8A">
            <w:pPr>
              <w:widowControl w:val="0"/>
              <w:spacing w:after="0" w:line="235" w:lineRule="auto"/>
              <w:jc w:val="center"/>
              <w:rPr>
                <w:rFonts w:ascii="Times New Roman" w:hAnsi="Times New Roman"/>
                <w:sz w:val="20"/>
                <w:szCs w:val="20"/>
              </w:rPr>
            </w:pPr>
            <w:r w:rsidRPr="00C44E8A">
              <w:rPr>
                <w:rFonts w:ascii="Times New Roman" w:hAnsi="Times New Roman"/>
                <w:sz w:val="20"/>
                <w:szCs w:val="20"/>
              </w:rPr>
              <w:t>Volunteer Schedule</w:t>
            </w:r>
          </w:p>
          <w:p w:rsidR="00937BB0" w:rsidRPr="00C44E8A" w:rsidRDefault="00937BB0" w:rsidP="00C44E8A">
            <w:pPr>
              <w:widowControl w:val="0"/>
              <w:spacing w:after="0" w:line="235" w:lineRule="auto"/>
              <w:jc w:val="center"/>
              <w:rPr>
                <w:rFonts w:ascii="Times New Roman" w:hAnsi="Times New Roman"/>
                <w:sz w:val="20"/>
                <w:szCs w:val="20"/>
              </w:rPr>
            </w:pPr>
            <w:r w:rsidRPr="00C44E8A">
              <w:rPr>
                <w:rFonts w:ascii="Times New Roman" w:hAnsi="Times New Roman"/>
                <w:sz w:val="20"/>
                <w:szCs w:val="20"/>
              </w:rPr>
              <w:t>January 6, 2013</w:t>
            </w:r>
          </w:p>
          <w:p w:rsidR="00937BB0" w:rsidRPr="00C44E8A" w:rsidRDefault="00937BB0" w:rsidP="00C44E8A">
            <w:pPr>
              <w:spacing w:after="0" w:line="235" w:lineRule="auto"/>
              <w:ind w:right="3540"/>
              <w:jc w:val="center"/>
              <w:rPr>
                <w:rFonts w:ascii="Times New Roman" w:hAnsi="Times New Roman"/>
                <w:sz w:val="20"/>
                <w:szCs w:val="20"/>
              </w:rPr>
            </w:pPr>
          </w:p>
        </w:tc>
      </w:tr>
      <w:tr w:rsidR="00937BB0" w:rsidRPr="00AA0B0F" w:rsidTr="00C44E8A">
        <w:tc>
          <w:tcPr>
            <w:tcW w:w="1866" w:type="dxa"/>
          </w:tcPr>
          <w:p w:rsidR="00937BB0" w:rsidRPr="00C44E8A" w:rsidRDefault="00937BB0" w:rsidP="00515FCF">
            <w:pPr>
              <w:pStyle w:val="NoSpacing"/>
              <w:rPr>
                <w:sz w:val="20"/>
                <w:szCs w:val="20"/>
              </w:rPr>
            </w:pPr>
            <w:r w:rsidRPr="00C44E8A">
              <w:rPr>
                <w:sz w:val="20"/>
                <w:szCs w:val="20"/>
              </w:rPr>
              <w:t>Counting Team</w:t>
            </w:r>
          </w:p>
        </w:tc>
        <w:tc>
          <w:tcPr>
            <w:tcW w:w="1890" w:type="dxa"/>
          </w:tcPr>
          <w:p w:rsidR="00937BB0" w:rsidRPr="00C44E8A" w:rsidRDefault="00937BB0" w:rsidP="00515FCF">
            <w:pPr>
              <w:pStyle w:val="NoSpacing"/>
              <w:rPr>
                <w:sz w:val="20"/>
                <w:szCs w:val="20"/>
              </w:rPr>
            </w:pPr>
            <w:r w:rsidRPr="00C44E8A">
              <w:rPr>
                <w:sz w:val="20"/>
                <w:szCs w:val="20"/>
              </w:rPr>
              <w:t>Merritt Moseley</w:t>
            </w:r>
          </w:p>
          <w:p w:rsidR="00937BB0" w:rsidRPr="00C44E8A" w:rsidRDefault="00937BB0" w:rsidP="00515FCF">
            <w:pPr>
              <w:pStyle w:val="NoSpacing"/>
              <w:rPr>
                <w:sz w:val="20"/>
                <w:szCs w:val="20"/>
              </w:rPr>
            </w:pPr>
            <w:r w:rsidRPr="00C44E8A">
              <w:rPr>
                <w:sz w:val="20"/>
                <w:szCs w:val="20"/>
              </w:rPr>
              <w:t>Sue Lane Muesing</w:t>
            </w:r>
          </w:p>
        </w:tc>
      </w:tr>
      <w:tr w:rsidR="00937BB0" w:rsidRPr="00AA0B0F" w:rsidTr="00C44E8A">
        <w:tc>
          <w:tcPr>
            <w:tcW w:w="1866" w:type="dxa"/>
          </w:tcPr>
          <w:p w:rsidR="00937BB0" w:rsidRPr="00C44E8A" w:rsidRDefault="00937BB0" w:rsidP="00515FCF">
            <w:pPr>
              <w:pStyle w:val="NoSpacing"/>
              <w:rPr>
                <w:sz w:val="20"/>
                <w:szCs w:val="20"/>
              </w:rPr>
            </w:pPr>
            <w:r w:rsidRPr="00C44E8A">
              <w:rPr>
                <w:sz w:val="20"/>
                <w:szCs w:val="20"/>
              </w:rPr>
              <w:t>Lock-up Volunteer</w:t>
            </w:r>
          </w:p>
        </w:tc>
        <w:tc>
          <w:tcPr>
            <w:tcW w:w="1890" w:type="dxa"/>
          </w:tcPr>
          <w:p w:rsidR="00937BB0" w:rsidRPr="00C44E8A" w:rsidRDefault="00937BB0" w:rsidP="00515FCF">
            <w:pPr>
              <w:pStyle w:val="NoSpacing"/>
              <w:rPr>
                <w:sz w:val="20"/>
                <w:szCs w:val="20"/>
              </w:rPr>
            </w:pPr>
            <w:r w:rsidRPr="00C44E8A">
              <w:rPr>
                <w:sz w:val="20"/>
                <w:szCs w:val="20"/>
              </w:rPr>
              <w:t>William Withers</w:t>
            </w:r>
          </w:p>
        </w:tc>
      </w:tr>
      <w:tr w:rsidR="00937BB0" w:rsidRPr="00AA0B0F" w:rsidTr="00C44E8A">
        <w:tc>
          <w:tcPr>
            <w:tcW w:w="1866" w:type="dxa"/>
          </w:tcPr>
          <w:p w:rsidR="00937BB0" w:rsidRPr="00C44E8A" w:rsidRDefault="00937BB0" w:rsidP="00515FCF">
            <w:pPr>
              <w:pStyle w:val="NoSpacing"/>
              <w:rPr>
                <w:sz w:val="20"/>
                <w:szCs w:val="20"/>
              </w:rPr>
            </w:pPr>
            <w:r w:rsidRPr="00C44E8A">
              <w:rPr>
                <w:sz w:val="20"/>
                <w:szCs w:val="20"/>
              </w:rPr>
              <w:t>Greeters</w:t>
            </w:r>
          </w:p>
        </w:tc>
        <w:tc>
          <w:tcPr>
            <w:tcW w:w="1890" w:type="dxa"/>
          </w:tcPr>
          <w:p w:rsidR="00937BB0" w:rsidRPr="00C44E8A" w:rsidRDefault="00937BB0" w:rsidP="00515FCF">
            <w:pPr>
              <w:pStyle w:val="NoSpacing"/>
              <w:rPr>
                <w:sz w:val="20"/>
                <w:szCs w:val="20"/>
              </w:rPr>
            </w:pPr>
            <w:r w:rsidRPr="00C44E8A">
              <w:rPr>
                <w:sz w:val="20"/>
                <w:szCs w:val="20"/>
              </w:rPr>
              <w:t>Cynthia Stewart</w:t>
            </w:r>
          </w:p>
          <w:p w:rsidR="00937BB0" w:rsidRPr="00C44E8A" w:rsidRDefault="00937BB0" w:rsidP="00515FCF">
            <w:pPr>
              <w:pStyle w:val="NoSpacing"/>
              <w:rPr>
                <w:sz w:val="20"/>
                <w:szCs w:val="20"/>
              </w:rPr>
            </w:pPr>
            <w:r w:rsidRPr="00C44E8A">
              <w:rPr>
                <w:sz w:val="20"/>
                <w:szCs w:val="20"/>
              </w:rPr>
              <w:t>John Stewart</w:t>
            </w:r>
          </w:p>
        </w:tc>
      </w:tr>
      <w:tr w:rsidR="00937BB0" w:rsidRPr="00AA0B0F" w:rsidTr="00C44E8A">
        <w:tc>
          <w:tcPr>
            <w:tcW w:w="1866" w:type="dxa"/>
          </w:tcPr>
          <w:p w:rsidR="00937BB0" w:rsidRPr="00C44E8A" w:rsidRDefault="00937BB0" w:rsidP="00515FCF">
            <w:pPr>
              <w:pStyle w:val="NoSpacing"/>
              <w:rPr>
                <w:sz w:val="20"/>
                <w:szCs w:val="20"/>
              </w:rPr>
            </w:pPr>
            <w:r w:rsidRPr="00C44E8A">
              <w:rPr>
                <w:sz w:val="20"/>
                <w:szCs w:val="20"/>
              </w:rPr>
              <w:t>Sanctuary Stewards</w:t>
            </w:r>
          </w:p>
        </w:tc>
        <w:tc>
          <w:tcPr>
            <w:tcW w:w="1890" w:type="dxa"/>
          </w:tcPr>
          <w:p w:rsidR="00937BB0" w:rsidRPr="00C44E8A" w:rsidRDefault="00937BB0" w:rsidP="00515FCF">
            <w:pPr>
              <w:pStyle w:val="NoSpacing"/>
              <w:rPr>
                <w:sz w:val="20"/>
                <w:szCs w:val="20"/>
              </w:rPr>
            </w:pPr>
            <w:r w:rsidRPr="00C44E8A">
              <w:rPr>
                <w:sz w:val="20"/>
                <w:szCs w:val="20"/>
              </w:rPr>
              <w:t>Cathy Mills</w:t>
            </w:r>
          </w:p>
          <w:p w:rsidR="00937BB0" w:rsidRPr="00C44E8A" w:rsidRDefault="00937BB0" w:rsidP="00515FCF">
            <w:pPr>
              <w:pStyle w:val="NoSpacing"/>
              <w:rPr>
                <w:sz w:val="20"/>
                <w:szCs w:val="20"/>
              </w:rPr>
            </w:pPr>
            <w:r w:rsidRPr="00C44E8A">
              <w:rPr>
                <w:sz w:val="20"/>
                <w:szCs w:val="20"/>
              </w:rPr>
              <w:t>Madeline Moseley</w:t>
            </w:r>
          </w:p>
        </w:tc>
      </w:tr>
      <w:tr w:rsidR="00937BB0" w:rsidRPr="00AA0B0F" w:rsidTr="00C44E8A">
        <w:tc>
          <w:tcPr>
            <w:tcW w:w="1866" w:type="dxa"/>
          </w:tcPr>
          <w:p w:rsidR="00937BB0" w:rsidRPr="00C44E8A" w:rsidRDefault="00937BB0" w:rsidP="00515FCF">
            <w:pPr>
              <w:pStyle w:val="NoSpacing"/>
              <w:rPr>
                <w:sz w:val="20"/>
                <w:szCs w:val="20"/>
              </w:rPr>
            </w:pPr>
            <w:r w:rsidRPr="00C44E8A">
              <w:rPr>
                <w:sz w:val="20"/>
                <w:szCs w:val="20"/>
              </w:rPr>
              <w:t>Nursery Volunteers</w:t>
            </w:r>
          </w:p>
        </w:tc>
        <w:tc>
          <w:tcPr>
            <w:tcW w:w="1890" w:type="dxa"/>
          </w:tcPr>
          <w:p w:rsidR="00937BB0" w:rsidRPr="00C44E8A" w:rsidRDefault="00937BB0" w:rsidP="00515FCF">
            <w:pPr>
              <w:pStyle w:val="NoSpacing"/>
              <w:rPr>
                <w:sz w:val="20"/>
                <w:szCs w:val="20"/>
              </w:rPr>
            </w:pPr>
            <w:r w:rsidRPr="00C44E8A">
              <w:rPr>
                <w:sz w:val="20"/>
                <w:szCs w:val="20"/>
              </w:rPr>
              <w:t>Don Jackson</w:t>
            </w:r>
          </w:p>
          <w:p w:rsidR="00937BB0" w:rsidRPr="00C44E8A" w:rsidRDefault="00937BB0" w:rsidP="00515FCF">
            <w:pPr>
              <w:pStyle w:val="NoSpacing"/>
              <w:rPr>
                <w:sz w:val="20"/>
                <w:szCs w:val="20"/>
              </w:rPr>
            </w:pPr>
            <w:r w:rsidRPr="00C44E8A">
              <w:rPr>
                <w:sz w:val="20"/>
                <w:szCs w:val="20"/>
              </w:rPr>
              <w:t>Davie Jackson</w:t>
            </w:r>
          </w:p>
        </w:tc>
      </w:tr>
      <w:tr w:rsidR="00937BB0" w:rsidRPr="00AA0B0F" w:rsidTr="00C44E8A">
        <w:tc>
          <w:tcPr>
            <w:tcW w:w="1866" w:type="dxa"/>
          </w:tcPr>
          <w:p w:rsidR="00937BB0" w:rsidRPr="00C44E8A" w:rsidRDefault="00937BB0" w:rsidP="00515FCF">
            <w:pPr>
              <w:pStyle w:val="NoSpacing"/>
              <w:rPr>
                <w:sz w:val="20"/>
                <w:szCs w:val="20"/>
              </w:rPr>
            </w:pPr>
            <w:r w:rsidRPr="00C44E8A">
              <w:rPr>
                <w:sz w:val="20"/>
                <w:szCs w:val="20"/>
              </w:rPr>
              <w:t xml:space="preserve">Children’s Church </w:t>
            </w:r>
          </w:p>
        </w:tc>
        <w:tc>
          <w:tcPr>
            <w:tcW w:w="1890" w:type="dxa"/>
          </w:tcPr>
          <w:p w:rsidR="00937BB0" w:rsidRPr="00C44E8A" w:rsidRDefault="00937BB0" w:rsidP="00515FCF">
            <w:pPr>
              <w:pStyle w:val="NoSpacing"/>
              <w:rPr>
                <w:sz w:val="20"/>
                <w:szCs w:val="20"/>
              </w:rPr>
            </w:pPr>
            <w:r w:rsidRPr="00C44E8A">
              <w:rPr>
                <w:sz w:val="20"/>
                <w:szCs w:val="20"/>
              </w:rPr>
              <w:t>Margaret Tickle</w:t>
            </w:r>
          </w:p>
        </w:tc>
      </w:tr>
      <w:tr w:rsidR="00937BB0" w:rsidRPr="00AA0B0F" w:rsidTr="00C44E8A">
        <w:tc>
          <w:tcPr>
            <w:tcW w:w="1866" w:type="dxa"/>
          </w:tcPr>
          <w:p w:rsidR="00937BB0" w:rsidRPr="00C44E8A" w:rsidRDefault="00937BB0" w:rsidP="00515FCF">
            <w:pPr>
              <w:pStyle w:val="NoSpacing"/>
              <w:rPr>
                <w:sz w:val="20"/>
                <w:szCs w:val="20"/>
              </w:rPr>
            </w:pPr>
            <w:r w:rsidRPr="00C44E8A">
              <w:rPr>
                <w:sz w:val="20"/>
                <w:szCs w:val="20"/>
              </w:rPr>
              <w:t>Children’s Sermon</w:t>
            </w:r>
          </w:p>
        </w:tc>
        <w:tc>
          <w:tcPr>
            <w:tcW w:w="1890" w:type="dxa"/>
          </w:tcPr>
          <w:p w:rsidR="00937BB0" w:rsidRPr="00C44E8A" w:rsidRDefault="00937BB0" w:rsidP="00515FCF">
            <w:pPr>
              <w:pStyle w:val="NoSpacing"/>
              <w:rPr>
                <w:sz w:val="20"/>
                <w:szCs w:val="20"/>
              </w:rPr>
            </w:pPr>
            <w:r w:rsidRPr="00C44E8A">
              <w:rPr>
                <w:sz w:val="20"/>
                <w:szCs w:val="20"/>
              </w:rPr>
              <w:t>Margaret Tickle</w:t>
            </w:r>
          </w:p>
        </w:tc>
      </w:tr>
      <w:tr w:rsidR="00937BB0" w:rsidRPr="00AA0B0F" w:rsidTr="00C44E8A">
        <w:tc>
          <w:tcPr>
            <w:tcW w:w="1866" w:type="dxa"/>
          </w:tcPr>
          <w:p w:rsidR="00937BB0" w:rsidRPr="00C44E8A" w:rsidRDefault="00937BB0" w:rsidP="00515FCF">
            <w:pPr>
              <w:pStyle w:val="NoSpacing"/>
              <w:rPr>
                <w:sz w:val="20"/>
                <w:szCs w:val="20"/>
              </w:rPr>
            </w:pPr>
            <w:r w:rsidRPr="00C44E8A">
              <w:rPr>
                <w:sz w:val="20"/>
                <w:szCs w:val="20"/>
              </w:rPr>
              <w:t>Acolyte</w:t>
            </w:r>
          </w:p>
        </w:tc>
        <w:tc>
          <w:tcPr>
            <w:tcW w:w="1890" w:type="dxa"/>
          </w:tcPr>
          <w:p w:rsidR="00937BB0" w:rsidRPr="00C44E8A" w:rsidRDefault="00937BB0" w:rsidP="00515FCF">
            <w:pPr>
              <w:pStyle w:val="NoSpacing"/>
              <w:rPr>
                <w:sz w:val="20"/>
                <w:szCs w:val="20"/>
              </w:rPr>
            </w:pPr>
            <w:r w:rsidRPr="00C44E8A">
              <w:rPr>
                <w:sz w:val="20"/>
                <w:szCs w:val="20"/>
              </w:rPr>
              <w:t>Mitchell Tucker</w:t>
            </w:r>
          </w:p>
        </w:tc>
      </w:tr>
      <w:tr w:rsidR="00937BB0" w:rsidRPr="00AA0B0F" w:rsidTr="00C44E8A">
        <w:tc>
          <w:tcPr>
            <w:tcW w:w="1866" w:type="dxa"/>
          </w:tcPr>
          <w:p w:rsidR="00937BB0" w:rsidRPr="00C44E8A" w:rsidRDefault="00937BB0" w:rsidP="00515FCF">
            <w:pPr>
              <w:pStyle w:val="NoSpacing"/>
              <w:rPr>
                <w:sz w:val="20"/>
                <w:szCs w:val="20"/>
              </w:rPr>
            </w:pPr>
            <w:r w:rsidRPr="00C44E8A">
              <w:rPr>
                <w:sz w:val="20"/>
                <w:szCs w:val="20"/>
              </w:rPr>
              <w:t>Communion Servers</w:t>
            </w:r>
          </w:p>
        </w:tc>
        <w:tc>
          <w:tcPr>
            <w:tcW w:w="1890" w:type="dxa"/>
          </w:tcPr>
          <w:p w:rsidR="00937BB0" w:rsidRPr="00C44E8A" w:rsidRDefault="00937BB0" w:rsidP="00515FCF">
            <w:pPr>
              <w:pStyle w:val="NoSpacing"/>
              <w:rPr>
                <w:sz w:val="20"/>
                <w:szCs w:val="20"/>
              </w:rPr>
            </w:pPr>
            <w:r w:rsidRPr="00C44E8A">
              <w:rPr>
                <w:sz w:val="20"/>
                <w:szCs w:val="20"/>
              </w:rPr>
              <w:t>Gordon Jones</w:t>
            </w:r>
          </w:p>
          <w:p w:rsidR="00937BB0" w:rsidRPr="00C44E8A" w:rsidRDefault="00937BB0" w:rsidP="00515FCF">
            <w:pPr>
              <w:pStyle w:val="NoSpacing"/>
              <w:rPr>
                <w:sz w:val="20"/>
                <w:szCs w:val="20"/>
              </w:rPr>
            </w:pPr>
            <w:r w:rsidRPr="00C44E8A">
              <w:rPr>
                <w:sz w:val="20"/>
                <w:szCs w:val="20"/>
              </w:rPr>
              <w:t>Elaine Poovey</w:t>
            </w:r>
          </w:p>
        </w:tc>
      </w:tr>
    </w:tbl>
    <w:p w:rsidR="00937BB0" w:rsidRDefault="00937BB0" w:rsidP="00BF7C9D">
      <w:pPr>
        <w:spacing w:after="0" w:line="235" w:lineRule="auto"/>
        <w:ind w:right="3540"/>
        <w:rPr>
          <w:rFonts w:ascii="Times New Roman" w:hAnsi="Times New Roman"/>
          <w:i/>
          <w:sz w:val="20"/>
          <w:szCs w:val="20"/>
        </w:rPr>
      </w:pPr>
    </w:p>
    <w:p w:rsidR="00937BB0" w:rsidRPr="00AA0B0F" w:rsidRDefault="00937BB0" w:rsidP="00BF7C9D">
      <w:pPr>
        <w:spacing w:after="0" w:line="235" w:lineRule="auto"/>
        <w:ind w:right="3540"/>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9"/>
        <w:gridCol w:w="1890"/>
      </w:tblGrid>
      <w:tr w:rsidR="00937BB0" w:rsidRPr="00AA0B0F" w:rsidTr="00C44E8A">
        <w:tc>
          <w:tcPr>
            <w:tcW w:w="3779" w:type="dxa"/>
            <w:gridSpan w:val="2"/>
            <w:shd w:val="clear" w:color="auto" w:fill="E6E6E6"/>
          </w:tcPr>
          <w:p w:rsidR="00937BB0" w:rsidRPr="00C44E8A" w:rsidRDefault="00937BB0" w:rsidP="00C44E8A">
            <w:pPr>
              <w:spacing w:after="0" w:line="235" w:lineRule="auto"/>
              <w:ind w:right="3540"/>
              <w:jc w:val="center"/>
              <w:rPr>
                <w:rFonts w:ascii="Times New Roman" w:hAnsi="Times New Roman"/>
                <w:sz w:val="20"/>
                <w:szCs w:val="20"/>
              </w:rPr>
            </w:pPr>
          </w:p>
          <w:p w:rsidR="00937BB0" w:rsidRPr="00C44E8A" w:rsidRDefault="00937BB0" w:rsidP="00C44E8A">
            <w:pPr>
              <w:widowControl w:val="0"/>
              <w:spacing w:after="0" w:line="235" w:lineRule="auto"/>
              <w:jc w:val="center"/>
              <w:rPr>
                <w:rFonts w:ascii="Times New Roman" w:hAnsi="Times New Roman"/>
                <w:sz w:val="20"/>
                <w:szCs w:val="20"/>
              </w:rPr>
            </w:pPr>
            <w:r w:rsidRPr="00C44E8A">
              <w:rPr>
                <w:rFonts w:ascii="Times New Roman" w:hAnsi="Times New Roman"/>
                <w:sz w:val="20"/>
                <w:szCs w:val="20"/>
              </w:rPr>
              <w:t>Volunteer Schedule</w:t>
            </w:r>
          </w:p>
          <w:p w:rsidR="00937BB0" w:rsidRPr="00C44E8A" w:rsidRDefault="00937BB0" w:rsidP="00C44E8A">
            <w:pPr>
              <w:widowControl w:val="0"/>
              <w:spacing w:after="0" w:line="235" w:lineRule="auto"/>
              <w:jc w:val="center"/>
              <w:rPr>
                <w:rFonts w:ascii="Times New Roman" w:hAnsi="Times New Roman"/>
                <w:sz w:val="20"/>
                <w:szCs w:val="20"/>
              </w:rPr>
            </w:pPr>
            <w:r w:rsidRPr="00C44E8A">
              <w:rPr>
                <w:rFonts w:ascii="Times New Roman" w:hAnsi="Times New Roman"/>
                <w:sz w:val="20"/>
                <w:szCs w:val="20"/>
              </w:rPr>
              <w:t>January 13, 2013</w:t>
            </w:r>
          </w:p>
          <w:p w:rsidR="00937BB0" w:rsidRPr="00C44E8A" w:rsidRDefault="00937BB0" w:rsidP="00C44E8A">
            <w:pPr>
              <w:spacing w:after="0" w:line="235" w:lineRule="auto"/>
              <w:ind w:right="3540"/>
              <w:jc w:val="center"/>
              <w:rPr>
                <w:rFonts w:ascii="Times New Roman" w:hAnsi="Times New Roman"/>
                <w:sz w:val="20"/>
                <w:szCs w:val="20"/>
              </w:rPr>
            </w:pPr>
          </w:p>
        </w:tc>
      </w:tr>
      <w:tr w:rsidR="00937BB0" w:rsidRPr="00AA0B0F" w:rsidTr="00C44E8A">
        <w:tc>
          <w:tcPr>
            <w:tcW w:w="1889" w:type="dxa"/>
          </w:tcPr>
          <w:p w:rsidR="00937BB0" w:rsidRPr="00C44E8A" w:rsidRDefault="00937BB0" w:rsidP="00272ECC">
            <w:pPr>
              <w:pStyle w:val="NoSpacing"/>
              <w:rPr>
                <w:sz w:val="20"/>
                <w:szCs w:val="20"/>
              </w:rPr>
            </w:pPr>
            <w:r w:rsidRPr="00C44E8A">
              <w:rPr>
                <w:sz w:val="20"/>
                <w:szCs w:val="20"/>
              </w:rPr>
              <w:t>Counting Team</w:t>
            </w:r>
          </w:p>
        </w:tc>
        <w:tc>
          <w:tcPr>
            <w:tcW w:w="1890" w:type="dxa"/>
          </w:tcPr>
          <w:p w:rsidR="00937BB0" w:rsidRPr="00C44E8A" w:rsidRDefault="00937BB0" w:rsidP="00272ECC">
            <w:pPr>
              <w:pStyle w:val="NoSpacing"/>
              <w:rPr>
                <w:sz w:val="20"/>
                <w:szCs w:val="20"/>
              </w:rPr>
            </w:pPr>
            <w:r w:rsidRPr="00C44E8A">
              <w:rPr>
                <w:sz w:val="20"/>
                <w:szCs w:val="20"/>
              </w:rPr>
              <w:t>Geri Allison</w:t>
            </w:r>
          </w:p>
          <w:p w:rsidR="00937BB0" w:rsidRPr="00C44E8A" w:rsidRDefault="00937BB0" w:rsidP="00272ECC">
            <w:pPr>
              <w:pStyle w:val="NoSpacing"/>
              <w:rPr>
                <w:sz w:val="20"/>
                <w:szCs w:val="20"/>
              </w:rPr>
            </w:pPr>
            <w:r w:rsidRPr="00C44E8A">
              <w:rPr>
                <w:sz w:val="20"/>
                <w:szCs w:val="20"/>
              </w:rPr>
              <w:t>Rebecca Tucker</w:t>
            </w:r>
          </w:p>
        </w:tc>
      </w:tr>
      <w:tr w:rsidR="00937BB0" w:rsidRPr="00AA0B0F" w:rsidTr="00C44E8A">
        <w:tc>
          <w:tcPr>
            <w:tcW w:w="1889" w:type="dxa"/>
          </w:tcPr>
          <w:p w:rsidR="00937BB0" w:rsidRPr="00C44E8A" w:rsidRDefault="00937BB0" w:rsidP="00272ECC">
            <w:pPr>
              <w:pStyle w:val="NoSpacing"/>
              <w:rPr>
                <w:sz w:val="20"/>
                <w:szCs w:val="20"/>
              </w:rPr>
            </w:pPr>
            <w:r w:rsidRPr="00C44E8A">
              <w:rPr>
                <w:sz w:val="20"/>
                <w:szCs w:val="20"/>
              </w:rPr>
              <w:t>Lock-up Volunteer</w:t>
            </w:r>
          </w:p>
        </w:tc>
        <w:tc>
          <w:tcPr>
            <w:tcW w:w="1890" w:type="dxa"/>
          </w:tcPr>
          <w:p w:rsidR="00937BB0" w:rsidRPr="00C44E8A" w:rsidRDefault="00937BB0" w:rsidP="00272ECC">
            <w:pPr>
              <w:pStyle w:val="NoSpacing"/>
              <w:rPr>
                <w:sz w:val="20"/>
                <w:szCs w:val="20"/>
              </w:rPr>
            </w:pPr>
            <w:r w:rsidRPr="00C44E8A">
              <w:rPr>
                <w:sz w:val="20"/>
                <w:szCs w:val="20"/>
              </w:rPr>
              <w:t>William Withers</w:t>
            </w:r>
          </w:p>
        </w:tc>
      </w:tr>
      <w:tr w:rsidR="00937BB0" w:rsidRPr="00AA0B0F" w:rsidTr="00C44E8A">
        <w:tc>
          <w:tcPr>
            <w:tcW w:w="1889" w:type="dxa"/>
          </w:tcPr>
          <w:p w:rsidR="00937BB0" w:rsidRPr="00C44E8A" w:rsidRDefault="00937BB0" w:rsidP="00272ECC">
            <w:pPr>
              <w:pStyle w:val="NoSpacing"/>
              <w:rPr>
                <w:sz w:val="20"/>
                <w:szCs w:val="20"/>
              </w:rPr>
            </w:pPr>
            <w:r w:rsidRPr="00C44E8A">
              <w:rPr>
                <w:sz w:val="20"/>
                <w:szCs w:val="20"/>
              </w:rPr>
              <w:t>Greeters</w:t>
            </w:r>
          </w:p>
        </w:tc>
        <w:tc>
          <w:tcPr>
            <w:tcW w:w="1890" w:type="dxa"/>
          </w:tcPr>
          <w:p w:rsidR="00937BB0" w:rsidRPr="00C44E8A" w:rsidRDefault="00937BB0" w:rsidP="00272ECC">
            <w:pPr>
              <w:pStyle w:val="NoSpacing"/>
              <w:rPr>
                <w:sz w:val="20"/>
                <w:szCs w:val="20"/>
              </w:rPr>
            </w:pPr>
            <w:r w:rsidRPr="00C44E8A">
              <w:rPr>
                <w:sz w:val="20"/>
                <w:szCs w:val="20"/>
              </w:rPr>
              <w:t>Geri Allison</w:t>
            </w:r>
          </w:p>
          <w:p w:rsidR="00937BB0" w:rsidRPr="00C44E8A" w:rsidRDefault="00937BB0" w:rsidP="00272ECC">
            <w:pPr>
              <w:pStyle w:val="NoSpacing"/>
              <w:rPr>
                <w:sz w:val="20"/>
                <w:szCs w:val="20"/>
              </w:rPr>
            </w:pPr>
            <w:r w:rsidRPr="00C44E8A">
              <w:rPr>
                <w:sz w:val="20"/>
                <w:szCs w:val="20"/>
              </w:rPr>
              <w:t>Jessica Withers</w:t>
            </w:r>
          </w:p>
        </w:tc>
      </w:tr>
      <w:tr w:rsidR="00937BB0" w:rsidRPr="00AA0B0F" w:rsidTr="00C44E8A">
        <w:tc>
          <w:tcPr>
            <w:tcW w:w="1889" w:type="dxa"/>
          </w:tcPr>
          <w:p w:rsidR="00937BB0" w:rsidRPr="00C44E8A" w:rsidRDefault="00937BB0" w:rsidP="00272ECC">
            <w:pPr>
              <w:pStyle w:val="NoSpacing"/>
              <w:rPr>
                <w:sz w:val="20"/>
                <w:szCs w:val="20"/>
              </w:rPr>
            </w:pPr>
            <w:r w:rsidRPr="00C44E8A">
              <w:rPr>
                <w:sz w:val="20"/>
                <w:szCs w:val="20"/>
              </w:rPr>
              <w:t>Sanctuary Stewards</w:t>
            </w:r>
          </w:p>
        </w:tc>
        <w:tc>
          <w:tcPr>
            <w:tcW w:w="1890" w:type="dxa"/>
          </w:tcPr>
          <w:p w:rsidR="00937BB0" w:rsidRPr="00C44E8A" w:rsidRDefault="00937BB0" w:rsidP="00272ECC">
            <w:pPr>
              <w:pStyle w:val="NoSpacing"/>
              <w:rPr>
                <w:sz w:val="20"/>
                <w:szCs w:val="20"/>
              </w:rPr>
            </w:pPr>
            <w:r w:rsidRPr="00C44E8A">
              <w:rPr>
                <w:sz w:val="20"/>
                <w:szCs w:val="20"/>
              </w:rPr>
              <w:t>Steve Rich</w:t>
            </w:r>
          </w:p>
          <w:p w:rsidR="00937BB0" w:rsidRPr="00C44E8A" w:rsidRDefault="00937BB0" w:rsidP="00272ECC">
            <w:pPr>
              <w:pStyle w:val="NoSpacing"/>
              <w:rPr>
                <w:sz w:val="20"/>
                <w:szCs w:val="20"/>
              </w:rPr>
            </w:pPr>
            <w:r w:rsidRPr="00C44E8A">
              <w:rPr>
                <w:sz w:val="20"/>
                <w:szCs w:val="20"/>
              </w:rPr>
              <w:t>Judy Rich</w:t>
            </w:r>
          </w:p>
        </w:tc>
      </w:tr>
      <w:tr w:rsidR="00937BB0" w:rsidRPr="00AA0B0F" w:rsidTr="00C44E8A">
        <w:tc>
          <w:tcPr>
            <w:tcW w:w="1889" w:type="dxa"/>
          </w:tcPr>
          <w:p w:rsidR="00937BB0" w:rsidRPr="00C44E8A" w:rsidRDefault="00937BB0" w:rsidP="00272ECC">
            <w:pPr>
              <w:pStyle w:val="NoSpacing"/>
              <w:rPr>
                <w:sz w:val="20"/>
                <w:szCs w:val="20"/>
              </w:rPr>
            </w:pPr>
            <w:r w:rsidRPr="00C44E8A">
              <w:rPr>
                <w:sz w:val="20"/>
                <w:szCs w:val="20"/>
              </w:rPr>
              <w:t>Nursery Volunteers</w:t>
            </w:r>
          </w:p>
        </w:tc>
        <w:tc>
          <w:tcPr>
            <w:tcW w:w="1890" w:type="dxa"/>
          </w:tcPr>
          <w:p w:rsidR="00937BB0" w:rsidRPr="00C44E8A" w:rsidRDefault="00937BB0" w:rsidP="00272ECC">
            <w:pPr>
              <w:pStyle w:val="NoSpacing"/>
              <w:rPr>
                <w:sz w:val="20"/>
                <w:szCs w:val="20"/>
              </w:rPr>
            </w:pPr>
            <w:r w:rsidRPr="00C44E8A">
              <w:rPr>
                <w:sz w:val="20"/>
                <w:szCs w:val="20"/>
              </w:rPr>
              <w:t>Cathy Mills</w:t>
            </w:r>
          </w:p>
          <w:p w:rsidR="00937BB0" w:rsidRPr="00C44E8A" w:rsidRDefault="00937BB0" w:rsidP="00272ECC">
            <w:pPr>
              <w:pStyle w:val="NoSpacing"/>
              <w:rPr>
                <w:sz w:val="20"/>
                <w:szCs w:val="20"/>
              </w:rPr>
            </w:pPr>
            <w:r w:rsidRPr="00C44E8A">
              <w:rPr>
                <w:sz w:val="20"/>
                <w:szCs w:val="20"/>
              </w:rPr>
              <w:t>Judy Rich</w:t>
            </w:r>
          </w:p>
        </w:tc>
      </w:tr>
      <w:tr w:rsidR="00937BB0" w:rsidRPr="00AA0B0F" w:rsidTr="00C44E8A">
        <w:tc>
          <w:tcPr>
            <w:tcW w:w="1889" w:type="dxa"/>
          </w:tcPr>
          <w:p w:rsidR="00937BB0" w:rsidRPr="00C44E8A" w:rsidRDefault="00937BB0" w:rsidP="00272ECC">
            <w:pPr>
              <w:pStyle w:val="NoSpacing"/>
              <w:rPr>
                <w:sz w:val="20"/>
                <w:szCs w:val="20"/>
              </w:rPr>
            </w:pPr>
            <w:r w:rsidRPr="00C44E8A">
              <w:rPr>
                <w:sz w:val="20"/>
                <w:szCs w:val="20"/>
              </w:rPr>
              <w:t xml:space="preserve">Children’s Church </w:t>
            </w:r>
          </w:p>
        </w:tc>
        <w:tc>
          <w:tcPr>
            <w:tcW w:w="1890" w:type="dxa"/>
          </w:tcPr>
          <w:p w:rsidR="00937BB0" w:rsidRPr="00C44E8A" w:rsidRDefault="00937BB0" w:rsidP="00272ECC">
            <w:pPr>
              <w:pStyle w:val="NoSpacing"/>
              <w:rPr>
                <w:sz w:val="20"/>
                <w:szCs w:val="20"/>
              </w:rPr>
            </w:pPr>
            <w:r w:rsidRPr="00C44E8A">
              <w:rPr>
                <w:sz w:val="20"/>
                <w:szCs w:val="20"/>
              </w:rPr>
              <w:t>Heather Post</w:t>
            </w:r>
          </w:p>
        </w:tc>
      </w:tr>
      <w:tr w:rsidR="00937BB0" w:rsidRPr="00AA0B0F" w:rsidTr="00C44E8A">
        <w:tc>
          <w:tcPr>
            <w:tcW w:w="1889" w:type="dxa"/>
          </w:tcPr>
          <w:p w:rsidR="00937BB0" w:rsidRPr="00C44E8A" w:rsidRDefault="00937BB0" w:rsidP="00272ECC">
            <w:pPr>
              <w:pStyle w:val="NoSpacing"/>
              <w:rPr>
                <w:sz w:val="20"/>
                <w:szCs w:val="20"/>
              </w:rPr>
            </w:pPr>
            <w:r w:rsidRPr="00C44E8A">
              <w:rPr>
                <w:sz w:val="20"/>
                <w:szCs w:val="20"/>
              </w:rPr>
              <w:t>Children’s Sermon</w:t>
            </w:r>
          </w:p>
        </w:tc>
        <w:tc>
          <w:tcPr>
            <w:tcW w:w="1890" w:type="dxa"/>
          </w:tcPr>
          <w:p w:rsidR="00937BB0" w:rsidRPr="00C44E8A" w:rsidRDefault="00937BB0" w:rsidP="00272ECC">
            <w:pPr>
              <w:pStyle w:val="NoSpacing"/>
              <w:rPr>
                <w:sz w:val="20"/>
                <w:szCs w:val="20"/>
              </w:rPr>
            </w:pPr>
            <w:r w:rsidRPr="00C44E8A">
              <w:rPr>
                <w:sz w:val="20"/>
                <w:szCs w:val="20"/>
              </w:rPr>
              <w:t>Curtis Goforth</w:t>
            </w:r>
          </w:p>
        </w:tc>
      </w:tr>
      <w:tr w:rsidR="00937BB0" w:rsidRPr="00AA0B0F" w:rsidTr="00C44E8A">
        <w:tc>
          <w:tcPr>
            <w:tcW w:w="1889" w:type="dxa"/>
          </w:tcPr>
          <w:p w:rsidR="00937BB0" w:rsidRPr="00C44E8A" w:rsidRDefault="00937BB0" w:rsidP="00272ECC">
            <w:pPr>
              <w:pStyle w:val="NoSpacing"/>
              <w:rPr>
                <w:sz w:val="20"/>
                <w:szCs w:val="20"/>
                <w:highlight w:val="yellow"/>
              </w:rPr>
            </w:pPr>
            <w:r w:rsidRPr="00C44E8A">
              <w:rPr>
                <w:sz w:val="20"/>
                <w:szCs w:val="20"/>
              </w:rPr>
              <w:t>Acolyte</w:t>
            </w:r>
          </w:p>
        </w:tc>
        <w:tc>
          <w:tcPr>
            <w:tcW w:w="1890" w:type="dxa"/>
          </w:tcPr>
          <w:p w:rsidR="00937BB0" w:rsidRPr="00C44E8A" w:rsidRDefault="00937BB0" w:rsidP="00272ECC">
            <w:pPr>
              <w:pStyle w:val="NoSpacing"/>
              <w:rPr>
                <w:sz w:val="20"/>
                <w:szCs w:val="20"/>
                <w:highlight w:val="yellow"/>
              </w:rPr>
            </w:pPr>
            <w:r w:rsidRPr="00C44E8A">
              <w:rPr>
                <w:sz w:val="20"/>
                <w:szCs w:val="20"/>
              </w:rPr>
              <w:t>Cora Goforth</w:t>
            </w:r>
            <w:bookmarkStart w:id="0" w:name="_GoBack"/>
            <w:bookmarkEnd w:id="0"/>
          </w:p>
        </w:tc>
      </w:tr>
    </w:tbl>
    <w:p w:rsidR="00937BB0" w:rsidRPr="0010501E" w:rsidRDefault="00937BB0" w:rsidP="00BB6076">
      <w:pPr>
        <w:pStyle w:val="NoSpacing"/>
        <w:tabs>
          <w:tab w:val="left" w:pos="3600"/>
        </w:tabs>
        <w:ind w:left="0" w:right="3360" w:firstLine="0"/>
      </w:pPr>
    </w:p>
    <w:sectPr w:rsidR="00937BB0" w:rsidRPr="0010501E" w:rsidSect="00515FCF">
      <w:pgSz w:w="24483" w:h="15842" w:orient="landscape" w:code="180"/>
      <w:pgMar w:top="720" w:right="723" w:bottom="720" w:left="540" w:header="720" w:footer="720" w:gutter="0"/>
      <w:cols w:num="3" w:space="11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BB0" w:rsidRDefault="00937BB0" w:rsidP="00BC056C">
      <w:pPr>
        <w:spacing w:after="0" w:line="240" w:lineRule="auto"/>
      </w:pPr>
      <w:r>
        <w:separator/>
      </w:r>
    </w:p>
  </w:endnote>
  <w:endnote w:type="continuationSeparator" w:id="0">
    <w:p w:rsidR="00937BB0" w:rsidRDefault="00937BB0" w:rsidP="00BC05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BB0" w:rsidRDefault="00937BB0" w:rsidP="00BC056C">
      <w:pPr>
        <w:spacing w:after="0" w:line="240" w:lineRule="auto"/>
      </w:pPr>
      <w:r>
        <w:separator/>
      </w:r>
    </w:p>
  </w:footnote>
  <w:footnote w:type="continuationSeparator" w:id="0">
    <w:p w:rsidR="00937BB0" w:rsidRDefault="00937BB0" w:rsidP="00BC05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007D0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4401DA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A0A9E7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AC4C0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29A34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D0F3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00F8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91472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4C64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F0E0A1A"/>
    <w:lvl w:ilvl="0">
      <w:start w:val="1"/>
      <w:numFmt w:val="bullet"/>
      <w:lvlText w:val=""/>
      <w:lvlJc w:val="left"/>
      <w:pPr>
        <w:tabs>
          <w:tab w:val="num" w:pos="360"/>
        </w:tabs>
        <w:ind w:left="360" w:hanging="360"/>
      </w:pPr>
      <w:rPr>
        <w:rFonts w:ascii="Symbol" w:hAnsi="Symbol" w:hint="default"/>
      </w:rPr>
    </w:lvl>
  </w:abstractNum>
  <w:abstractNum w:abstractNumId="10">
    <w:nsid w:val="0EE47324"/>
    <w:multiLevelType w:val="hybridMultilevel"/>
    <w:tmpl w:val="829E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0C167B"/>
    <w:multiLevelType w:val="hybridMultilevel"/>
    <w:tmpl w:val="89C0F106"/>
    <w:lvl w:ilvl="0" w:tplc="87A2B0DC">
      <w:start w:val="828"/>
      <w:numFmt w:val="bullet"/>
      <w:lvlText w:val="—"/>
      <w:lvlJc w:val="left"/>
      <w:pPr>
        <w:ind w:left="720" w:hanging="360"/>
      </w:pPr>
      <w:rPr>
        <w:rFonts w:ascii="Times New Roman" w:eastAsia="Times New Roman" w:hAnsi="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266CC8"/>
    <w:multiLevelType w:val="hybridMultilevel"/>
    <w:tmpl w:val="0A94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A61CD"/>
    <w:multiLevelType w:val="hybridMultilevel"/>
    <w:tmpl w:val="5FB2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C23E9"/>
    <w:multiLevelType w:val="multilevel"/>
    <w:tmpl w:val="9D2E5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1F6288"/>
    <w:multiLevelType w:val="hybridMultilevel"/>
    <w:tmpl w:val="A3043B64"/>
    <w:lvl w:ilvl="0" w:tplc="9E468A8C">
      <w:start w:val="11"/>
      <w:numFmt w:val="bullet"/>
      <w:lvlText w:val=""/>
      <w:lvlJc w:val="left"/>
      <w:pPr>
        <w:ind w:left="720" w:hanging="360"/>
      </w:pPr>
      <w:rPr>
        <w:rFonts w:ascii="Symbol" w:eastAsia="MS ????"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928"/>
    <w:rsid w:val="000129B9"/>
    <w:rsid w:val="00013718"/>
    <w:rsid w:val="00013E28"/>
    <w:rsid w:val="000202A2"/>
    <w:rsid w:val="00026DE0"/>
    <w:rsid w:val="00031E84"/>
    <w:rsid w:val="00032B2A"/>
    <w:rsid w:val="00033336"/>
    <w:rsid w:val="000369A8"/>
    <w:rsid w:val="00036FF1"/>
    <w:rsid w:val="000424FB"/>
    <w:rsid w:val="000445F9"/>
    <w:rsid w:val="0004492F"/>
    <w:rsid w:val="0004748D"/>
    <w:rsid w:val="00047AE5"/>
    <w:rsid w:val="00055A58"/>
    <w:rsid w:val="00070939"/>
    <w:rsid w:val="00071370"/>
    <w:rsid w:val="000714A3"/>
    <w:rsid w:val="00077D41"/>
    <w:rsid w:val="00081FB4"/>
    <w:rsid w:val="000827D1"/>
    <w:rsid w:val="0008282A"/>
    <w:rsid w:val="00083D1B"/>
    <w:rsid w:val="00084DF5"/>
    <w:rsid w:val="00090552"/>
    <w:rsid w:val="0009428D"/>
    <w:rsid w:val="00095B84"/>
    <w:rsid w:val="000B34A9"/>
    <w:rsid w:val="000B4E8F"/>
    <w:rsid w:val="000C2F86"/>
    <w:rsid w:val="000C6965"/>
    <w:rsid w:val="000D21A8"/>
    <w:rsid w:val="000D3BFE"/>
    <w:rsid w:val="000D44F8"/>
    <w:rsid w:val="000E3CDB"/>
    <w:rsid w:val="000E7073"/>
    <w:rsid w:val="000F00B4"/>
    <w:rsid w:val="000F23DD"/>
    <w:rsid w:val="000F3038"/>
    <w:rsid w:val="000F3B4A"/>
    <w:rsid w:val="000F5C31"/>
    <w:rsid w:val="001002B1"/>
    <w:rsid w:val="00103827"/>
    <w:rsid w:val="0010494F"/>
    <w:rsid w:val="0010501E"/>
    <w:rsid w:val="001061F4"/>
    <w:rsid w:val="00107759"/>
    <w:rsid w:val="001105AE"/>
    <w:rsid w:val="001167BD"/>
    <w:rsid w:val="00124593"/>
    <w:rsid w:val="00130262"/>
    <w:rsid w:val="00130420"/>
    <w:rsid w:val="00130563"/>
    <w:rsid w:val="00156E45"/>
    <w:rsid w:val="00157382"/>
    <w:rsid w:val="00157CFA"/>
    <w:rsid w:val="0016247F"/>
    <w:rsid w:val="00162E90"/>
    <w:rsid w:val="00163B85"/>
    <w:rsid w:val="00166D55"/>
    <w:rsid w:val="00171BEF"/>
    <w:rsid w:val="00171C62"/>
    <w:rsid w:val="00173261"/>
    <w:rsid w:val="00173ECE"/>
    <w:rsid w:val="001753C1"/>
    <w:rsid w:val="00175C0A"/>
    <w:rsid w:val="0017668C"/>
    <w:rsid w:val="00183F4E"/>
    <w:rsid w:val="0019049C"/>
    <w:rsid w:val="00193ACE"/>
    <w:rsid w:val="00195C62"/>
    <w:rsid w:val="001A2B4C"/>
    <w:rsid w:val="001A532A"/>
    <w:rsid w:val="001B02B2"/>
    <w:rsid w:val="001B0BB8"/>
    <w:rsid w:val="001B15CC"/>
    <w:rsid w:val="001B436D"/>
    <w:rsid w:val="001C0AB6"/>
    <w:rsid w:val="001C6417"/>
    <w:rsid w:val="001C77E5"/>
    <w:rsid w:val="001D3E0B"/>
    <w:rsid w:val="001D4F77"/>
    <w:rsid w:val="001D6D6F"/>
    <w:rsid w:val="001E4C4D"/>
    <w:rsid w:val="001E5EA5"/>
    <w:rsid w:val="001F0633"/>
    <w:rsid w:val="001F4C8E"/>
    <w:rsid w:val="001F758B"/>
    <w:rsid w:val="00203751"/>
    <w:rsid w:val="00205231"/>
    <w:rsid w:val="00212FB3"/>
    <w:rsid w:val="002140BB"/>
    <w:rsid w:val="00222313"/>
    <w:rsid w:val="0022317F"/>
    <w:rsid w:val="0022485A"/>
    <w:rsid w:val="002261F2"/>
    <w:rsid w:val="002323DA"/>
    <w:rsid w:val="00232EF0"/>
    <w:rsid w:val="00234C2C"/>
    <w:rsid w:val="00235CD4"/>
    <w:rsid w:val="00237A13"/>
    <w:rsid w:val="00243BAC"/>
    <w:rsid w:val="002446D5"/>
    <w:rsid w:val="002476DF"/>
    <w:rsid w:val="00250FCE"/>
    <w:rsid w:val="00252FEE"/>
    <w:rsid w:val="0025480A"/>
    <w:rsid w:val="0025494F"/>
    <w:rsid w:val="002605F3"/>
    <w:rsid w:val="0026257B"/>
    <w:rsid w:val="0027044A"/>
    <w:rsid w:val="00272ECC"/>
    <w:rsid w:val="002772BF"/>
    <w:rsid w:val="002776AB"/>
    <w:rsid w:val="002823EE"/>
    <w:rsid w:val="00285E91"/>
    <w:rsid w:val="00285F2B"/>
    <w:rsid w:val="00285F5A"/>
    <w:rsid w:val="002872B3"/>
    <w:rsid w:val="0029047D"/>
    <w:rsid w:val="002906BA"/>
    <w:rsid w:val="00292F23"/>
    <w:rsid w:val="00295626"/>
    <w:rsid w:val="002A0617"/>
    <w:rsid w:val="002A189E"/>
    <w:rsid w:val="002A23A5"/>
    <w:rsid w:val="002A381E"/>
    <w:rsid w:val="002A3B06"/>
    <w:rsid w:val="002A63B9"/>
    <w:rsid w:val="002B1DA1"/>
    <w:rsid w:val="002B3E7C"/>
    <w:rsid w:val="002C1042"/>
    <w:rsid w:val="002C25EE"/>
    <w:rsid w:val="002C5D8A"/>
    <w:rsid w:val="002C6CF1"/>
    <w:rsid w:val="002C704E"/>
    <w:rsid w:val="002D23F9"/>
    <w:rsid w:val="002E4376"/>
    <w:rsid w:val="002E4C51"/>
    <w:rsid w:val="002F0654"/>
    <w:rsid w:val="002F6398"/>
    <w:rsid w:val="002F71AF"/>
    <w:rsid w:val="002F79C6"/>
    <w:rsid w:val="00306135"/>
    <w:rsid w:val="00306223"/>
    <w:rsid w:val="00311613"/>
    <w:rsid w:val="0031249A"/>
    <w:rsid w:val="00316F1E"/>
    <w:rsid w:val="003200AE"/>
    <w:rsid w:val="00320402"/>
    <w:rsid w:val="00320787"/>
    <w:rsid w:val="00326823"/>
    <w:rsid w:val="00327DA7"/>
    <w:rsid w:val="00332672"/>
    <w:rsid w:val="00335508"/>
    <w:rsid w:val="0034236E"/>
    <w:rsid w:val="00355233"/>
    <w:rsid w:val="003625E8"/>
    <w:rsid w:val="0037006B"/>
    <w:rsid w:val="00373074"/>
    <w:rsid w:val="00373077"/>
    <w:rsid w:val="003734B0"/>
    <w:rsid w:val="0037652C"/>
    <w:rsid w:val="00377FE8"/>
    <w:rsid w:val="003812FE"/>
    <w:rsid w:val="00387527"/>
    <w:rsid w:val="0039013F"/>
    <w:rsid w:val="00391C47"/>
    <w:rsid w:val="00391EC1"/>
    <w:rsid w:val="00392A68"/>
    <w:rsid w:val="00392E8A"/>
    <w:rsid w:val="0039349B"/>
    <w:rsid w:val="00394B9C"/>
    <w:rsid w:val="00395D4F"/>
    <w:rsid w:val="00396C3D"/>
    <w:rsid w:val="00397855"/>
    <w:rsid w:val="003A1249"/>
    <w:rsid w:val="003A429D"/>
    <w:rsid w:val="003A6AC2"/>
    <w:rsid w:val="003A6EC8"/>
    <w:rsid w:val="003B018A"/>
    <w:rsid w:val="003B0F61"/>
    <w:rsid w:val="003B1768"/>
    <w:rsid w:val="003B1E4A"/>
    <w:rsid w:val="003B2166"/>
    <w:rsid w:val="003B2B71"/>
    <w:rsid w:val="003B32D6"/>
    <w:rsid w:val="003C075B"/>
    <w:rsid w:val="003C607F"/>
    <w:rsid w:val="003D0343"/>
    <w:rsid w:val="003D3DC8"/>
    <w:rsid w:val="003D67BF"/>
    <w:rsid w:val="003D7243"/>
    <w:rsid w:val="003E3EE5"/>
    <w:rsid w:val="003E4748"/>
    <w:rsid w:val="003F027D"/>
    <w:rsid w:val="003F1D1C"/>
    <w:rsid w:val="003F5171"/>
    <w:rsid w:val="003F68DF"/>
    <w:rsid w:val="003F7194"/>
    <w:rsid w:val="0040184B"/>
    <w:rsid w:val="00402B0C"/>
    <w:rsid w:val="004136A9"/>
    <w:rsid w:val="0041623E"/>
    <w:rsid w:val="004166B1"/>
    <w:rsid w:val="00420D71"/>
    <w:rsid w:val="0042538F"/>
    <w:rsid w:val="00425775"/>
    <w:rsid w:val="00425880"/>
    <w:rsid w:val="00430D11"/>
    <w:rsid w:val="004322AB"/>
    <w:rsid w:val="004334A8"/>
    <w:rsid w:val="0044188C"/>
    <w:rsid w:val="0044475D"/>
    <w:rsid w:val="0044508E"/>
    <w:rsid w:val="00445416"/>
    <w:rsid w:val="004536EC"/>
    <w:rsid w:val="00454E5F"/>
    <w:rsid w:val="00456AE2"/>
    <w:rsid w:val="004616BF"/>
    <w:rsid w:val="00463CA8"/>
    <w:rsid w:val="00466CFC"/>
    <w:rsid w:val="00471D2B"/>
    <w:rsid w:val="00476E7A"/>
    <w:rsid w:val="00477198"/>
    <w:rsid w:val="00477773"/>
    <w:rsid w:val="00477935"/>
    <w:rsid w:val="00480D3F"/>
    <w:rsid w:val="00481B3C"/>
    <w:rsid w:val="004822EB"/>
    <w:rsid w:val="004835EF"/>
    <w:rsid w:val="00483AD4"/>
    <w:rsid w:val="00485455"/>
    <w:rsid w:val="004854BC"/>
    <w:rsid w:val="00486DC1"/>
    <w:rsid w:val="00493B02"/>
    <w:rsid w:val="004979AA"/>
    <w:rsid w:val="004A4F8D"/>
    <w:rsid w:val="004B0CC5"/>
    <w:rsid w:val="004B1D0B"/>
    <w:rsid w:val="004C03AC"/>
    <w:rsid w:val="004C50AC"/>
    <w:rsid w:val="004D06B2"/>
    <w:rsid w:val="004D0CCC"/>
    <w:rsid w:val="004D3917"/>
    <w:rsid w:val="004D611D"/>
    <w:rsid w:val="004D6377"/>
    <w:rsid w:val="004E0502"/>
    <w:rsid w:val="004E293F"/>
    <w:rsid w:val="004E2FF0"/>
    <w:rsid w:val="004E40F6"/>
    <w:rsid w:val="004F26A0"/>
    <w:rsid w:val="004F2FEA"/>
    <w:rsid w:val="004F439F"/>
    <w:rsid w:val="004F53A5"/>
    <w:rsid w:val="004F75F2"/>
    <w:rsid w:val="005049A2"/>
    <w:rsid w:val="0050545D"/>
    <w:rsid w:val="005064B0"/>
    <w:rsid w:val="00510B22"/>
    <w:rsid w:val="00514DA6"/>
    <w:rsid w:val="00515FCF"/>
    <w:rsid w:val="00523500"/>
    <w:rsid w:val="005239CB"/>
    <w:rsid w:val="00523C63"/>
    <w:rsid w:val="005303B4"/>
    <w:rsid w:val="00532023"/>
    <w:rsid w:val="00532D3F"/>
    <w:rsid w:val="005409FE"/>
    <w:rsid w:val="0054174A"/>
    <w:rsid w:val="005529A6"/>
    <w:rsid w:val="00562A0A"/>
    <w:rsid w:val="00566620"/>
    <w:rsid w:val="00566EC6"/>
    <w:rsid w:val="005675E8"/>
    <w:rsid w:val="00570D84"/>
    <w:rsid w:val="0057227F"/>
    <w:rsid w:val="00573B25"/>
    <w:rsid w:val="00573C6D"/>
    <w:rsid w:val="00584F13"/>
    <w:rsid w:val="0058576E"/>
    <w:rsid w:val="00587A6B"/>
    <w:rsid w:val="005935AD"/>
    <w:rsid w:val="00593F6A"/>
    <w:rsid w:val="0059497C"/>
    <w:rsid w:val="00597048"/>
    <w:rsid w:val="00597A93"/>
    <w:rsid w:val="005A15B7"/>
    <w:rsid w:val="005A2C29"/>
    <w:rsid w:val="005A64B0"/>
    <w:rsid w:val="005B3B79"/>
    <w:rsid w:val="005B40E8"/>
    <w:rsid w:val="005C048E"/>
    <w:rsid w:val="005C6860"/>
    <w:rsid w:val="005C74A9"/>
    <w:rsid w:val="005D1F22"/>
    <w:rsid w:val="005D39C6"/>
    <w:rsid w:val="005E3500"/>
    <w:rsid w:val="005E3BA8"/>
    <w:rsid w:val="005E3E5A"/>
    <w:rsid w:val="005E4438"/>
    <w:rsid w:val="005E6176"/>
    <w:rsid w:val="005F2947"/>
    <w:rsid w:val="00604D84"/>
    <w:rsid w:val="00605146"/>
    <w:rsid w:val="00611D18"/>
    <w:rsid w:val="00617934"/>
    <w:rsid w:val="00617D93"/>
    <w:rsid w:val="006202F1"/>
    <w:rsid w:val="00621BCD"/>
    <w:rsid w:val="00622F22"/>
    <w:rsid w:val="00627D33"/>
    <w:rsid w:val="00631F8D"/>
    <w:rsid w:val="0064290A"/>
    <w:rsid w:val="006436E6"/>
    <w:rsid w:val="00643D31"/>
    <w:rsid w:val="00643D4E"/>
    <w:rsid w:val="0065357A"/>
    <w:rsid w:val="006546CA"/>
    <w:rsid w:val="0065706E"/>
    <w:rsid w:val="006577F8"/>
    <w:rsid w:val="00657A60"/>
    <w:rsid w:val="00661E6B"/>
    <w:rsid w:val="00662900"/>
    <w:rsid w:val="00662F3C"/>
    <w:rsid w:val="006679FA"/>
    <w:rsid w:val="006803A8"/>
    <w:rsid w:val="006820B7"/>
    <w:rsid w:val="0068541A"/>
    <w:rsid w:val="0068664C"/>
    <w:rsid w:val="00687F52"/>
    <w:rsid w:val="006902F9"/>
    <w:rsid w:val="00690D3B"/>
    <w:rsid w:val="00696171"/>
    <w:rsid w:val="00697E54"/>
    <w:rsid w:val="006A143C"/>
    <w:rsid w:val="006A43D8"/>
    <w:rsid w:val="006A6CD5"/>
    <w:rsid w:val="006A7F7F"/>
    <w:rsid w:val="006B262E"/>
    <w:rsid w:val="006B52DB"/>
    <w:rsid w:val="006B60DD"/>
    <w:rsid w:val="006C0A07"/>
    <w:rsid w:val="006C0A30"/>
    <w:rsid w:val="006C2913"/>
    <w:rsid w:val="006C4BFF"/>
    <w:rsid w:val="006D0BFD"/>
    <w:rsid w:val="006D3063"/>
    <w:rsid w:val="006D6881"/>
    <w:rsid w:val="006E1185"/>
    <w:rsid w:val="006E7448"/>
    <w:rsid w:val="006F4938"/>
    <w:rsid w:val="006F6433"/>
    <w:rsid w:val="0070250F"/>
    <w:rsid w:val="00711F73"/>
    <w:rsid w:val="007168C6"/>
    <w:rsid w:val="00716DFF"/>
    <w:rsid w:val="007217ED"/>
    <w:rsid w:val="00726FE1"/>
    <w:rsid w:val="0073083F"/>
    <w:rsid w:val="0073213A"/>
    <w:rsid w:val="007355AF"/>
    <w:rsid w:val="0073783D"/>
    <w:rsid w:val="007414A2"/>
    <w:rsid w:val="00743BBB"/>
    <w:rsid w:val="00744A02"/>
    <w:rsid w:val="0075792A"/>
    <w:rsid w:val="00760807"/>
    <w:rsid w:val="00761526"/>
    <w:rsid w:val="00762A2F"/>
    <w:rsid w:val="00764A22"/>
    <w:rsid w:val="00770AC1"/>
    <w:rsid w:val="00773624"/>
    <w:rsid w:val="00774A9C"/>
    <w:rsid w:val="00781FBE"/>
    <w:rsid w:val="0078285F"/>
    <w:rsid w:val="00783E9D"/>
    <w:rsid w:val="00784B47"/>
    <w:rsid w:val="0078532D"/>
    <w:rsid w:val="00785DB0"/>
    <w:rsid w:val="007943B6"/>
    <w:rsid w:val="007946B2"/>
    <w:rsid w:val="007960BB"/>
    <w:rsid w:val="007A19E9"/>
    <w:rsid w:val="007A7F37"/>
    <w:rsid w:val="007B3911"/>
    <w:rsid w:val="007B6648"/>
    <w:rsid w:val="007C079F"/>
    <w:rsid w:val="007C3BED"/>
    <w:rsid w:val="007C4F1D"/>
    <w:rsid w:val="007C63EC"/>
    <w:rsid w:val="007C6403"/>
    <w:rsid w:val="007C7B03"/>
    <w:rsid w:val="007E379C"/>
    <w:rsid w:val="007E3915"/>
    <w:rsid w:val="007E7FBD"/>
    <w:rsid w:val="007F01FE"/>
    <w:rsid w:val="007F0F25"/>
    <w:rsid w:val="007F1959"/>
    <w:rsid w:val="007F3ADE"/>
    <w:rsid w:val="007F3B3E"/>
    <w:rsid w:val="007F52F7"/>
    <w:rsid w:val="007F55C0"/>
    <w:rsid w:val="007F5A06"/>
    <w:rsid w:val="008043C1"/>
    <w:rsid w:val="00804D33"/>
    <w:rsid w:val="00805E02"/>
    <w:rsid w:val="00806455"/>
    <w:rsid w:val="00806518"/>
    <w:rsid w:val="00812BC2"/>
    <w:rsid w:val="00817793"/>
    <w:rsid w:val="00820AF4"/>
    <w:rsid w:val="00821167"/>
    <w:rsid w:val="00821686"/>
    <w:rsid w:val="0082422F"/>
    <w:rsid w:val="008249E9"/>
    <w:rsid w:val="00826E48"/>
    <w:rsid w:val="00827660"/>
    <w:rsid w:val="00832457"/>
    <w:rsid w:val="008379E6"/>
    <w:rsid w:val="0084182F"/>
    <w:rsid w:val="00842295"/>
    <w:rsid w:val="00845563"/>
    <w:rsid w:val="008520A2"/>
    <w:rsid w:val="00855A8E"/>
    <w:rsid w:val="0086281B"/>
    <w:rsid w:val="0086436D"/>
    <w:rsid w:val="00864C7C"/>
    <w:rsid w:val="0087236E"/>
    <w:rsid w:val="00873319"/>
    <w:rsid w:val="00873B93"/>
    <w:rsid w:val="008744D3"/>
    <w:rsid w:val="008823AF"/>
    <w:rsid w:val="0088678F"/>
    <w:rsid w:val="0089416E"/>
    <w:rsid w:val="0089477A"/>
    <w:rsid w:val="008A5A82"/>
    <w:rsid w:val="008B032F"/>
    <w:rsid w:val="008B1A21"/>
    <w:rsid w:val="008B3A16"/>
    <w:rsid w:val="008B4E6F"/>
    <w:rsid w:val="008B591E"/>
    <w:rsid w:val="008B5D73"/>
    <w:rsid w:val="008C0E1D"/>
    <w:rsid w:val="008D1D30"/>
    <w:rsid w:val="008D7655"/>
    <w:rsid w:val="008E1598"/>
    <w:rsid w:val="008E2BE0"/>
    <w:rsid w:val="008E537A"/>
    <w:rsid w:val="008E7AD1"/>
    <w:rsid w:val="008F33F8"/>
    <w:rsid w:val="008F4161"/>
    <w:rsid w:val="00902447"/>
    <w:rsid w:val="00903838"/>
    <w:rsid w:val="00904617"/>
    <w:rsid w:val="009169BF"/>
    <w:rsid w:val="0092116B"/>
    <w:rsid w:val="009222F6"/>
    <w:rsid w:val="00923EA9"/>
    <w:rsid w:val="00925374"/>
    <w:rsid w:val="00925E75"/>
    <w:rsid w:val="00935862"/>
    <w:rsid w:val="00937BB0"/>
    <w:rsid w:val="009445C4"/>
    <w:rsid w:val="0095338A"/>
    <w:rsid w:val="009541F5"/>
    <w:rsid w:val="0095593D"/>
    <w:rsid w:val="009623CF"/>
    <w:rsid w:val="0097476C"/>
    <w:rsid w:val="00974CA8"/>
    <w:rsid w:val="00975EF4"/>
    <w:rsid w:val="00980486"/>
    <w:rsid w:val="009878FD"/>
    <w:rsid w:val="00991265"/>
    <w:rsid w:val="00994A8B"/>
    <w:rsid w:val="009A05A2"/>
    <w:rsid w:val="009A21F4"/>
    <w:rsid w:val="009B7DBA"/>
    <w:rsid w:val="009B7FB2"/>
    <w:rsid w:val="009C19F1"/>
    <w:rsid w:val="009C4BB3"/>
    <w:rsid w:val="009E1D70"/>
    <w:rsid w:val="009E3337"/>
    <w:rsid w:val="009E3891"/>
    <w:rsid w:val="009E4227"/>
    <w:rsid w:val="009E51AE"/>
    <w:rsid w:val="009F1E34"/>
    <w:rsid w:val="009F35FA"/>
    <w:rsid w:val="009F3AE1"/>
    <w:rsid w:val="009F4C22"/>
    <w:rsid w:val="009F6130"/>
    <w:rsid w:val="009F71DC"/>
    <w:rsid w:val="00A02D97"/>
    <w:rsid w:val="00A04182"/>
    <w:rsid w:val="00A069C1"/>
    <w:rsid w:val="00A1042C"/>
    <w:rsid w:val="00A10623"/>
    <w:rsid w:val="00A1317E"/>
    <w:rsid w:val="00A13979"/>
    <w:rsid w:val="00A139E0"/>
    <w:rsid w:val="00A264EE"/>
    <w:rsid w:val="00A26C46"/>
    <w:rsid w:val="00A26E92"/>
    <w:rsid w:val="00A26F45"/>
    <w:rsid w:val="00A33D0B"/>
    <w:rsid w:val="00A346A6"/>
    <w:rsid w:val="00A34CD5"/>
    <w:rsid w:val="00A35CAD"/>
    <w:rsid w:val="00A425FF"/>
    <w:rsid w:val="00A42E6D"/>
    <w:rsid w:val="00A46629"/>
    <w:rsid w:val="00A51424"/>
    <w:rsid w:val="00A64B8A"/>
    <w:rsid w:val="00A6736D"/>
    <w:rsid w:val="00A825C5"/>
    <w:rsid w:val="00A84A7D"/>
    <w:rsid w:val="00A90670"/>
    <w:rsid w:val="00A925D4"/>
    <w:rsid w:val="00A928F3"/>
    <w:rsid w:val="00A930B9"/>
    <w:rsid w:val="00A95748"/>
    <w:rsid w:val="00A971E9"/>
    <w:rsid w:val="00AA0B0F"/>
    <w:rsid w:val="00AA1A95"/>
    <w:rsid w:val="00AA2B2D"/>
    <w:rsid w:val="00AA3088"/>
    <w:rsid w:val="00AA3E84"/>
    <w:rsid w:val="00AB1468"/>
    <w:rsid w:val="00AB3822"/>
    <w:rsid w:val="00AB460E"/>
    <w:rsid w:val="00AB7689"/>
    <w:rsid w:val="00AC5F64"/>
    <w:rsid w:val="00AC695C"/>
    <w:rsid w:val="00AD0124"/>
    <w:rsid w:val="00AD02F9"/>
    <w:rsid w:val="00AD29ED"/>
    <w:rsid w:val="00AD6138"/>
    <w:rsid w:val="00AD770B"/>
    <w:rsid w:val="00AE188D"/>
    <w:rsid w:val="00AE188E"/>
    <w:rsid w:val="00AE2D62"/>
    <w:rsid w:val="00AE34E9"/>
    <w:rsid w:val="00AF1151"/>
    <w:rsid w:val="00AF377A"/>
    <w:rsid w:val="00AF4BD1"/>
    <w:rsid w:val="00B025D9"/>
    <w:rsid w:val="00B036A4"/>
    <w:rsid w:val="00B15233"/>
    <w:rsid w:val="00B15516"/>
    <w:rsid w:val="00B1700E"/>
    <w:rsid w:val="00B17044"/>
    <w:rsid w:val="00B17A9F"/>
    <w:rsid w:val="00B17C53"/>
    <w:rsid w:val="00B214C3"/>
    <w:rsid w:val="00B24E22"/>
    <w:rsid w:val="00B26751"/>
    <w:rsid w:val="00B34EFC"/>
    <w:rsid w:val="00B35ABB"/>
    <w:rsid w:val="00B37572"/>
    <w:rsid w:val="00B41219"/>
    <w:rsid w:val="00B41CF1"/>
    <w:rsid w:val="00B51845"/>
    <w:rsid w:val="00B54B71"/>
    <w:rsid w:val="00B63A09"/>
    <w:rsid w:val="00B64472"/>
    <w:rsid w:val="00B66044"/>
    <w:rsid w:val="00B75017"/>
    <w:rsid w:val="00B75170"/>
    <w:rsid w:val="00B76124"/>
    <w:rsid w:val="00B804D4"/>
    <w:rsid w:val="00B83556"/>
    <w:rsid w:val="00B848F0"/>
    <w:rsid w:val="00B86D50"/>
    <w:rsid w:val="00B86E8B"/>
    <w:rsid w:val="00B87F4A"/>
    <w:rsid w:val="00B91626"/>
    <w:rsid w:val="00B92048"/>
    <w:rsid w:val="00B95430"/>
    <w:rsid w:val="00BA35D2"/>
    <w:rsid w:val="00BA60D2"/>
    <w:rsid w:val="00BB3795"/>
    <w:rsid w:val="00BB6076"/>
    <w:rsid w:val="00BC056C"/>
    <w:rsid w:val="00BC5E75"/>
    <w:rsid w:val="00BC7007"/>
    <w:rsid w:val="00BD108E"/>
    <w:rsid w:val="00BD16A0"/>
    <w:rsid w:val="00BD1FD8"/>
    <w:rsid w:val="00BD316B"/>
    <w:rsid w:val="00BD3D4A"/>
    <w:rsid w:val="00BD4A8C"/>
    <w:rsid w:val="00BD4EC7"/>
    <w:rsid w:val="00BD741E"/>
    <w:rsid w:val="00BD7B45"/>
    <w:rsid w:val="00BE1986"/>
    <w:rsid w:val="00BE63EF"/>
    <w:rsid w:val="00BE661A"/>
    <w:rsid w:val="00BE7586"/>
    <w:rsid w:val="00BE79C4"/>
    <w:rsid w:val="00BF1DA8"/>
    <w:rsid w:val="00BF7C9D"/>
    <w:rsid w:val="00C00623"/>
    <w:rsid w:val="00C04315"/>
    <w:rsid w:val="00C0447E"/>
    <w:rsid w:val="00C0682B"/>
    <w:rsid w:val="00C07AB7"/>
    <w:rsid w:val="00C15E3A"/>
    <w:rsid w:val="00C17281"/>
    <w:rsid w:val="00C20C0D"/>
    <w:rsid w:val="00C24C06"/>
    <w:rsid w:val="00C25647"/>
    <w:rsid w:val="00C2734B"/>
    <w:rsid w:val="00C27D92"/>
    <w:rsid w:val="00C3549A"/>
    <w:rsid w:val="00C44E8A"/>
    <w:rsid w:val="00C469D2"/>
    <w:rsid w:val="00C47E7C"/>
    <w:rsid w:val="00C51803"/>
    <w:rsid w:val="00C567B7"/>
    <w:rsid w:val="00C60266"/>
    <w:rsid w:val="00C7764C"/>
    <w:rsid w:val="00C77DB2"/>
    <w:rsid w:val="00C87DE1"/>
    <w:rsid w:val="00C9147E"/>
    <w:rsid w:val="00C92008"/>
    <w:rsid w:val="00C93791"/>
    <w:rsid w:val="00C94074"/>
    <w:rsid w:val="00CA1A02"/>
    <w:rsid w:val="00CA3CC3"/>
    <w:rsid w:val="00CA56FD"/>
    <w:rsid w:val="00CA675C"/>
    <w:rsid w:val="00CA6F9D"/>
    <w:rsid w:val="00CB03AA"/>
    <w:rsid w:val="00CB44F2"/>
    <w:rsid w:val="00CB4E72"/>
    <w:rsid w:val="00CD4F28"/>
    <w:rsid w:val="00CE5FF5"/>
    <w:rsid w:val="00CF1D05"/>
    <w:rsid w:val="00CF45B8"/>
    <w:rsid w:val="00CF47B0"/>
    <w:rsid w:val="00D0014B"/>
    <w:rsid w:val="00D04EF6"/>
    <w:rsid w:val="00D0794A"/>
    <w:rsid w:val="00D1318F"/>
    <w:rsid w:val="00D137C6"/>
    <w:rsid w:val="00D13E35"/>
    <w:rsid w:val="00D14140"/>
    <w:rsid w:val="00D20C8D"/>
    <w:rsid w:val="00D240C2"/>
    <w:rsid w:val="00D2578D"/>
    <w:rsid w:val="00D262B5"/>
    <w:rsid w:val="00D33E75"/>
    <w:rsid w:val="00D34252"/>
    <w:rsid w:val="00D34451"/>
    <w:rsid w:val="00D35E19"/>
    <w:rsid w:val="00D41A30"/>
    <w:rsid w:val="00D47F85"/>
    <w:rsid w:val="00D5043C"/>
    <w:rsid w:val="00D51BB9"/>
    <w:rsid w:val="00D54FAA"/>
    <w:rsid w:val="00D61CC4"/>
    <w:rsid w:val="00D61F32"/>
    <w:rsid w:val="00D62C45"/>
    <w:rsid w:val="00D64390"/>
    <w:rsid w:val="00D7112D"/>
    <w:rsid w:val="00D8283E"/>
    <w:rsid w:val="00D86FC3"/>
    <w:rsid w:val="00D91309"/>
    <w:rsid w:val="00D933DD"/>
    <w:rsid w:val="00D96565"/>
    <w:rsid w:val="00DA36C2"/>
    <w:rsid w:val="00DA56B6"/>
    <w:rsid w:val="00DA57D2"/>
    <w:rsid w:val="00DB0700"/>
    <w:rsid w:val="00DB09AC"/>
    <w:rsid w:val="00DB697F"/>
    <w:rsid w:val="00DB6E6D"/>
    <w:rsid w:val="00DC082D"/>
    <w:rsid w:val="00DC13F3"/>
    <w:rsid w:val="00DC5AF8"/>
    <w:rsid w:val="00DC5DD4"/>
    <w:rsid w:val="00DC63F8"/>
    <w:rsid w:val="00DC7581"/>
    <w:rsid w:val="00DD39CE"/>
    <w:rsid w:val="00DD45EC"/>
    <w:rsid w:val="00DD70D0"/>
    <w:rsid w:val="00DE1102"/>
    <w:rsid w:val="00DE1824"/>
    <w:rsid w:val="00DE493A"/>
    <w:rsid w:val="00DE5C00"/>
    <w:rsid w:val="00DF6379"/>
    <w:rsid w:val="00E00B9D"/>
    <w:rsid w:val="00E00D90"/>
    <w:rsid w:val="00E03F4A"/>
    <w:rsid w:val="00E05432"/>
    <w:rsid w:val="00E078B6"/>
    <w:rsid w:val="00E1410C"/>
    <w:rsid w:val="00E14928"/>
    <w:rsid w:val="00E15A3E"/>
    <w:rsid w:val="00E1673B"/>
    <w:rsid w:val="00E17AA6"/>
    <w:rsid w:val="00E21B89"/>
    <w:rsid w:val="00E27C87"/>
    <w:rsid w:val="00E27D2D"/>
    <w:rsid w:val="00E31913"/>
    <w:rsid w:val="00E327E0"/>
    <w:rsid w:val="00E32862"/>
    <w:rsid w:val="00E356A8"/>
    <w:rsid w:val="00E40030"/>
    <w:rsid w:val="00E41A19"/>
    <w:rsid w:val="00E42272"/>
    <w:rsid w:val="00E428D4"/>
    <w:rsid w:val="00E432BE"/>
    <w:rsid w:val="00E43A0B"/>
    <w:rsid w:val="00E4650D"/>
    <w:rsid w:val="00E4668C"/>
    <w:rsid w:val="00E50B3F"/>
    <w:rsid w:val="00E53BE3"/>
    <w:rsid w:val="00E60EB1"/>
    <w:rsid w:val="00E62B27"/>
    <w:rsid w:val="00E6714A"/>
    <w:rsid w:val="00E7345A"/>
    <w:rsid w:val="00E73CD5"/>
    <w:rsid w:val="00E7537E"/>
    <w:rsid w:val="00E83B34"/>
    <w:rsid w:val="00E84B92"/>
    <w:rsid w:val="00E87D38"/>
    <w:rsid w:val="00E90E36"/>
    <w:rsid w:val="00E95F62"/>
    <w:rsid w:val="00EA27B2"/>
    <w:rsid w:val="00EA2A8E"/>
    <w:rsid w:val="00EA5976"/>
    <w:rsid w:val="00EB673D"/>
    <w:rsid w:val="00EB6BA5"/>
    <w:rsid w:val="00EC0237"/>
    <w:rsid w:val="00EC32B5"/>
    <w:rsid w:val="00EC4A71"/>
    <w:rsid w:val="00EC5A37"/>
    <w:rsid w:val="00ED0514"/>
    <w:rsid w:val="00ED7467"/>
    <w:rsid w:val="00EE187F"/>
    <w:rsid w:val="00EE3B65"/>
    <w:rsid w:val="00EF3A29"/>
    <w:rsid w:val="00EF3EF4"/>
    <w:rsid w:val="00EF4D83"/>
    <w:rsid w:val="00F020FA"/>
    <w:rsid w:val="00F0707F"/>
    <w:rsid w:val="00F12D95"/>
    <w:rsid w:val="00F13BF8"/>
    <w:rsid w:val="00F140C4"/>
    <w:rsid w:val="00F22D02"/>
    <w:rsid w:val="00F24782"/>
    <w:rsid w:val="00F306C4"/>
    <w:rsid w:val="00F32DB3"/>
    <w:rsid w:val="00F32EAA"/>
    <w:rsid w:val="00F41963"/>
    <w:rsid w:val="00F5039A"/>
    <w:rsid w:val="00F506B6"/>
    <w:rsid w:val="00F61EC4"/>
    <w:rsid w:val="00F634A7"/>
    <w:rsid w:val="00F7061D"/>
    <w:rsid w:val="00F75C5A"/>
    <w:rsid w:val="00F778F7"/>
    <w:rsid w:val="00F77C96"/>
    <w:rsid w:val="00F80A0B"/>
    <w:rsid w:val="00F81F7D"/>
    <w:rsid w:val="00F9620B"/>
    <w:rsid w:val="00FA39D3"/>
    <w:rsid w:val="00FA521E"/>
    <w:rsid w:val="00FA5901"/>
    <w:rsid w:val="00FA636F"/>
    <w:rsid w:val="00FB19AF"/>
    <w:rsid w:val="00FC0130"/>
    <w:rsid w:val="00FC679B"/>
    <w:rsid w:val="00FC7F2D"/>
    <w:rsid w:val="00FD0E8B"/>
    <w:rsid w:val="00FD171A"/>
    <w:rsid w:val="00FD1EB7"/>
    <w:rsid w:val="00FD2493"/>
    <w:rsid w:val="00FD3484"/>
    <w:rsid w:val="00FD508E"/>
    <w:rsid w:val="00FE382D"/>
    <w:rsid w:val="00FE42D5"/>
    <w:rsid w:val="00FE4AFF"/>
    <w:rsid w:val="00FE6EDB"/>
    <w:rsid w:val="00FF1D66"/>
    <w:rsid w:val="00FF239A"/>
    <w:rsid w:val="00FF36AE"/>
    <w:rsid w:val="00FF4D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9FA"/>
    <w:pPr>
      <w:spacing w:after="200" w:line="276" w:lineRule="auto"/>
    </w:pPr>
  </w:style>
  <w:style w:type="paragraph" w:styleId="Heading2">
    <w:name w:val="heading 2"/>
    <w:basedOn w:val="Normal"/>
    <w:link w:val="Heading2Char"/>
    <w:uiPriority w:val="99"/>
    <w:qFormat/>
    <w:locked/>
    <w:rsid w:val="00CD4F28"/>
    <w:pPr>
      <w:spacing w:before="100" w:beforeAutospacing="1" w:after="100" w:afterAutospacing="1" w:line="240" w:lineRule="auto"/>
      <w:outlineLvl w:val="1"/>
    </w:pPr>
    <w:rPr>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85E91"/>
    <w:rPr>
      <w:rFonts w:cs="Times New Roman"/>
      <w:b/>
      <w:sz w:val="36"/>
      <w:lang w:val="en-US" w:eastAsia="en-US"/>
    </w:rPr>
  </w:style>
  <w:style w:type="paragraph" w:styleId="NoSpacing">
    <w:name w:val="No Spacing"/>
    <w:uiPriority w:val="99"/>
    <w:qFormat/>
    <w:rsid w:val="00AA3E84"/>
    <w:pPr>
      <w:ind w:left="720" w:hanging="720"/>
    </w:pPr>
    <w:rPr>
      <w:rFonts w:ascii="Times New Roman" w:eastAsia="MS ????" w:hAnsi="Times New Roman"/>
      <w:color w:val="000000"/>
    </w:rPr>
  </w:style>
  <w:style w:type="paragraph" w:styleId="BalloonText">
    <w:name w:val="Balloon Text"/>
    <w:basedOn w:val="Normal"/>
    <w:link w:val="BalloonTextChar"/>
    <w:uiPriority w:val="99"/>
    <w:semiHidden/>
    <w:rsid w:val="00C469D2"/>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C469D2"/>
    <w:rPr>
      <w:rFonts w:ascii="Tahoma" w:hAnsi="Tahoma" w:cs="Times New Roman"/>
      <w:sz w:val="16"/>
    </w:rPr>
  </w:style>
  <w:style w:type="paragraph" w:styleId="NormalWeb">
    <w:name w:val="Normal (Web)"/>
    <w:basedOn w:val="Normal"/>
    <w:uiPriority w:val="99"/>
    <w:semiHidden/>
    <w:rsid w:val="00425775"/>
    <w:pPr>
      <w:spacing w:before="100" w:beforeAutospacing="1" w:after="100" w:afterAutospacing="1" w:line="240" w:lineRule="auto"/>
    </w:pPr>
    <w:rPr>
      <w:rFonts w:ascii="Times New Roman" w:eastAsia="Times New Roman" w:hAnsi="Times New Roman"/>
      <w:sz w:val="24"/>
      <w:szCs w:val="24"/>
    </w:rPr>
  </w:style>
  <w:style w:type="character" w:customStyle="1" w:styleId="cc">
    <w:name w:val="cc"/>
    <w:uiPriority w:val="99"/>
    <w:rsid w:val="00425775"/>
  </w:style>
  <w:style w:type="character" w:styleId="Hyperlink">
    <w:name w:val="Hyperlink"/>
    <w:basedOn w:val="DefaultParagraphFont"/>
    <w:uiPriority w:val="99"/>
    <w:rsid w:val="002E4376"/>
    <w:rPr>
      <w:rFonts w:cs="Times New Roman"/>
      <w:color w:val="0000FF"/>
      <w:u w:val="single"/>
    </w:rPr>
  </w:style>
  <w:style w:type="paragraph" w:styleId="Header">
    <w:name w:val="header"/>
    <w:basedOn w:val="Normal"/>
    <w:link w:val="HeaderChar"/>
    <w:uiPriority w:val="99"/>
    <w:rsid w:val="00BC056C"/>
    <w:pPr>
      <w:tabs>
        <w:tab w:val="center" w:pos="4320"/>
        <w:tab w:val="right" w:pos="8640"/>
      </w:tabs>
      <w:spacing w:after="0" w:line="240" w:lineRule="auto"/>
    </w:pPr>
    <w:rPr>
      <w:sz w:val="20"/>
      <w:szCs w:val="20"/>
    </w:rPr>
  </w:style>
  <w:style w:type="character" w:customStyle="1" w:styleId="HeaderChar">
    <w:name w:val="Header Char"/>
    <w:basedOn w:val="DefaultParagraphFont"/>
    <w:link w:val="Header"/>
    <w:uiPriority w:val="99"/>
    <w:locked/>
    <w:rsid w:val="00BC056C"/>
    <w:rPr>
      <w:rFonts w:cs="Times New Roman"/>
    </w:rPr>
  </w:style>
  <w:style w:type="paragraph" w:styleId="Footer">
    <w:name w:val="footer"/>
    <w:basedOn w:val="Normal"/>
    <w:link w:val="FooterChar"/>
    <w:uiPriority w:val="99"/>
    <w:rsid w:val="00BC056C"/>
    <w:pPr>
      <w:tabs>
        <w:tab w:val="center" w:pos="4320"/>
        <w:tab w:val="right" w:pos="8640"/>
      </w:tabs>
      <w:spacing w:after="0" w:line="240" w:lineRule="auto"/>
    </w:pPr>
    <w:rPr>
      <w:sz w:val="20"/>
      <w:szCs w:val="20"/>
    </w:rPr>
  </w:style>
  <w:style w:type="character" w:customStyle="1" w:styleId="FooterChar">
    <w:name w:val="Footer Char"/>
    <w:basedOn w:val="DefaultParagraphFont"/>
    <w:link w:val="Footer"/>
    <w:uiPriority w:val="99"/>
    <w:locked/>
    <w:rsid w:val="00BC056C"/>
    <w:rPr>
      <w:rFonts w:cs="Times New Roman"/>
    </w:rPr>
  </w:style>
  <w:style w:type="character" w:styleId="Strong">
    <w:name w:val="Strong"/>
    <w:basedOn w:val="DefaultParagraphFont"/>
    <w:uiPriority w:val="99"/>
    <w:qFormat/>
    <w:rsid w:val="00E62B27"/>
    <w:rPr>
      <w:rFonts w:cs="Times New Roman"/>
      <w:b/>
    </w:rPr>
  </w:style>
  <w:style w:type="character" w:styleId="FollowedHyperlink">
    <w:name w:val="FollowedHyperlink"/>
    <w:basedOn w:val="DefaultParagraphFont"/>
    <w:uiPriority w:val="99"/>
    <w:semiHidden/>
    <w:rsid w:val="00C25647"/>
    <w:rPr>
      <w:rFonts w:cs="Times New Roman"/>
      <w:color w:val="800080"/>
      <w:u w:val="single"/>
    </w:rPr>
  </w:style>
  <w:style w:type="paragraph" w:styleId="ListParagraph">
    <w:name w:val="List Paragraph"/>
    <w:basedOn w:val="Normal"/>
    <w:uiPriority w:val="99"/>
    <w:qFormat/>
    <w:rsid w:val="00477198"/>
    <w:pPr>
      <w:ind w:left="720"/>
      <w:contextualSpacing/>
    </w:pPr>
  </w:style>
  <w:style w:type="paragraph" w:styleId="FootnoteText">
    <w:name w:val="footnote text"/>
    <w:basedOn w:val="Normal"/>
    <w:link w:val="FootnoteTextChar"/>
    <w:uiPriority w:val="99"/>
    <w:rsid w:val="008E537A"/>
    <w:pPr>
      <w:spacing w:after="0" w:line="240" w:lineRule="auto"/>
    </w:pPr>
    <w:rPr>
      <w:sz w:val="24"/>
      <w:szCs w:val="20"/>
    </w:rPr>
  </w:style>
  <w:style w:type="character" w:customStyle="1" w:styleId="FootnoteTextChar">
    <w:name w:val="Footnote Text Char"/>
    <w:basedOn w:val="DefaultParagraphFont"/>
    <w:link w:val="FootnoteText"/>
    <w:uiPriority w:val="99"/>
    <w:locked/>
    <w:rsid w:val="008E537A"/>
    <w:rPr>
      <w:rFonts w:cs="Times New Roman"/>
      <w:sz w:val="24"/>
    </w:rPr>
  </w:style>
  <w:style w:type="character" w:styleId="FootnoteReference">
    <w:name w:val="footnote reference"/>
    <w:basedOn w:val="DefaultParagraphFont"/>
    <w:uiPriority w:val="99"/>
    <w:rsid w:val="008E537A"/>
    <w:rPr>
      <w:rFonts w:cs="Times New Roman"/>
      <w:vertAlign w:val="superscript"/>
    </w:rPr>
  </w:style>
  <w:style w:type="character" w:styleId="CommentReference">
    <w:name w:val="annotation reference"/>
    <w:basedOn w:val="DefaultParagraphFont"/>
    <w:uiPriority w:val="99"/>
    <w:semiHidden/>
    <w:rsid w:val="002E4C51"/>
    <w:rPr>
      <w:rFonts w:cs="Times New Roman"/>
      <w:sz w:val="18"/>
    </w:rPr>
  </w:style>
  <w:style w:type="paragraph" w:styleId="CommentText">
    <w:name w:val="annotation text"/>
    <w:basedOn w:val="Normal"/>
    <w:link w:val="CommentTextChar"/>
    <w:uiPriority w:val="99"/>
    <w:semiHidden/>
    <w:rsid w:val="002E4C51"/>
    <w:pPr>
      <w:spacing w:line="240" w:lineRule="auto"/>
    </w:pPr>
    <w:rPr>
      <w:sz w:val="24"/>
      <w:szCs w:val="20"/>
    </w:rPr>
  </w:style>
  <w:style w:type="character" w:customStyle="1" w:styleId="CommentTextChar">
    <w:name w:val="Comment Text Char"/>
    <w:basedOn w:val="DefaultParagraphFont"/>
    <w:link w:val="CommentText"/>
    <w:uiPriority w:val="99"/>
    <w:semiHidden/>
    <w:locked/>
    <w:rsid w:val="002E4C51"/>
    <w:rPr>
      <w:rFonts w:cs="Times New Roman"/>
      <w:sz w:val="24"/>
    </w:rPr>
  </w:style>
  <w:style w:type="paragraph" w:styleId="CommentSubject">
    <w:name w:val="annotation subject"/>
    <w:basedOn w:val="CommentText"/>
    <w:next w:val="CommentText"/>
    <w:link w:val="CommentSubjectChar"/>
    <w:uiPriority w:val="99"/>
    <w:semiHidden/>
    <w:rsid w:val="002E4C51"/>
    <w:rPr>
      <w:b/>
      <w:sz w:val="20"/>
    </w:rPr>
  </w:style>
  <w:style w:type="character" w:customStyle="1" w:styleId="CommentSubjectChar">
    <w:name w:val="Comment Subject Char"/>
    <w:basedOn w:val="CommentTextChar"/>
    <w:link w:val="CommentSubject"/>
    <w:uiPriority w:val="99"/>
    <w:semiHidden/>
    <w:locked/>
    <w:rsid w:val="002E4C51"/>
    <w:rPr>
      <w:b/>
      <w:sz w:val="20"/>
    </w:rPr>
  </w:style>
  <w:style w:type="character" w:customStyle="1" w:styleId="sc">
    <w:name w:val="sc"/>
    <w:uiPriority w:val="99"/>
    <w:rsid w:val="003B2166"/>
  </w:style>
  <w:style w:type="character" w:styleId="Emphasis">
    <w:name w:val="Emphasis"/>
    <w:basedOn w:val="DefaultParagraphFont"/>
    <w:uiPriority w:val="99"/>
    <w:qFormat/>
    <w:locked/>
    <w:rsid w:val="00156E45"/>
    <w:rPr>
      <w:rFonts w:cs="Times New Roman"/>
      <w:i/>
    </w:rPr>
  </w:style>
  <w:style w:type="character" w:customStyle="1" w:styleId="vv">
    <w:name w:val="vv"/>
    <w:uiPriority w:val="99"/>
    <w:rsid w:val="002261F2"/>
  </w:style>
  <w:style w:type="paragraph" w:customStyle="1" w:styleId="Default">
    <w:name w:val="Default"/>
    <w:uiPriority w:val="99"/>
    <w:rsid w:val="00873319"/>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99"/>
    <w:locked/>
    <w:rsid w:val="00B412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121802">
      <w:marLeft w:val="0"/>
      <w:marRight w:val="0"/>
      <w:marTop w:val="0"/>
      <w:marBottom w:val="0"/>
      <w:divBdr>
        <w:top w:val="none" w:sz="0" w:space="0" w:color="auto"/>
        <w:left w:val="none" w:sz="0" w:space="0" w:color="auto"/>
        <w:bottom w:val="none" w:sz="0" w:space="0" w:color="auto"/>
        <w:right w:val="none" w:sz="0" w:space="0" w:color="auto"/>
      </w:divBdr>
      <w:divsChild>
        <w:div w:id="1018121806">
          <w:marLeft w:val="0"/>
          <w:marRight w:val="0"/>
          <w:marTop w:val="0"/>
          <w:marBottom w:val="0"/>
          <w:divBdr>
            <w:top w:val="none" w:sz="0" w:space="0" w:color="auto"/>
            <w:left w:val="none" w:sz="0" w:space="0" w:color="auto"/>
            <w:bottom w:val="none" w:sz="0" w:space="0" w:color="auto"/>
            <w:right w:val="none" w:sz="0" w:space="0" w:color="auto"/>
          </w:divBdr>
        </w:div>
      </w:divsChild>
    </w:div>
    <w:div w:id="1018121803">
      <w:marLeft w:val="0"/>
      <w:marRight w:val="0"/>
      <w:marTop w:val="0"/>
      <w:marBottom w:val="0"/>
      <w:divBdr>
        <w:top w:val="none" w:sz="0" w:space="0" w:color="auto"/>
        <w:left w:val="none" w:sz="0" w:space="0" w:color="auto"/>
        <w:bottom w:val="none" w:sz="0" w:space="0" w:color="auto"/>
        <w:right w:val="none" w:sz="0" w:space="0" w:color="auto"/>
      </w:divBdr>
      <w:divsChild>
        <w:div w:id="1018121804">
          <w:marLeft w:val="0"/>
          <w:marRight w:val="0"/>
          <w:marTop w:val="0"/>
          <w:marBottom w:val="0"/>
          <w:divBdr>
            <w:top w:val="none" w:sz="0" w:space="0" w:color="auto"/>
            <w:left w:val="none" w:sz="0" w:space="0" w:color="auto"/>
            <w:bottom w:val="none" w:sz="0" w:space="0" w:color="auto"/>
            <w:right w:val="none" w:sz="0" w:space="0" w:color="auto"/>
          </w:divBdr>
        </w:div>
      </w:divsChild>
    </w:div>
    <w:div w:id="1018121805">
      <w:marLeft w:val="0"/>
      <w:marRight w:val="0"/>
      <w:marTop w:val="0"/>
      <w:marBottom w:val="0"/>
      <w:divBdr>
        <w:top w:val="none" w:sz="0" w:space="0" w:color="auto"/>
        <w:left w:val="none" w:sz="0" w:space="0" w:color="auto"/>
        <w:bottom w:val="none" w:sz="0" w:space="0" w:color="auto"/>
        <w:right w:val="none" w:sz="0" w:space="0" w:color="auto"/>
      </w:divBdr>
      <w:divsChild>
        <w:div w:id="1018121801">
          <w:marLeft w:val="0"/>
          <w:marRight w:val="0"/>
          <w:marTop w:val="0"/>
          <w:marBottom w:val="0"/>
          <w:divBdr>
            <w:top w:val="none" w:sz="0" w:space="0" w:color="auto"/>
            <w:left w:val="none" w:sz="0" w:space="0" w:color="auto"/>
            <w:bottom w:val="none" w:sz="0" w:space="0" w:color="auto"/>
            <w:right w:val="none" w:sz="0" w:space="0" w:color="auto"/>
          </w:divBdr>
        </w:div>
      </w:divsChild>
    </w:div>
    <w:div w:id="1018121812">
      <w:marLeft w:val="0"/>
      <w:marRight w:val="0"/>
      <w:marTop w:val="0"/>
      <w:marBottom w:val="0"/>
      <w:divBdr>
        <w:top w:val="none" w:sz="0" w:space="0" w:color="auto"/>
        <w:left w:val="none" w:sz="0" w:space="0" w:color="auto"/>
        <w:bottom w:val="none" w:sz="0" w:space="0" w:color="auto"/>
        <w:right w:val="none" w:sz="0" w:space="0" w:color="auto"/>
      </w:divBdr>
      <w:divsChild>
        <w:div w:id="1018121807">
          <w:marLeft w:val="0"/>
          <w:marRight w:val="0"/>
          <w:marTop w:val="0"/>
          <w:marBottom w:val="0"/>
          <w:divBdr>
            <w:top w:val="none" w:sz="0" w:space="0" w:color="auto"/>
            <w:left w:val="none" w:sz="0" w:space="0" w:color="auto"/>
            <w:bottom w:val="none" w:sz="0" w:space="0" w:color="auto"/>
            <w:right w:val="none" w:sz="0" w:space="0" w:color="auto"/>
          </w:divBdr>
        </w:div>
        <w:div w:id="1018121808">
          <w:marLeft w:val="0"/>
          <w:marRight w:val="0"/>
          <w:marTop w:val="0"/>
          <w:marBottom w:val="0"/>
          <w:divBdr>
            <w:top w:val="none" w:sz="0" w:space="0" w:color="auto"/>
            <w:left w:val="none" w:sz="0" w:space="0" w:color="auto"/>
            <w:bottom w:val="none" w:sz="0" w:space="0" w:color="auto"/>
            <w:right w:val="none" w:sz="0" w:space="0" w:color="auto"/>
          </w:divBdr>
        </w:div>
        <w:div w:id="1018121809">
          <w:marLeft w:val="0"/>
          <w:marRight w:val="0"/>
          <w:marTop w:val="0"/>
          <w:marBottom w:val="0"/>
          <w:divBdr>
            <w:top w:val="none" w:sz="0" w:space="0" w:color="auto"/>
            <w:left w:val="none" w:sz="0" w:space="0" w:color="auto"/>
            <w:bottom w:val="none" w:sz="0" w:space="0" w:color="auto"/>
            <w:right w:val="none" w:sz="0" w:space="0" w:color="auto"/>
          </w:divBdr>
        </w:div>
        <w:div w:id="1018121810">
          <w:marLeft w:val="0"/>
          <w:marRight w:val="0"/>
          <w:marTop w:val="0"/>
          <w:marBottom w:val="0"/>
          <w:divBdr>
            <w:top w:val="none" w:sz="0" w:space="0" w:color="auto"/>
            <w:left w:val="none" w:sz="0" w:space="0" w:color="auto"/>
            <w:bottom w:val="none" w:sz="0" w:space="0" w:color="auto"/>
            <w:right w:val="none" w:sz="0" w:space="0" w:color="auto"/>
          </w:divBdr>
        </w:div>
        <w:div w:id="1018121811">
          <w:marLeft w:val="0"/>
          <w:marRight w:val="0"/>
          <w:marTop w:val="0"/>
          <w:marBottom w:val="0"/>
          <w:divBdr>
            <w:top w:val="none" w:sz="0" w:space="0" w:color="auto"/>
            <w:left w:val="none" w:sz="0" w:space="0" w:color="auto"/>
            <w:bottom w:val="none" w:sz="0" w:space="0" w:color="auto"/>
            <w:right w:val="none" w:sz="0" w:space="0" w:color="auto"/>
          </w:divBdr>
        </w:div>
      </w:divsChild>
    </w:div>
    <w:div w:id="1018121813">
      <w:marLeft w:val="0"/>
      <w:marRight w:val="0"/>
      <w:marTop w:val="0"/>
      <w:marBottom w:val="0"/>
      <w:divBdr>
        <w:top w:val="none" w:sz="0" w:space="0" w:color="auto"/>
        <w:left w:val="none" w:sz="0" w:space="0" w:color="auto"/>
        <w:bottom w:val="none" w:sz="0" w:space="0" w:color="auto"/>
        <w:right w:val="none" w:sz="0" w:space="0" w:color="auto"/>
      </w:divBdr>
    </w:div>
    <w:div w:id="1018121814">
      <w:marLeft w:val="0"/>
      <w:marRight w:val="0"/>
      <w:marTop w:val="0"/>
      <w:marBottom w:val="0"/>
      <w:divBdr>
        <w:top w:val="none" w:sz="0" w:space="0" w:color="auto"/>
        <w:left w:val="none" w:sz="0" w:space="0" w:color="auto"/>
        <w:bottom w:val="none" w:sz="0" w:space="0" w:color="auto"/>
        <w:right w:val="none" w:sz="0" w:space="0" w:color="auto"/>
      </w:divBdr>
      <w:divsChild>
        <w:div w:id="1018121815">
          <w:marLeft w:val="0"/>
          <w:marRight w:val="0"/>
          <w:marTop w:val="0"/>
          <w:marBottom w:val="0"/>
          <w:divBdr>
            <w:top w:val="none" w:sz="0" w:space="0" w:color="auto"/>
            <w:left w:val="none" w:sz="0" w:space="0" w:color="auto"/>
            <w:bottom w:val="none" w:sz="0" w:space="0" w:color="auto"/>
            <w:right w:val="none" w:sz="0" w:space="0" w:color="auto"/>
          </w:divBdr>
        </w:div>
        <w:div w:id="1018121816">
          <w:marLeft w:val="0"/>
          <w:marRight w:val="0"/>
          <w:marTop w:val="0"/>
          <w:marBottom w:val="0"/>
          <w:divBdr>
            <w:top w:val="none" w:sz="0" w:space="0" w:color="auto"/>
            <w:left w:val="none" w:sz="0" w:space="0" w:color="auto"/>
            <w:bottom w:val="none" w:sz="0" w:space="0" w:color="auto"/>
            <w:right w:val="none" w:sz="0" w:space="0" w:color="auto"/>
          </w:divBdr>
        </w:div>
      </w:divsChild>
    </w:div>
    <w:div w:id="1018121817">
      <w:marLeft w:val="0"/>
      <w:marRight w:val="0"/>
      <w:marTop w:val="0"/>
      <w:marBottom w:val="0"/>
      <w:divBdr>
        <w:top w:val="none" w:sz="0" w:space="0" w:color="auto"/>
        <w:left w:val="none" w:sz="0" w:space="0" w:color="auto"/>
        <w:bottom w:val="none" w:sz="0" w:space="0" w:color="auto"/>
        <w:right w:val="none" w:sz="0" w:space="0" w:color="auto"/>
      </w:divBdr>
    </w:div>
    <w:div w:id="1018121818">
      <w:marLeft w:val="0"/>
      <w:marRight w:val="0"/>
      <w:marTop w:val="0"/>
      <w:marBottom w:val="0"/>
      <w:divBdr>
        <w:top w:val="none" w:sz="0" w:space="0" w:color="auto"/>
        <w:left w:val="none" w:sz="0" w:space="0" w:color="auto"/>
        <w:bottom w:val="none" w:sz="0" w:space="0" w:color="auto"/>
        <w:right w:val="none" w:sz="0" w:space="0" w:color="auto"/>
      </w:divBdr>
    </w:div>
    <w:div w:id="1018121819">
      <w:marLeft w:val="0"/>
      <w:marRight w:val="0"/>
      <w:marTop w:val="0"/>
      <w:marBottom w:val="0"/>
      <w:divBdr>
        <w:top w:val="none" w:sz="0" w:space="0" w:color="auto"/>
        <w:left w:val="none" w:sz="0" w:space="0" w:color="auto"/>
        <w:bottom w:val="none" w:sz="0" w:space="0" w:color="auto"/>
        <w:right w:val="none" w:sz="0" w:space="0" w:color="auto"/>
      </w:divBdr>
    </w:div>
    <w:div w:id="1018121820">
      <w:marLeft w:val="0"/>
      <w:marRight w:val="0"/>
      <w:marTop w:val="0"/>
      <w:marBottom w:val="0"/>
      <w:divBdr>
        <w:top w:val="none" w:sz="0" w:space="0" w:color="auto"/>
        <w:left w:val="none" w:sz="0" w:space="0" w:color="auto"/>
        <w:bottom w:val="none" w:sz="0" w:space="0" w:color="auto"/>
        <w:right w:val="none" w:sz="0" w:space="0" w:color="auto"/>
      </w:divBdr>
    </w:div>
    <w:div w:id="1018121821">
      <w:marLeft w:val="0"/>
      <w:marRight w:val="0"/>
      <w:marTop w:val="0"/>
      <w:marBottom w:val="0"/>
      <w:divBdr>
        <w:top w:val="none" w:sz="0" w:space="0" w:color="auto"/>
        <w:left w:val="none" w:sz="0" w:space="0" w:color="auto"/>
        <w:bottom w:val="none" w:sz="0" w:space="0" w:color="auto"/>
        <w:right w:val="none" w:sz="0" w:space="0" w:color="auto"/>
      </w:divBdr>
    </w:div>
    <w:div w:id="1018121823">
      <w:marLeft w:val="0"/>
      <w:marRight w:val="0"/>
      <w:marTop w:val="0"/>
      <w:marBottom w:val="0"/>
      <w:divBdr>
        <w:top w:val="none" w:sz="0" w:space="0" w:color="auto"/>
        <w:left w:val="none" w:sz="0" w:space="0" w:color="auto"/>
        <w:bottom w:val="none" w:sz="0" w:space="0" w:color="auto"/>
        <w:right w:val="none" w:sz="0" w:space="0" w:color="auto"/>
      </w:divBdr>
      <w:divsChild>
        <w:div w:id="1018121822">
          <w:marLeft w:val="0"/>
          <w:marRight w:val="0"/>
          <w:marTop w:val="0"/>
          <w:marBottom w:val="0"/>
          <w:divBdr>
            <w:top w:val="none" w:sz="0" w:space="0" w:color="auto"/>
            <w:left w:val="none" w:sz="0" w:space="0" w:color="auto"/>
            <w:bottom w:val="none" w:sz="0" w:space="0" w:color="auto"/>
            <w:right w:val="none" w:sz="0" w:space="0" w:color="auto"/>
          </w:divBdr>
        </w:div>
      </w:divsChild>
    </w:div>
    <w:div w:id="1018121824">
      <w:marLeft w:val="0"/>
      <w:marRight w:val="0"/>
      <w:marTop w:val="0"/>
      <w:marBottom w:val="0"/>
      <w:divBdr>
        <w:top w:val="none" w:sz="0" w:space="0" w:color="auto"/>
        <w:left w:val="none" w:sz="0" w:space="0" w:color="auto"/>
        <w:bottom w:val="none" w:sz="0" w:space="0" w:color="auto"/>
        <w:right w:val="none" w:sz="0" w:space="0" w:color="auto"/>
      </w:divBdr>
    </w:div>
    <w:div w:id="1018121825">
      <w:marLeft w:val="0"/>
      <w:marRight w:val="0"/>
      <w:marTop w:val="0"/>
      <w:marBottom w:val="0"/>
      <w:divBdr>
        <w:top w:val="none" w:sz="0" w:space="0" w:color="auto"/>
        <w:left w:val="none" w:sz="0" w:space="0" w:color="auto"/>
        <w:bottom w:val="none" w:sz="0" w:space="0" w:color="auto"/>
        <w:right w:val="none" w:sz="0" w:space="0" w:color="auto"/>
      </w:divBdr>
    </w:div>
    <w:div w:id="1018121826">
      <w:marLeft w:val="0"/>
      <w:marRight w:val="0"/>
      <w:marTop w:val="0"/>
      <w:marBottom w:val="0"/>
      <w:divBdr>
        <w:top w:val="none" w:sz="0" w:space="0" w:color="auto"/>
        <w:left w:val="none" w:sz="0" w:space="0" w:color="auto"/>
        <w:bottom w:val="none" w:sz="0" w:space="0" w:color="auto"/>
        <w:right w:val="none" w:sz="0" w:space="0" w:color="auto"/>
      </w:divBdr>
    </w:div>
    <w:div w:id="1018121827">
      <w:marLeft w:val="0"/>
      <w:marRight w:val="0"/>
      <w:marTop w:val="0"/>
      <w:marBottom w:val="0"/>
      <w:divBdr>
        <w:top w:val="none" w:sz="0" w:space="0" w:color="auto"/>
        <w:left w:val="none" w:sz="0" w:space="0" w:color="auto"/>
        <w:bottom w:val="none" w:sz="0" w:space="0" w:color="auto"/>
        <w:right w:val="none" w:sz="0" w:space="0" w:color="auto"/>
      </w:divBdr>
    </w:div>
    <w:div w:id="1018121828">
      <w:marLeft w:val="0"/>
      <w:marRight w:val="0"/>
      <w:marTop w:val="0"/>
      <w:marBottom w:val="0"/>
      <w:divBdr>
        <w:top w:val="none" w:sz="0" w:space="0" w:color="auto"/>
        <w:left w:val="none" w:sz="0" w:space="0" w:color="auto"/>
        <w:bottom w:val="none" w:sz="0" w:space="0" w:color="auto"/>
        <w:right w:val="none" w:sz="0" w:space="0" w:color="auto"/>
      </w:divBdr>
    </w:div>
    <w:div w:id="1018121829">
      <w:marLeft w:val="0"/>
      <w:marRight w:val="0"/>
      <w:marTop w:val="0"/>
      <w:marBottom w:val="0"/>
      <w:divBdr>
        <w:top w:val="none" w:sz="0" w:space="0" w:color="auto"/>
        <w:left w:val="none" w:sz="0" w:space="0" w:color="auto"/>
        <w:bottom w:val="none" w:sz="0" w:space="0" w:color="auto"/>
        <w:right w:val="none" w:sz="0" w:space="0" w:color="auto"/>
      </w:divBdr>
    </w:div>
    <w:div w:id="1018121832">
      <w:marLeft w:val="0"/>
      <w:marRight w:val="0"/>
      <w:marTop w:val="0"/>
      <w:marBottom w:val="0"/>
      <w:divBdr>
        <w:top w:val="none" w:sz="0" w:space="0" w:color="auto"/>
        <w:left w:val="none" w:sz="0" w:space="0" w:color="auto"/>
        <w:bottom w:val="none" w:sz="0" w:space="0" w:color="auto"/>
        <w:right w:val="none" w:sz="0" w:space="0" w:color="auto"/>
      </w:divBdr>
      <w:divsChild>
        <w:div w:id="1018121830">
          <w:marLeft w:val="0"/>
          <w:marRight w:val="0"/>
          <w:marTop w:val="0"/>
          <w:marBottom w:val="0"/>
          <w:divBdr>
            <w:top w:val="none" w:sz="0" w:space="0" w:color="auto"/>
            <w:left w:val="none" w:sz="0" w:space="0" w:color="auto"/>
            <w:bottom w:val="none" w:sz="0" w:space="0" w:color="auto"/>
            <w:right w:val="none" w:sz="0" w:space="0" w:color="auto"/>
          </w:divBdr>
        </w:div>
        <w:div w:id="1018121836">
          <w:marLeft w:val="0"/>
          <w:marRight w:val="0"/>
          <w:marTop w:val="0"/>
          <w:marBottom w:val="0"/>
          <w:divBdr>
            <w:top w:val="none" w:sz="0" w:space="0" w:color="auto"/>
            <w:left w:val="none" w:sz="0" w:space="0" w:color="auto"/>
            <w:bottom w:val="none" w:sz="0" w:space="0" w:color="auto"/>
            <w:right w:val="none" w:sz="0" w:space="0" w:color="auto"/>
          </w:divBdr>
        </w:div>
      </w:divsChild>
    </w:div>
    <w:div w:id="1018121835">
      <w:marLeft w:val="0"/>
      <w:marRight w:val="0"/>
      <w:marTop w:val="0"/>
      <w:marBottom w:val="0"/>
      <w:divBdr>
        <w:top w:val="none" w:sz="0" w:space="0" w:color="auto"/>
        <w:left w:val="none" w:sz="0" w:space="0" w:color="auto"/>
        <w:bottom w:val="none" w:sz="0" w:space="0" w:color="auto"/>
        <w:right w:val="none" w:sz="0" w:space="0" w:color="auto"/>
      </w:divBdr>
      <w:divsChild>
        <w:div w:id="1018121831">
          <w:marLeft w:val="0"/>
          <w:marRight w:val="0"/>
          <w:marTop w:val="0"/>
          <w:marBottom w:val="0"/>
          <w:divBdr>
            <w:top w:val="none" w:sz="0" w:space="0" w:color="auto"/>
            <w:left w:val="none" w:sz="0" w:space="0" w:color="auto"/>
            <w:bottom w:val="none" w:sz="0" w:space="0" w:color="auto"/>
            <w:right w:val="none" w:sz="0" w:space="0" w:color="auto"/>
          </w:divBdr>
        </w:div>
        <w:div w:id="1018121833">
          <w:marLeft w:val="0"/>
          <w:marRight w:val="0"/>
          <w:marTop w:val="0"/>
          <w:marBottom w:val="0"/>
          <w:divBdr>
            <w:top w:val="none" w:sz="0" w:space="0" w:color="auto"/>
            <w:left w:val="none" w:sz="0" w:space="0" w:color="auto"/>
            <w:bottom w:val="none" w:sz="0" w:space="0" w:color="auto"/>
            <w:right w:val="none" w:sz="0" w:space="0" w:color="auto"/>
          </w:divBdr>
        </w:div>
      </w:divsChild>
    </w:div>
    <w:div w:id="1018121839">
      <w:marLeft w:val="0"/>
      <w:marRight w:val="0"/>
      <w:marTop w:val="0"/>
      <w:marBottom w:val="0"/>
      <w:divBdr>
        <w:top w:val="none" w:sz="0" w:space="0" w:color="auto"/>
        <w:left w:val="none" w:sz="0" w:space="0" w:color="auto"/>
        <w:bottom w:val="none" w:sz="0" w:space="0" w:color="auto"/>
        <w:right w:val="none" w:sz="0" w:space="0" w:color="auto"/>
      </w:divBdr>
      <w:divsChild>
        <w:div w:id="1018121834">
          <w:marLeft w:val="0"/>
          <w:marRight w:val="0"/>
          <w:marTop w:val="0"/>
          <w:marBottom w:val="0"/>
          <w:divBdr>
            <w:top w:val="none" w:sz="0" w:space="0" w:color="auto"/>
            <w:left w:val="none" w:sz="0" w:space="0" w:color="auto"/>
            <w:bottom w:val="none" w:sz="0" w:space="0" w:color="auto"/>
            <w:right w:val="none" w:sz="0" w:space="0" w:color="auto"/>
          </w:divBdr>
          <w:divsChild>
            <w:div w:id="1018121838">
              <w:marLeft w:val="0"/>
              <w:marRight w:val="0"/>
              <w:marTop w:val="0"/>
              <w:marBottom w:val="0"/>
              <w:divBdr>
                <w:top w:val="none" w:sz="0" w:space="0" w:color="auto"/>
                <w:left w:val="none" w:sz="0" w:space="0" w:color="auto"/>
                <w:bottom w:val="none" w:sz="0" w:space="0" w:color="auto"/>
                <w:right w:val="none" w:sz="0" w:space="0" w:color="auto"/>
              </w:divBdr>
              <w:divsChild>
                <w:div w:id="10181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837">
          <w:marLeft w:val="0"/>
          <w:marRight w:val="0"/>
          <w:marTop w:val="0"/>
          <w:marBottom w:val="0"/>
          <w:divBdr>
            <w:top w:val="none" w:sz="0" w:space="0" w:color="auto"/>
            <w:left w:val="none" w:sz="0" w:space="0" w:color="auto"/>
            <w:bottom w:val="none" w:sz="0" w:space="0" w:color="auto"/>
            <w:right w:val="none" w:sz="0" w:space="0" w:color="auto"/>
          </w:divBdr>
        </w:div>
      </w:divsChild>
    </w:div>
    <w:div w:id="1018121841">
      <w:marLeft w:val="0"/>
      <w:marRight w:val="0"/>
      <w:marTop w:val="0"/>
      <w:marBottom w:val="0"/>
      <w:divBdr>
        <w:top w:val="none" w:sz="0" w:space="0" w:color="auto"/>
        <w:left w:val="none" w:sz="0" w:space="0" w:color="auto"/>
        <w:bottom w:val="none" w:sz="0" w:space="0" w:color="auto"/>
        <w:right w:val="none" w:sz="0" w:space="0" w:color="auto"/>
      </w:divBdr>
    </w:div>
    <w:div w:id="1018121842">
      <w:marLeft w:val="0"/>
      <w:marRight w:val="0"/>
      <w:marTop w:val="0"/>
      <w:marBottom w:val="0"/>
      <w:divBdr>
        <w:top w:val="none" w:sz="0" w:space="0" w:color="auto"/>
        <w:left w:val="none" w:sz="0" w:space="0" w:color="auto"/>
        <w:bottom w:val="none" w:sz="0" w:space="0" w:color="auto"/>
        <w:right w:val="none" w:sz="0" w:space="0" w:color="auto"/>
      </w:divBdr>
    </w:div>
    <w:div w:id="1018121847">
      <w:marLeft w:val="0"/>
      <w:marRight w:val="0"/>
      <w:marTop w:val="0"/>
      <w:marBottom w:val="0"/>
      <w:divBdr>
        <w:top w:val="none" w:sz="0" w:space="0" w:color="auto"/>
        <w:left w:val="none" w:sz="0" w:space="0" w:color="auto"/>
        <w:bottom w:val="none" w:sz="0" w:space="0" w:color="auto"/>
        <w:right w:val="none" w:sz="0" w:space="0" w:color="auto"/>
      </w:divBdr>
      <w:divsChild>
        <w:div w:id="1018121794">
          <w:marLeft w:val="0"/>
          <w:marRight w:val="0"/>
          <w:marTop w:val="0"/>
          <w:marBottom w:val="0"/>
          <w:divBdr>
            <w:top w:val="none" w:sz="0" w:space="0" w:color="auto"/>
            <w:left w:val="none" w:sz="0" w:space="0" w:color="auto"/>
            <w:bottom w:val="none" w:sz="0" w:space="0" w:color="auto"/>
            <w:right w:val="none" w:sz="0" w:space="0" w:color="auto"/>
          </w:divBdr>
        </w:div>
        <w:div w:id="1018121795">
          <w:marLeft w:val="0"/>
          <w:marRight w:val="0"/>
          <w:marTop w:val="0"/>
          <w:marBottom w:val="0"/>
          <w:divBdr>
            <w:top w:val="none" w:sz="0" w:space="0" w:color="auto"/>
            <w:left w:val="none" w:sz="0" w:space="0" w:color="auto"/>
            <w:bottom w:val="none" w:sz="0" w:space="0" w:color="auto"/>
            <w:right w:val="none" w:sz="0" w:space="0" w:color="auto"/>
          </w:divBdr>
        </w:div>
        <w:div w:id="1018121796">
          <w:marLeft w:val="0"/>
          <w:marRight w:val="0"/>
          <w:marTop w:val="0"/>
          <w:marBottom w:val="0"/>
          <w:divBdr>
            <w:top w:val="none" w:sz="0" w:space="0" w:color="auto"/>
            <w:left w:val="none" w:sz="0" w:space="0" w:color="auto"/>
            <w:bottom w:val="none" w:sz="0" w:space="0" w:color="auto"/>
            <w:right w:val="none" w:sz="0" w:space="0" w:color="auto"/>
          </w:divBdr>
        </w:div>
        <w:div w:id="1018121797">
          <w:marLeft w:val="0"/>
          <w:marRight w:val="0"/>
          <w:marTop w:val="0"/>
          <w:marBottom w:val="0"/>
          <w:divBdr>
            <w:top w:val="none" w:sz="0" w:space="0" w:color="auto"/>
            <w:left w:val="none" w:sz="0" w:space="0" w:color="auto"/>
            <w:bottom w:val="none" w:sz="0" w:space="0" w:color="auto"/>
            <w:right w:val="none" w:sz="0" w:space="0" w:color="auto"/>
          </w:divBdr>
        </w:div>
        <w:div w:id="1018121798">
          <w:marLeft w:val="0"/>
          <w:marRight w:val="0"/>
          <w:marTop w:val="0"/>
          <w:marBottom w:val="0"/>
          <w:divBdr>
            <w:top w:val="none" w:sz="0" w:space="0" w:color="auto"/>
            <w:left w:val="none" w:sz="0" w:space="0" w:color="auto"/>
            <w:bottom w:val="none" w:sz="0" w:space="0" w:color="auto"/>
            <w:right w:val="none" w:sz="0" w:space="0" w:color="auto"/>
          </w:divBdr>
        </w:div>
        <w:div w:id="1018121799">
          <w:marLeft w:val="0"/>
          <w:marRight w:val="0"/>
          <w:marTop w:val="0"/>
          <w:marBottom w:val="0"/>
          <w:divBdr>
            <w:top w:val="none" w:sz="0" w:space="0" w:color="auto"/>
            <w:left w:val="none" w:sz="0" w:space="0" w:color="auto"/>
            <w:bottom w:val="none" w:sz="0" w:space="0" w:color="auto"/>
            <w:right w:val="none" w:sz="0" w:space="0" w:color="auto"/>
          </w:divBdr>
        </w:div>
        <w:div w:id="1018121800">
          <w:marLeft w:val="0"/>
          <w:marRight w:val="0"/>
          <w:marTop w:val="0"/>
          <w:marBottom w:val="0"/>
          <w:divBdr>
            <w:top w:val="none" w:sz="0" w:space="0" w:color="auto"/>
            <w:left w:val="none" w:sz="0" w:space="0" w:color="auto"/>
            <w:bottom w:val="none" w:sz="0" w:space="0" w:color="auto"/>
            <w:right w:val="none" w:sz="0" w:space="0" w:color="auto"/>
          </w:divBdr>
        </w:div>
        <w:div w:id="1018121843">
          <w:marLeft w:val="0"/>
          <w:marRight w:val="0"/>
          <w:marTop w:val="0"/>
          <w:marBottom w:val="0"/>
          <w:divBdr>
            <w:top w:val="none" w:sz="0" w:space="0" w:color="auto"/>
            <w:left w:val="none" w:sz="0" w:space="0" w:color="auto"/>
            <w:bottom w:val="none" w:sz="0" w:space="0" w:color="auto"/>
            <w:right w:val="none" w:sz="0" w:space="0" w:color="auto"/>
          </w:divBdr>
        </w:div>
        <w:div w:id="1018121844">
          <w:marLeft w:val="0"/>
          <w:marRight w:val="0"/>
          <w:marTop w:val="0"/>
          <w:marBottom w:val="0"/>
          <w:divBdr>
            <w:top w:val="none" w:sz="0" w:space="0" w:color="auto"/>
            <w:left w:val="none" w:sz="0" w:space="0" w:color="auto"/>
            <w:bottom w:val="none" w:sz="0" w:space="0" w:color="auto"/>
            <w:right w:val="none" w:sz="0" w:space="0" w:color="auto"/>
          </w:divBdr>
        </w:div>
        <w:div w:id="1018121845">
          <w:marLeft w:val="0"/>
          <w:marRight w:val="0"/>
          <w:marTop w:val="0"/>
          <w:marBottom w:val="0"/>
          <w:divBdr>
            <w:top w:val="none" w:sz="0" w:space="0" w:color="auto"/>
            <w:left w:val="none" w:sz="0" w:space="0" w:color="auto"/>
            <w:bottom w:val="none" w:sz="0" w:space="0" w:color="auto"/>
            <w:right w:val="none" w:sz="0" w:space="0" w:color="auto"/>
          </w:divBdr>
        </w:div>
        <w:div w:id="1018121846">
          <w:marLeft w:val="0"/>
          <w:marRight w:val="0"/>
          <w:marTop w:val="0"/>
          <w:marBottom w:val="0"/>
          <w:divBdr>
            <w:top w:val="none" w:sz="0" w:space="0" w:color="auto"/>
            <w:left w:val="none" w:sz="0" w:space="0" w:color="auto"/>
            <w:bottom w:val="none" w:sz="0" w:space="0" w:color="auto"/>
            <w:right w:val="none" w:sz="0" w:space="0" w:color="auto"/>
          </w:divBdr>
        </w:div>
        <w:div w:id="1018121848">
          <w:marLeft w:val="0"/>
          <w:marRight w:val="0"/>
          <w:marTop w:val="0"/>
          <w:marBottom w:val="0"/>
          <w:divBdr>
            <w:top w:val="none" w:sz="0" w:space="0" w:color="auto"/>
            <w:left w:val="none" w:sz="0" w:space="0" w:color="auto"/>
            <w:bottom w:val="none" w:sz="0" w:space="0" w:color="auto"/>
            <w:right w:val="none" w:sz="0" w:space="0" w:color="auto"/>
          </w:divBdr>
        </w:div>
        <w:div w:id="1018121849">
          <w:marLeft w:val="0"/>
          <w:marRight w:val="0"/>
          <w:marTop w:val="0"/>
          <w:marBottom w:val="0"/>
          <w:divBdr>
            <w:top w:val="none" w:sz="0" w:space="0" w:color="auto"/>
            <w:left w:val="none" w:sz="0" w:space="0" w:color="auto"/>
            <w:bottom w:val="none" w:sz="0" w:space="0" w:color="auto"/>
            <w:right w:val="none" w:sz="0" w:space="0" w:color="auto"/>
          </w:divBdr>
        </w:div>
        <w:div w:id="1018121850">
          <w:marLeft w:val="0"/>
          <w:marRight w:val="0"/>
          <w:marTop w:val="0"/>
          <w:marBottom w:val="0"/>
          <w:divBdr>
            <w:top w:val="none" w:sz="0" w:space="0" w:color="auto"/>
            <w:left w:val="none" w:sz="0" w:space="0" w:color="auto"/>
            <w:bottom w:val="none" w:sz="0" w:space="0" w:color="auto"/>
            <w:right w:val="none" w:sz="0" w:space="0" w:color="auto"/>
          </w:divBdr>
        </w:div>
        <w:div w:id="1018121851">
          <w:marLeft w:val="0"/>
          <w:marRight w:val="0"/>
          <w:marTop w:val="0"/>
          <w:marBottom w:val="0"/>
          <w:divBdr>
            <w:top w:val="none" w:sz="0" w:space="0" w:color="auto"/>
            <w:left w:val="none" w:sz="0" w:space="0" w:color="auto"/>
            <w:bottom w:val="none" w:sz="0" w:space="0" w:color="auto"/>
            <w:right w:val="none" w:sz="0" w:space="0" w:color="auto"/>
          </w:divBdr>
        </w:div>
        <w:div w:id="1018121852">
          <w:marLeft w:val="0"/>
          <w:marRight w:val="0"/>
          <w:marTop w:val="0"/>
          <w:marBottom w:val="0"/>
          <w:divBdr>
            <w:top w:val="none" w:sz="0" w:space="0" w:color="auto"/>
            <w:left w:val="none" w:sz="0" w:space="0" w:color="auto"/>
            <w:bottom w:val="none" w:sz="0" w:space="0" w:color="auto"/>
            <w:right w:val="none" w:sz="0" w:space="0" w:color="auto"/>
          </w:divBdr>
        </w:div>
        <w:div w:id="1018121853">
          <w:marLeft w:val="0"/>
          <w:marRight w:val="0"/>
          <w:marTop w:val="0"/>
          <w:marBottom w:val="0"/>
          <w:divBdr>
            <w:top w:val="none" w:sz="0" w:space="0" w:color="auto"/>
            <w:left w:val="none" w:sz="0" w:space="0" w:color="auto"/>
            <w:bottom w:val="none" w:sz="0" w:space="0" w:color="auto"/>
            <w:right w:val="none" w:sz="0" w:space="0" w:color="auto"/>
          </w:divBdr>
        </w:div>
        <w:div w:id="1018121854">
          <w:marLeft w:val="0"/>
          <w:marRight w:val="0"/>
          <w:marTop w:val="0"/>
          <w:marBottom w:val="0"/>
          <w:divBdr>
            <w:top w:val="none" w:sz="0" w:space="0" w:color="auto"/>
            <w:left w:val="none" w:sz="0" w:space="0" w:color="auto"/>
            <w:bottom w:val="none" w:sz="0" w:space="0" w:color="auto"/>
            <w:right w:val="none" w:sz="0" w:space="0" w:color="auto"/>
          </w:divBdr>
        </w:div>
        <w:div w:id="1018121855">
          <w:marLeft w:val="0"/>
          <w:marRight w:val="0"/>
          <w:marTop w:val="0"/>
          <w:marBottom w:val="0"/>
          <w:divBdr>
            <w:top w:val="none" w:sz="0" w:space="0" w:color="auto"/>
            <w:left w:val="none" w:sz="0" w:space="0" w:color="auto"/>
            <w:bottom w:val="none" w:sz="0" w:space="0" w:color="auto"/>
            <w:right w:val="none" w:sz="0" w:space="0" w:color="auto"/>
          </w:divBdr>
        </w:div>
        <w:div w:id="101812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2</Pages>
  <Words>1728</Words>
  <Characters>9853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Asbury Memorial UMC Staff</dc:title>
  <dc:subject/>
  <dc:creator>Lisa</dc:creator>
  <cp:keywords/>
  <dc:description/>
  <cp:lastModifiedBy>rock</cp:lastModifiedBy>
  <cp:revision>3</cp:revision>
  <cp:lastPrinted>2013-01-06T12:27:00Z</cp:lastPrinted>
  <dcterms:created xsi:type="dcterms:W3CDTF">2013-01-06T04:25:00Z</dcterms:created>
  <dcterms:modified xsi:type="dcterms:W3CDTF">2013-01-06T15:11:00Z</dcterms:modified>
</cp:coreProperties>
</file>